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87" w:rsidRDefault="00907D02" w:rsidP="00A37181">
      <w:pPr>
        <w:pStyle w:val="Name"/>
      </w:pPr>
      <w:proofErr w:type="spellStart"/>
      <w:r>
        <w:t>Khaled</w:t>
      </w:r>
      <w:proofErr w:type="spellEnd"/>
      <w:r>
        <w:t xml:space="preserve"> </w:t>
      </w:r>
      <w:r w:rsidR="006B2BF1">
        <w:t>E</w:t>
      </w:r>
      <w:r>
        <w:t>l</w:t>
      </w:r>
      <w:r w:rsidR="00A37181">
        <w:t xml:space="preserve"> </w:t>
      </w:r>
      <w:proofErr w:type="spellStart"/>
      <w:r w:rsidR="00A37181">
        <w:t>S</w:t>
      </w:r>
      <w:r>
        <w:t>ayed</w:t>
      </w:r>
      <w:proofErr w:type="spellEnd"/>
      <w:r>
        <w:t xml:space="preserve"> </w:t>
      </w:r>
      <w:proofErr w:type="spellStart"/>
      <w:r>
        <w:t>Abd</w:t>
      </w:r>
      <w:proofErr w:type="spellEnd"/>
      <w:r w:rsidR="00A37181">
        <w:t xml:space="preserve"> E</w:t>
      </w:r>
      <w:r>
        <w:t>l</w:t>
      </w:r>
      <w:r w:rsidR="00A37181">
        <w:t xml:space="preserve"> </w:t>
      </w:r>
      <w:proofErr w:type="spellStart"/>
      <w:r>
        <w:t>Mow</w:t>
      </w:r>
      <w:r w:rsidR="00DD23BD">
        <w:t>la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2149"/>
        <w:gridCol w:w="6633"/>
      </w:tblGrid>
      <w:tr w:rsidR="005B7301" w:rsidTr="009150F7">
        <w:trPr>
          <w:trHeight w:val="1396"/>
        </w:trPr>
        <w:tc>
          <w:tcPr>
            <w:tcW w:w="2149" w:type="dxa"/>
          </w:tcPr>
          <w:p w:rsidR="005B7301" w:rsidRDefault="005B7301" w:rsidP="00522142">
            <w:pPr>
              <w:pStyle w:val="SectionTitle"/>
            </w:pPr>
            <w:r>
              <w:t>Personal data</w:t>
            </w:r>
          </w:p>
        </w:tc>
        <w:tc>
          <w:tcPr>
            <w:tcW w:w="6633" w:type="dxa"/>
          </w:tcPr>
          <w:p w:rsidR="00DD23BD" w:rsidRDefault="00DD23BD" w:rsidP="00BC44B8">
            <w:pPr>
              <w:pStyle w:val="Achievement"/>
              <w:numPr>
                <w:ilvl w:val="0"/>
                <w:numId w:val="0"/>
              </w:numPr>
            </w:pPr>
          </w:p>
          <w:p w:rsidR="00127064" w:rsidRPr="000F52FC" w:rsidRDefault="00DB5C05" w:rsidP="00DB5C05">
            <w:pPr>
              <w:pStyle w:val="Achievement"/>
              <w:tabs>
                <w:tab w:val="clear" w:pos="360"/>
              </w:tabs>
              <w:rPr>
                <w:color w:val="000000"/>
              </w:rPr>
            </w:pPr>
            <w:r w:rsidRPr="000F52FC">
              <w:rPr>
                <w:color w:val="000000"/>
              </w:rPr>
              <w:t xml:space="preserve">Home </w:t>
            </w:r>
            <w:r w:rsidR="00127064" w:rsidRPr="000F52FC">
              <w:rPr>
                <w:color w:val="000000"/>
              </w:rPr>
              <w:t xml:space="preserve">Address: </w:t>
            </w:r>
            <w:proofErr w:type="spellStart"/>
            <w:r w:rsidR="00127064" w:rsidRPr="000F52FC">
              <w:rPr>
                <w:color w:val="000000"/>
              </w:rPr>
              <w:t>Moustawdaa</w:t>
            </w:r>
            <w:proofErr w:type="spellEnd"/>
            <w:r w:rsidR="00127064" w:rsidRPr="000F52FC">
              <w:rPr>
                <w:color w:val="000000"/>
              </w:rPr>
              <w:t xml:space="preserve"> El-Gas </w:t>
            </w:r>
            <w:proofErr w:type="spellStart"/>
            <w:r w:rsidR="00127064" w:rsidRPr="000F52FC">
              <w:rPr>
                <w:color w:val="000000"/>
              </w:rPr>
              <w:t>st.</w:t>
            </w:r>
            <w:proofErr w:type="spellEnd"/>
            <w:r w:rsidR="00127064" w:rsidRPr="000F52FC">
              <w:rPr>
                <w:color w:val="000000"/>
              </w:rPr>
              <w:t>, Al-</w:t>
            </w:r>
            <w:proofErr w:type="spellStart"/>
            <w:r w:rsidR="00127064" w:rsidRPr="000F52FC">
              <w:rPr>
                <w:color w:val="000000"/>
              </w:rPr>
              <w:t>Ahraz</w:t>
            </w:r>
            <w:proofErr w:type="spellEnd"/>
            <w:r w:rsidR="00127064" w:rsidRPr="000F52FC">
              <w:rPr>
                <w:color w:val="000000"/>
              </w:rPr>
              <w:t xml:space="preserve">, </w:t>
            </w:r>
            <w:proofErr w:type="spellStart"/>
            <w:r w:rsidR="00127064" w:rsidRPr="000F52FC">
              <w:rPr>
                <w:color w:val="000000"/>
              </w:rPr>
              <w:t>Shebin</w:t>
            </w:r>
            <w:proofErr w:type="spellEnd"/>
            <w:r w:rsidR="00127064" w:rsidRPr="000F52FC">
              <w:rPr>
                <w:color w:val="000000"/>
              </w:rPr>
              <w:t xml:space="preserve"> </w:t>
            </w:r>
            <w:proofErr w:type="spellStart"/>
            <w:r w:rsidR="00127064" w:rsidRPr="000F52FC">
              <w:rPr>
                <w:color w:val="000000"/>
              </w:rPr>
              <w:t>Elqanater</w:t>
            </w:r>
            <w:proofErr w:type="spellEnd"/>
            <w:r w:rsidR="00127064" w:rsidRPr="000F52FC">
              <w:rPr>
                <w:color w:val="000000"/>
              </w:rPr>
              <w:t xml:space="preserve">, </w:t>
            </w:r>
            <w:proofErr w:type="spellStart"/>
            <w:r w:rsidR="00127064" w:rsidRPr="000F52FC">
              <w:rPr>
                <w:color w:val="000000"/>
              </w:rPr>
              <w:t>kalyobiya</w:t>
            </w:r>
            <w:proofErr w:type="spellEnd"/>
            <w:r w:rsidR="00127064" w:rsidRPr="000F52FC">
              <w:rPr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="00127064" w:rsidRPr="000F52FC">
                  <w:rPr>
                    <w:color w:val="000000"/>
                  </w:rPr>
                  <w:t>Egypt</w:t>
                </w:r>
              </w:smartTag>
            </w:smartTag>
          </w:p>
          <w:p w:rsidR="00831790" w:rsidRPr="000F52FC" w:rsidRDefault="00831790" w:rsidP="00AA7ED2">
            <w:pPr>
              <w:pStyle w:val="Achievement"/>
              <w:tabs>
                <w:tab w:val="clear" w:pos="360"/>
              </w:tabs>
              <w:rPr>
                <w:color w:val="000000"/>
                <w:lang w:val="it-IT"/>
              </w:rPr>
            </w:pPr>
            <w:r w:rsidRPr="000F52FC">
              <w:rPr>
                <w:color w:val="000000"/>
                <w:sz w:val="18"/>
                <w:lang w:val="it-IT"/>
              </w:rPr>
              <w:t xml:space="preserve">Tel. No.: </w:t>
            </w:r>
            <w:r w:rsidR="00AA7ED2">
              <w:rPr>
                <w:b/>
                <w:bCs/>
                <w:color w:val="000000"/>
                <w:sz w:val="18"/>
                <w:lang w:val="it-IT"/>
              </w:rPr>
              <w:t>0020132703089</w:t>
            </w:r>
            <w:r w:rsidRPr="000F52FC">
              <w:rPr>
                <w:rFonts w:cs="Arial"/>
                <w:color w:val="000000"/>
                <w:sz w:val="18"/>
                <w:lang w:val="it-IT"/>
              </w:rPr>
              <w:t xml:space="preserve"> Mobile Phone No.: </w:t>
            </w:r>
            <w:r w:rsidR="00F9260C" w:rsidRPr="000F52FC">
              <w:rPr>
                <w:rFonts w:cs="Arial"/>
                <w:b/>
                <w:bCs/>
                <w:color w:val="000000"/>
                <w:sz w:val="18"/>
                <w:lang w:val="it-IT"/>
              </w:rPr>
              <w:t>0020</w:t>
            </w:r>
            <w:r w:rsidRPr="000F52FC">
              <w:rPr>
                <w:rFonts w:cs="Arial"/>
                <w:b/>
                <w:bCs/>
                <w:color w:val="000000"/>
                <w:sz w:val="18"/>
                <w:lang w:val="it-IT"/>
              </w:rPr>
              <w:t>1</w:t>
            </w:r>
            <w:r w:rsidR="00356D2F">
              <w:rPr>
                <w:rFonts w:cs="Arial"/>
                <w:b/>
                <w:bCs/>
                <w:color w:val="000000"/>
                <w:sz w:val="18"/>
                <w:lang w:val="it-IT"/>
              </w:rPr>
              <w:t>2</w:t>
            </w:r>
            <w:r w:rsidRPr="000F52FC">
              <w:rPr>
                <w:rFonts w:cs="Arial"/>
                <w:b/>
                <w:bCs/>
                <w:color w:val="000000"/>
                <w:sz w:val="18"/>
                <w:lang w:val="it-IT"/>
              </w:rPr>
              <w:t>83580559</w:t>
            </w:r>
            <w:r w:rsidRPr="000F52FC">
              <w:rPr>
                <w:rFonts w:cs="Arial"/>
                <w:color w:val="000000"/>
                <w:sz w:val="18"/>
                <w:lang w:val="it-IT"/>
              </w:rPr>
              <w:t>.E-mail:</w:t>
            </w:r>
            <w:r w:rsidRPr="000F52FC">
              <w:rPr>
                <w:rFonts w:cs="Arial"/>
                <w:b/>
                <w:bCs/>
                <w:color w:val="000000"/>
                <w:sz w:val="18"/>
                <w:lang w:val="it-IT"/>
              </w:rPr>
              <w:t xml:space="preserve"> kabdelmowla@yahoo.com</w:t>
            </w:r>
          </w:p>
          <w:p w:rsidR="00127064" w:rsidRPr="000F52FC" w:rsidRDefault="00831790" w:rsidP="00831790">
            <w:pPr>
              <w:pStyle w:val="Achievement"/>
              <w:tabs>
                <w:tab w:val="clear" w:pos="360"/>
              </w:tabs>
              <w:rPr>
                <w:color w:val="000000"/>
              </w:rPr>
            </w:pPr>
            <w:r w:rsidRPr="000F52FC">
              <w:rPr>
                <w:color w:val="000000"/>
              </w:rPr>
              <w:t>Work</w:t>
            </w:r>
            <w:r w:rsidR="00DB5C05" w:rsidRPr="000F52FC">
              <w:rPr>
                <w:color w:val="000000"/>
              </w:rPr>
              <w:t xml:space="preserve"> </w:t>
            </w:r>
            <w:r w:rsidR="00127064" w:rsidRPr="000F52FC">
              <w:rPr>
                <w:color w:val="000000"/>
              </w:rPr>
              <w:t>Address:</w:t>
            </w:r>
            <w:r w:rsidRPr="000F52FC">
              <w:rPr>
                <w:color w:val="000000"/>
              </w:rPr>
              <w:t xml:space="preserve"> Agricultural </w:t>
            </w:r>
            <w:smartTag w:uri="urn:schemas-microsoft-com:office:smarttags" w:element="PlaceName">
              <w:r w:rsidRPr="000F52FC">
                <w:rPr>
                  <w:color w:val="000000"/>
                </w:rPr>
                <w:t>Research</w:t>
              </w:r>
            </w:smartTag>
            <w:r w:rsidRPr="000F52FC">
              <w:rPr>
                <w:color w:val="000000"/>
              </w:rPr>
              <w:t xml:space="preserve"> </w:t>
            </w:r>
            <w:smartTag w:uri="urn:schemas-microsoft-com:office:smarttags" w:element="PlaceType">
              <w:r w:rsidRPr="000F52FC">
                <w:rPr>
                  <w:color w:val="000000"/>
                </w:rPr>
                <w:t>Center</w:t>
              </w:r>
            </w:smartTag>
            <w:r w:rsidRPr="000F52FC">
              <w:rPr>
                <w:color w:val="000000"/>
              </w:rPr>
              <w:t xml:space="preserve">, Central Lab. of Organic Agriculture, 9,Gamma  </w:t>
            </w:r>
            <w:proofErr w:type="spellStart"/>
            <w:r w:rsidRPr="000F52FC">
              <w:rPr>
                <w:color w:val="000000"/>
              </w:rPr>
              <w:t>st.</w:t>
            </w:r>
            <w:proofErr w:type="spellEnd"/>
            <w:r w:rsidRPr="000F52FC">
              <w:rPr>
                <w:color w:val="000000"/>
              </w:rPr>
              <w:t xml:space="preserve"> (</w:t>
            </w:r>
            <w:smartTag w:uri="urn:schemas-microsoft-com:office:smarttags" w:element="PlaceName">
              <w:r w:rsidRPr="000F52FC">
                <w:rPr>
                  <w:color w:val="000000"/>
                </w:rPr>
                <w:t>Cairo</w:t>
              </w:r>
            </w:smartTag>
            <w:r w:rsidRPr="000F52FC">
              <w:rPr>
                <w:color w:val="000000"/>
              </w:rPr>
              <w:t xml:space="preserve"> </w:t>
            </w:r>
            <w:smartTag w:uri="urn:schemas-microsoft-com:office:smarttags" w:element="PlaceType">
              <w:r w:rsidRPr="000F52FC">
                <w:rPr>
                  <w:color w:val="000000"/>
                </w:rPr>
                <w:t>University</w:t>
              </w:r>
            </w:smartTag>
            <w:r w:rsidRPr="000F52FC">
              <w:rPr>
                <w:color w:val="000000"/>
              </w:rPr>
              <w:t xml:space="preserve"> </w:t>
            </w:r>
            <w:proofErr w:type="spellStart"/>
            <w:r w:rsidRPr="000F52FC">
              <w:rPr>
                <w:color w:val="000000"/>
              </w:rPr>
              <w:t>st.</w:t>
            </w:r>
            <w:proofErr w:type="spellEnd"/>
            <w:r w:rsidRPr="000F52FC">
              <w:rPr>
                <w:color w:val="000000"/>
              </w:rPr>
              <w:t xml:space="preserve">), </w:t>
            </w:r>
            <w:smartTag w:uri="urn:schemas-microsoft-com:office:smarttags" w:element="place">
              <w:smartTag w:uri="urn:schemas-microsoft-com:office:smarttags" w:element="City">
                <w:r w:rsidRPr="000F52FC">
                  <w:rPr>
                    <w:color w:val="000000"/>
                  </w:rPr>
                  <w:t>Giza</w:t>
                </w:r>
              </w:smartTag>
              <w:r w:rsidRPr="000F52FC">
                <w:rPr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0F52FC">
                  <w:rPr>
                    <w:color w:val="000000"/>
                  </w:rPr>
                  <w:t>Egypt</w:t>
                </w:r>
              </w:smartTag>
            </w:smartTag>
            <w:r w:rsidRPr="000F52FC">
              <w:rPr>
                <w:color w:val="000000"/>
              </w:rPr>
              <w:t>.</w:t>
            </w:r>
          </w:p>
          <w:p w:rsidR="00831790" w:rsidRPr="000F52FC" w:rsidRDefault="00831790" w:rsidP="007A6A0B">
            <w:pPr>
              <w:pStyle w:val="Achievement"/>
              <w:tabs>
                <w:tab w:val="clear" w:pos="360"/>
              </w:tabs>
              <w:rPr>
                <w:color w:val="000000"/>
              </w:rPr>
            </w:pPr>
            <w:r w:rsidRPr="000F52FC">
              <w:rPr>
                <w:rFonts w:cs="Arial"/>
                <w:color w:val="000000"/>
                <w:sz w:val="18"/>
                <w:lang w:val="en-GB"/>
              </w:rPr>
              <w:t>Tel. No</w:t>
            </w:r>
            <w:r w:rsidRPr="000F52FC">
              <w:rPr>
                <w:color w:val="000000"/>
              </w:rPr>
              <w:t>.:</w:t>
            </w:r>
            <w:r w:rsidRPr="000F52FC">
              <w:rPr>
                <w:rFonts w:cs="Arial"/>
                <w:b/>
                <w:bCs/>
                <w:color w:val="000000"/>
                <w:sz w:val="18"/>
                <w:lang w:val="en-GB"/>
              </w:rPr>
              <w:t xml:space="preserve"> (+202) 37746816</w:t>
            </w:r>
            <w:r w:rsidRPr="000F52FC">
              <w:rPr>
                <w:rFonts w:cs="Arial"/>
                <w:color w:val="000000"/>
                <w:sz w:val="18"/>
                <w:lang w:val="en-GB"/>
              </w:rPr>
              <w:t xml:space="preserve"> Fax No.</w:t>
            </w:r>
            <w:r w:rsidRPr="000F52FC">
              <w:rPr>
                <w:rFonts w:cs="Arial"/>
                <w:b/>
                <w:bCs/>
                <w:color w:val="000000"/>
                <w:sz w:val="18"/>
                <w:lang w:val="en-GB"/>
              </w:rPr>
              <w:t xml:space="preserve"> (+202) 37746924</w:t>
            </w:r>
          </w:p>
          <w:p w:rsidR="005B7301" w:rsidRPr="000F52FC" w:rsidRDefault="005B7301" w:rsidP="007A6A0B">
            <w:pPr>
              <w:pStyle w:val="Achievement"/>
              <w:tabs>
                <w:tab w:val="clear" w:pos="360"/>
              </w:tabs>
              <w:rPr>
                <w:color w:val="000000"/>
              </w:rPr>
            </w:pPr>
            <w:r w:rsidRPr="000F52FC">
              <w:rPr>
                <w:color w:val="000000"/>
              </w:rPr>
              <w:t>Nationality: Egyptian</w:t>
            </w:r>
          </w:p>
          <w:p w:rsidR="005B7301" w:rsidRDefault="005B7301" w:rsidP="007A6A0B">
            <w:pPr>
              <w:pStyle w:val="Achievement"/>
              <w:tabs>
                <w:tab w:val="clear" w:pos="360"/>
              </w:tabs>
            </w:pPr>
            <w:r>
              <w:t xml:space="preserve">Birth date: </w:t>
            </w:r>
            <w:smartTag w:uri="urn:schemas-microsoft-com:office:smarttags" w:element="date">
              <w:smartTagPr>
                <w:attr w:name="Month" w:val="12"/>
                <w:attr w:name="Day" w:val="26"/>
                <w:attr w:name="Year" w:val="1968"/>
              </w:smartTagPr>
              <w:r>
                <w:t>26/12/1968</w:t>
              </w:r>
            </w:smartTag>
          </w:p>
          <w:p w:rsidR="007A6A0B" w:rsidRDefault="007A6A0B" w:rsidP="007A6A0B">
            <w:pPr>
              <w:pStyle w:val="Achievement"/>
              <w:tabs>
                <w:tab w:val="clear" w:pos="360"/>
              </w:tabs>
            </w:pPr>
            <w:r>
              <w:t>Gender: male</w:t>
            </w:r>
          </w:p>
          <w:p w:rsidR="00127064" w:rsidRPr="00684C84" w:rsidRDefault="007A6A0B" w:rsidP="00831790">
            <w:pPr>
              <w:pStyle w:val="Achievement"/>
              <w:tabs>
                <w:tab w:val="clear" w:pos="360"/>
              </w:tabs>
            </w:pPr>
            <w:r>
              <w:t>Marital status: married</w:t>
            </w:r>
          </w:p>
        </w:tc>
      </w:tr>
      <w:tr w:rsidR="00DB649A" w:rsidTr="009150F7">
        <w:trPr>
          <w:trHeight w:val="1081"/>
        </w:trPr>
        <w:tc>
          <w:tcPr>
            <w:tcW w:w="2149" w:type="dxa"/>
          </w:tcPr>
          <w:p w:rsidR="00DB649A" w:rsidRPr="005B7301" w:rsidRDefault="00DB649A" w:rsidP="00522142">
            <w:pPr>
              <w:pStyle w:val="SectionTitle"/>
            </w:pPr>
            <w:r w:rsidRPr="005B7301">
              <w:t>Experience</w:t>
            </w:r>
          </w:p>
        </w:tc>
        <w:tc>
          <w:tcPr>
            <w:tcW w:w="6633" w:type="dxa"/>
          </w:tcPr>
          <w:p w:rsidR="00DB649A" w:rsidRDefault="00DB649A" w:rsidP="00942E7E">
            <w:pPr>
              <w:pStyle w:val="CompanyName"/>
              <w:spacing w:line="168" w:lineRule="auto"/>
            </w:pPr>
            <w:r>
              <w:t xml:space="preserve">1993- </w:t>
            </w:r>
            <w:r w:rsidR="00942E7E">
              <w:t>1998</w:t>
            </w:r>
            <w:r>
              <w:t xml:space="preserve">  </w:t>
            </w:r>
            <w:r w:rsidRPr="004F739E">
              <w:rPr>
                <w:spacing w:val="-5"/>
              </w:rPr>
              <w:t>General Authority for Agrarian Reform</w:t>
            </w:r>
            <w:r w:rsidR="00F9260C">
              <w:t xml:space="preserve"> -</w:t>
            </w:r>
            <w:r w:rsidR="007016CD">
              <w:t xml:space="preserve"> </w:t>
            </w:r>
            <w:smartTag w:uri="urn:schemas-microsoft-com:office:smarttags" w:element="country-region">
              <w:r>
                <w:t>Egypt</w:t>
              </w:r>
            </w:smartTag>
            <w:r>
              <w:tab/>
            </w:r>
            <w:r>
              <w:tab/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>
                  <w:t>Egypt</w:t>
                </w:r>
              </w:smartTag>
            </w:smartTag>
            <w:proofErr w:type="spellEnd"/>
          </w:p>
          <w:p w:rsidR="00DB649A" w:rsidRDefault="00DB649A" w:rsidP="007016CD">
            <w:pPr>
              <w:pStyle w:val="JobTitle"/>
              <w:spacing w:line="168" w:lineRule="auto"/>
            </w:pPr>
            <w:r>
              <w:t>Agriculture engineer</w:t>
            </w:r>
          </w:p>
          <w:p w:rsidR="00DB649A" w:rsidRDefault="00DB649A" w:rsidP="007016CD">
            <w:pPr>
              <w:pStyle w:val="CompanyName"/>
              <w:spacing w:line="168" w:lineRule="auto"/>
            </w:pPr>
            <w:r>
              <w:t>In</w:t>
            </w:r>
            <w:r w:rsidR="007016CD">
              <w:t>,</w:t>
            </w:r>
            <w:r>
              <w:t xml:space="preserve"> </w:t>
            </w:r>
            <w:proofErr w:type="spellStart"/>
            <w:r>
              <w:t>kalyobiya</w:t>
            </w:r>
            <w:proofErr w:type="spellEnd"/>
          </w:p>
        </w:tc>
      </w:tr>
      <w:tr w:rsidR="00DB649A" w:rsidTr="009150F7">
        <w:trPr>
          <w:trHeight w:val="151"/>
        </w:trPr>
        <w:tc>
          <w:tcPr>
            <w:tcW w:w="2149" w:type="dxa"/>
          </w:tcPr>
          <w:p w:rsidR="00DB649A" w:rsidRDefault="00DB649A"/>
        </w:tc>
        <w:tc>
          <w:tcPr>
            <w:tcW w:w="6633" w:type="dxa"/>
          </w:tcPr>
          <w:p w:rsidR="00DB649A" w:rsidRDefault="00F9260C" w:rsidP="007016CD">
            <w:pPr>
              <w:pStyle w:val="CompanyName"/>
              <w:spacing w:line="168" w:lineRule="auto"/>
            </w:pPr>
            <w:r>
              <w:t xml:space="preserve">1998– 2008  Agriculture Research center - </w:t>
            </w:r>
            <w:smartTag w:uri="urn:schemas-microsoft-com:office:smarttags" w:element="place">
              <w:smartTag w:uri="urn:schemas-microsoft-com:office:smarttags" w:element="country-region">
                <w:r w:rsidR="00DB649A">
                  <w:t>Egypt</w:t>
                </w:r>
              </w:smartTag>
            </w:smartTag>
          </w:p>
          <w:p w:rsidR="00DB649A" w:rsidRDefault="00DB649A" w:rsidP="007016CD">
            <w:pPr>
              <w:pStyle w:val="JobTitle"/>
              <w:spacing w:line="168" w:lineRule="auto"/>
            </w:pPr>
            <w:r>
              <w:t>Agriculture engineer</w:t>
            </w:r>
          </w:p>
          <w:p w:rsidR="00DB649A" w:rsidRDefault="002022CE" w:rsidP="007016CD">
            <w:pPr>
              <w:pStyle w:val="CompanyName"/>
              <w:spacing w:line="168" w:lineRule="auto"/>
            </w:pPr>
            <w:r w:rsidRPr="002022CE">
              <w:t>Agricultural Economics Research Institute</w:t>
            </w:r>
          </w:p>
        </w:tc>
      </w:tr>
      <w:tr w:rsidR="00DB649A" w:rsidTr="009150F7">
        <w:trPr>
          <w:trHeight w:val="995"/>
        </w:trPr>
        <w:tc>
          <w:tcPr>
            <w:tcW w:w="2149" w:type="dxa"/>
          </w:tcPr>
          <w:p w:rsidR="00DB649A" w:rsidRDefault="00DB649A"/>
        </w:tc>
        <w:tc>
          <w:tcPr>
            <w:tcW w:w="6633" w:type="dxa"/>
          </w:tcPr>
          <w:p w:rsidR="00DB649A" w:rsidRDefault="00F9260C" w:rsidP="007016CD">
            <w:pPr>
              <w:pStyle w:val="CompanyName"/>
              <w:spacing w:line="168" w:lineRule="auto"/>
            </w:pPr>
            <w:r>
              <w:t xml:space="preserve">2008– 2011 Agriculture Research center - </w:t>
            </w:r>
            <w:smartTag w:uri="urn:schemas-microsoft-com:office:smarttags" w:element="place">
              <w:smartTag w:uri="urn:schemas-microsoft-com:office:smarttags" w:element="country-region">
                <w:r w:rsidR="00DB649A">
                  <w:t>Egypt</w:t>
                </w:r>
              </w:smartTag>
            </w:smartTag>
          </w:p>
          <w:p w:rsidR="00DB649A" w:rsidRDefault="00DB649A" w:rsidP="007016CD">
            <w:pPr>
              <w:pStyle w:val="JobTitle"/>
              <w:spacing w:line="168" w:lineRule="auto"/>
            </w:pPr>
            <w:r>
              <w:t>Assistant researcher</w:t>
            </w:r>
          </w:p>
          <w:p w:rsidR="00DB649A" w:rsidRDefault="00DB649A" w:rsidP="007016CD">
            <w:pPr>
              <w:pStyle w:val="CompanyName"/>
              <w:spacing w:line="168" w:lineRule="auto"/>
            </w:pPr>
            <w:r>
              <w:t>Central Lab of organic. Agriculture</w:t>
            </w:r>
          </w:p>
        </w:tc>
      </w:tr>
      <w:tr w:rsidR="00DB649A" w:rsidTr="009150F7">
        <w:trPr>
          <w:trHeight w:val="976"/>
        </w:trPr>
        <w:tc>
          <w:tcPr>
            <w:tcW w:w="2149" w:type="dxa"/>
          </w:tcPr>
          <w:p w:rsidR="00DB649A" w:rsidRDefault="00DB649A"/>
        </w:tc>
        <w:tc>
          <w:tcPr>
            <w:tcW w:w="6633" w:type="dxa"/>
          </w:tcPr>
          <w:p w:rsidR="00DB649A" w:rsidRDefault="00DB649A" w:rsidP="00522142">
            <w:pPr>
              <w:pStyle w:val="CompanyName"/>
              <w:spacing w:line="168" w:lineRule="auto"/>
            </w:pPr>
            <w:r>
              <w:t xml:space="preserve">2011– </w:t>
            </w:r>
            <w:r w:rsidR="00522142">
              <w:t>2016</w:t>
            </w:r>
            <w:r w:rsidR="00F9260C">
              <w:t xml:space="preserve"> Agriculture Research center - </w:t>
            </w:r>
            <w:smartTag w:uri="urn:schemas-microsoft-com:office:smarttags" w:element="place">
              <w:smartTag w:uri="urn:schemas-microsoft-com:office:smarttags" w:element="country-region">
                <w:r>
                  <w:t>Egypt</w:t>
                </w:r>
              </w:smartTag>
            </w:smartTag>
          </w:p>
          <w:p w:rsidR="00DB649A" w:rsidRDefault="009C083E" w:rsidP="007016CD">
            <w:pPr>
              <w:pStyle w:val="JobTitle"/>
              <w:spacing w:line="168" w:lineRule="auto"/>
            </w:pPr>
            <w:r>
              <w:t>R</w:t>
            </w:r>
            <w:r w:rsidR="009C5472">
              <w:t>esearcher</w:t>
            </w:r>
          </w:p>
          <w:p w:rsidR="00DB649A" w:rsidRDefault="00DB649A" w:rsidP="009C083E">
            <w:pPr>
              <w:pStyle w:val="CompanyName"/>
              <w:spacing w:line="168" w:lineRule="auto"/>
            </w:pPr>
            <w:r>
              <w:t>Central Lab</w:t>
            </w:r>
            <w:r w:rsidR="009C083E">
              <w:t>.</w:t>
            </w:r>
            <w:r>
              <w:t xml:space="preserve"> of organic</w:t>
            </w:r>
            <w:r w:rsidR="009C083E">
              <w:t xml:space="preserve"> </w:t>
            </w:r>
            <w:r>
              <w:t xml:space="preserve"> Agriculture</w:t>
            </w:r>
          </w:p>
          <w:p w:rsidR="00522142" w:rsidRDefault="00522142" w:rsidP="00522142">
            <w:pPr>
              <w:pStyle w:val="JobTitle"/>
              <w:spacing w:line="168" w:lineRule="auto"/>
            </w:pPr>
            <w:r>
              <w:t>Senior Researcher</w:t>
            </w:r>
          </w:p>
          <w:p w:rsidR="00522142" w:rsidRPr="00522142" w:rsidRDefault="00522142" w:rsidP="00522142">
            <w:r>
              <w:t xml:space="preserve"> 2016 - present Agriculture Research center - </w:t>
            </w:r>
            <w:smartTag w:uri="urn:schemas-microsoft-com:office:smarttags" w:element="place">
              <w:smartTag w:uri="urn:schemas-microsoft-com:office:smarttags" w:element="country-region">
                <w:r>
                  <w:t>Egypt</w:t>
                </w:r>
              </w:smartTag>
            </w:smartTag>
          </w:p>
        </w:tc>
      </w:tr>
      <w:tr w:rsidR="005B7301" w:rsidTr="00522142">
        <w:trPr>
          <w:trHeight w:val="151"/>
        </w:trPr>
        <w:tc>
          <w:tcPr>
            <w:tcW w:w="2149" w:type="dxa"/>
          </w:tcPr>
          <w:p w:rsidR="00522142" w:rsidRPr="00522142" w:rsidRDefault="00522142" w:rsidP="00522142">
            <w:pPr>
              <w:pStyle w:val="SectionTitle"/>
              <w:rPr>
                <w:sz w:val="20"/>
                <w:szCs w:val="20"/>
              </w:rPr>
            </w:pPr>
          </w:p>
          <w:p w:rsidR="005B7301" w:rsidRPr="00522142" w:rsidRDefault="005B7301" w:rsidP="00522142">
            <w:pPr>
              <w:pStyle w:val="SectionTitle"/>
            </w:pPr>
            <w:r w:rsidRPr="00522142">
              <w:t>Education</w:t>
            </w:r>
          </w:p>
          <w:p w:rsidR="00522142" w:rsidRPr="00522142" w:rsidRDefault="00522142" w:rsidP="00522142"/>
        </w:tc>
        <w:tc>
          <w:tcPr>
            <w:tcW w:w="6633" w:type="dxa"/>
          </w:tcPr>
          <w:p w:rsidR="00522142" w:rsidRDefault="00522142" w:rsidP="00522142">
            <w:pPr>
              <w:pStyle w:val="CompanyName"/>
              <w:spacing w:line="168" w:lineRule="auto"/>
            </w:pPr>
            <w:r>
              <w:t>Central Lab. of organic  Agriculture</w:t>
            </w:r>
          </w:p>
          <w:p w:rsidR="00522142" w:rsidRPr="00522142" w:rsidRDefault="00522142" w:rsidP="00522142"/>
          <w:p w:rsidR="005B7301" w:rsidRDefault="000513C6" w:rsidP="000513C6">
            <w:pPr>
              <w:pStyle w:val="Achievement"/>
            </w:pPr>
            <w:r w:rsidRPr="000513C6">
              <w:t xml:space="preserve">B.Sc. in Co-operative Agric. Sciences, High Institute of Agric. Co-operation </w:t>
            </w:r>
            <w:smartTag w:uri="urn:schemas-microsoft-com:office:smarttags" w:element="place">
              <w:smartTag w:uri="urn:schemas-microsoft-com:office:smarttags" w:element="City">
                <w:r w:rsidRPr="000513C6">
                  <w:t>Cairo</w:t>
                </w:r>
              </w:smartTag>
            </w:smartTag>
            <w:r w:rsidRPr="000513C6">
              <w:t>, 1991</w:t>
            </w:r>
          </w:p>
          <w:p w:rsidR="00730FC7" w:rsidRPr="00730FC7" w:rsidRDefault="00730FC7" w:rsidP="000513C6">
            <w:pPr>
              <w:pStyle w:val="Achievement"/>
              <w:jc w:val="left"/>
            </w:pPr>
            <w:r w:rsidRPr="00730FC7">
              <w:t xml:space="preserve">High Diploma in (Agric. Economics) Faculty of </w:t>
            </w:r>
            <w:smartTag w:uri="urn:schemas-microsoft-com:office:smarttags" w:element="place">
              <w:smartTag w:uri="urn:schemas-microsoft-com:office:smarttags" w:element="PlaceName">
                <w:r w:rsidRPr="00730FC7">
                  <w:t>Agriculture</w:t>
                </w:r>
              </w:smartTag>
              <w:r w:rsidRPr="00730FC7">
                <w:t xml:space="preserve"> </w:t>
              </w:r>
              <w:smartTag w:uri="urn:schemas-microsoft-com:office:smarttags" w:element="PlaceName">
                <w:r w:rsidRPr="00730FC7">
                  <w:t>Al-</w:t>
                </w:r>
                <w:proofErr w:type="spellStart"/>
                <w:r w:rsidRPr="00730FC7">
                  <w:t>Azhar</w:t>
                </w:r>
              </w:smartTag>
              <w:proofErr w:type="spellEnd"/>
              <w:r w:rsidRPr="00730FC7">
                <w:t xml:space="preserve"> </w:t>
              </w:r>
              <w:smartTag w:uri="urn:schemas-microsoft-com:office:smarttags" w:element="PlaceType">
                <w:r w:rsidRPr="00730FC7">
                  <w:t>University</w:t>
                </w:r>
              </w:smartTag>
            </w:smartTag>
            <w:r w:rsidRPr="00730FC7">
              <w:t xml:space="preserve"> 1997</w:t>
            </w:r>
            <w:r>
              <w:t>.</w:t>
            </w:r>
          </w:p>
          <w:p w:rsidR="005B7301" w:rsidRPr="000513C6" w:rsidRDefault="00730FC7" w:rsidP="000513C6">
            <w:pPr>
              <w:pStyle w:val="Achievement"/>
              <w:jc w:val="left"/>
            </w:pPr>
            <w:r w:rsidRPr="00730FC7">
              <w:t>M. Sc. Agric. (Agric. Economics) Faculty of Agriculture Al-</w:t>
            </w:r>
            <w:proofErr w:type="spellStart"/>
            <w:r w:rsidRPr="00730FC7">
              <w:t>Azhar</w:t>
            </w:r>
            <w:proofErr w:type="spellEnd"/>
            <w:r w:rsidRPr="00730FC7">
              <w:t xml:space="preserve"> University 2004</w:t>
            </w:r>
            <w:r w:rsidRPr="000513C6">
              <w:t xml:space="preserve">. </w:t>
            </w:r>
            <w:r w:rsidRPr="00730FC7">
              <w:t>TITLE: ANALYTICAL STUDY FOR THE ECONOMICAL EFFICIENCY OF THE BIOLOGICAL AGRICULTURE</w:t>
            </w:r>
          </w:p>
          <w:p w:rsidR="005B7301" w:rsidRPr="000513C6" w:rsidRDefault="00730FC7" w:rsidP="000513C6">
            <w:pPr>
              <w:pStyle w:val="Achievement"/>
              <w:jc w:val="left"/>
            </w:pPr>
            <w:r>
              <w:t>PhD</w:t>
            </w:r>
            <w:r w:rsidRPr="00730FC7">
              <w:t>. Agric. (Agric. Economics) Faculty of Agriculture Al-</w:t>
            </w:r>
            <w:proofErr w:type="spellStart"/>
            <w:r w:rsidRPr="00730FC7">
              <w:t>Azhar</w:t>
            </w:r>
            <w:proofErr w:type="spellEnd"/>
            <w:r w:rsidRPr="00730FC7">
              <w:t xml:space="preserve"> University </w:t>
            </w:r>
            <w:r>
              <w:t xml:space="preserve">2011. </w:t>
            </w:r>
            <w:r w:rsidRPr="00730FC7">
              <w:t>TITLE: POSSIBILITIES OF DEVELOPMENT THE EGYPTIAN ORGANIC AGRICULTURAL EXPORTS</w:t>
            </w:r>
          </w:p>
        </w:tc>
      </w:tr>
      <w:tr w:rsidR="005B7301" w:rsidTr="009150F7">
        <w:trPr>
          <w:trHeight w:val="1056"/>
        </w:trPr>
        <w:tc>
          <w:tcPr>
            <w:tcW w:w="2149" w:type="dxa"/>
          </w:tcPr>
          <w:p w:rsidR="005B7301" w:rsidRDefault="00EB71C3" w:rsidP="00522142">
            <w:pPr>
              <w:pStyle w:val="SectionTitle"/>
            </w:pPr>
            <w:r>
              <w:lastRenderedPageBreak/>
              <w:t>Personal character</w:t>
            </w:r>
          </w:p>
        </w:tc>
        <w:tc>
          <w:tcPr>
            <w:tcW w:w="6633" w:type="dxa"/>
          </w:tcPr>
          <w:p w:rsidR="005B7301" w:rsidRPr="00E00DC0" w:rsidRDefault="00EB71C3" w:rsidP="00EB71C3">
            <w:pPr>
              <w:pStyle w:val="Institution"/>
            </w:pPr>
            <w:r>
              <w:t>Of well communication, Team work</w:t>
            </w:r>
            <w:r w:rsidR="005B7301">
              <w:t xml:space="preserve">, </w:t>
            </w:r>
            <w:r>
              <w:t>work under pressure</w:t>
            </w:r>
            <w:r w:rsidR="005B7301">
              <w:t xml:space="preserve">, </w:t>
            </w:r>
            <w:r>
              <w:t>good writing reports</w:t>
            </w:r>
            <w:r w:rsidR="005B7301">
              <w:t>.</w:t>
            </w:r>
          </w:p>
        </w:tc>
      </w:tr>
      <w:tr w:rsidR="005B7301" w:rsidTr="009150F7">
        <w:trPr>
          <w:trHeight w:val="11817"/>
        </w:trPr>
        <w:tc>
          <w:tcPr>
            <w:tcW w:w="2149" w:type="dxa"/>
          </w:tcPr>
          <w:p w:rsidR="005B7301" w:rsidRDefault="005B7301" w:rsidP="00522142">
            <w:pPr>
              <w:pStyle w:val="SectionTitle"/>
            </w:pPr>
            <w:r>
              <w:t>Skills</w:t>
            </w:r>
          </w:p>
          <w:p w:rsidR="00382119" w:rsidRDefault="00382119" w:rsidP="00382119"/>
          <w:p w:rsidR="00382119" w:rsidRDefault="00382119" w:rsidP="00382119"/>
          <w:p w:rsidR="00382119" w:rsidRDefault="00382119" w:rsidP="00382119"/>
          <w:p w:rsidR="00382119" w:rsidRDefault="00382119" w:rsidP="00382119"/>
          <w:p w:rsidR="00382119" w:rsidRDefault="00382119" w:rsidP="00382119"/>
          <w:p w:rsidR="00382119" w:rsidRDefault="00382119" w:rsidP="00382119"/>
          <w:p w:rsidR="00382119" w:rsidRDefault="00382119" w:rsidP="00382119"/>
          <w:p w:rsidR="00382119" w:rsidRDefault="00382119" w:rsidP="00382119"/>
          <w:p w:rsidR="00382119" w:rsidRDefault="00382119" w:rsidP="00382119"/>
          <w:p w:rsidR="00382119" w:rsidRDefault="00382119" w:rsidP="00382119"/>
          <w:p w:rsidR="00382119" w:rsidRDefault="00382119" w:rsidP="00382119"/>
          <w:p w:rsidR="00382119" w:rsidRDefault="00382119" w:rsidP="00382119"/>
          <w:p w:rsidR="00382119" w:rsidRDefault="00382119" w:rsidP="00382119"/>
          <w:p w:rsidR="00382119" w:rsidRDefault="00382119" w:rsidP="00382119"/>
          <w:p w:rsidR="00382119" w:rsidRDefault="00382119" w:rsidP="00382119"/>
          <w:p w:rsidR="003B5A5C" w:rsidRDefault="003B5A5C" w:rsidP="00382119"/>
          <w:p w:rsidR="003B5A5C" w:rsidRDefault="003B5A5C" w:rsidP="00382119"/>
          <w:p w:rsidR="003B5A5C" w:rsidRDefault="003B5A5C" w:rsidP="00382119"/>
          <w:p w:rsidR="003B5A5C" w:rsidRDefault="003B5A5C" w:rsidP="00382119"/>
          <w:p w:rsidR="003B5A5C" w:rsidRDefault="003B5A5C" w:rsidP="00382119"/>
          <w:p w:rsidR="003B5A5C" w:rsidRDefault="003B5A5C" w:rsidP="00382119"/>
          <w:p w:rsidR="003B5A5C" w:rsidRDefault="003B5A5C" w:rsidP="00382119"/>
          <w:p w:rsidR="003B5A5C" w:rsidRDefault="003B5A5C" w:rsidP="00382119"/>
          <w:p w:rsidR="00382119" w:rsidRDefault="00382119" w:rsidP="00382119">
            <w:pPr>
              <w:rPr>
                <w:rStyle w:val="shorttext"/>
                <w:shd w:val="clear" w:color="auto" w:fill="FFFFFF"/>
              </w:rPr>
            </w:pPr>
          </w:p>
          <w:p w:rsidR="00382119" w:rsidRPr="00382119" w:rsidRDefault="00382119" w:rsidP="00522142">
            <w:pPr>
              <w:pStyle w:val="SectionTitle"/>
            </w:pPr>
            <w:r w:rsidRPr="00382119">
              <w:t xml:space="preserve">Research </w:t>
            </w:r>
            <w:r w:rsidR="00B408A1">
              <w:rPr>
                <w:rStyle w:val="shorttext"/>
              </w:rPr>
              <w:t>Publication</w:t>
            </w:r>
          </w:p>
        </w:tc>
        <w:tc>
          <w:tcPr>
            <w:tcW w:w="6633" w:type="dxa"/>
          </w:tcPr>
          <w:p w:rsidR="005B7301" w:rsidRDefault="005B7301" w:rsidP="004377AF">
            <w:pPr>
              <w:pStyle w:val="Institution"/>
              <w:rPr>
                <w:b/>
                <w:bCs/>
              </w:rPr>
            </w:pPr>
            <w:r w:rsidRPr="002C47EA">
              <w:rPr>
                <w:b/>
                <w:bCs/>
              </w:rPr>
              <w:t>Training Courses</w:t>
            </w:r>
            <w:r>
              <w:rPr>
                <w:b/>
                <w:bCs/>
              </w:rPr>
              <w:t>:</w:t>
            </w:r>
          </w:p>
          <w:p w:rsidR="00DB4AD4" w:rsidRDefault="00DB4AD4" w:rsidP="00DB4AD4">
            <w:pPr>
              <w:pStyle w:val="Achievement"/>
            </w:pPr>
            <w:r>
              <w:t xml:space="preserve">IT Statistic course, 2005.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Azhar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Univ.</w:t>
                </w:r>
              </w:smartTag>
            </w:smartTag>
          </w:p>
          <w:p w:rsidR="00DB4AD4" w:rsidRDefault="00DB4AD4" w:rsidP="00384E88">
            <w:pPr>
              <w:pStyle w:val="Achievement"/>
            </w:pPr>
            <w:proofErr w:type="spellStart"/>
            <w:r>
              <w:t>Statistic</w:t>
            </w:r>
            <w:proofErr w:type="spellEnd"/>
            <w:r>
              <w:t xml:space="preserve"> analysis for production and marketing, 2006.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Azhar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Uni</w:t>
                </w:r>
                <w:r w:rsidR="00384E88">
                  <w:t>v.</w:t>
                </w:r>
              </w:smartTag>
            </w:smartTag>
          </w:p>
          <w:p w:rsidR="005B7301" w:rsidRDefault="00271EF2" w:rsidP="002022CE">
            <w:pPr>
              <w:pStyle w:val="Achievement"/>
            </w:pPr>
            <w:r>
              <w:t xml:space="preserve">Modern tools for </w:t>
            </w:r>
            <w:r w:rsidR="000D2C7A">
              <w:t xml:space="preserve">irrigation of new reclaimed </w:t>
            </w:r>
            <w:r w:rsidR="004E54CE">
              <w:t>land</w:t>
            </w:r>
            <w:r w:rsidR="000D2C7A">
              <w:t xml:space="preserve">s in </w:t>
            </w:r>
            <w:r w:rsidR="00AC3291">
              <w:t>Siena</w:t>
            </w:r>
            <w:r w:rsidR="005B7301">
              <w:t xml:space="preserve">, </w:t>
            </w:r>
            <w:r w:rsidR="000D2C7A">
              <w:t>2006</w:t>
            </w:r>
            <w:r w:rsidR="005B7301">
              <w:t xml:space="preserve">. </w:t>
            </w:r>
            <w:r w:rsidR="000D2C7A">
              <w:t>Al-</w:t>
            </w:r>
            <w:proofErr w:type="spellStart"/>
            <w:r w:rsidR="000D2C7A">
              <w:t>Hoda</w:t>
            </w:r>
            <w:proofErr w:type="spellEnd"/>
            <w:r w:rsidR="000D2C7A">
              <w:t xml:space="preserve"> co.</w:t>
            </w:r>
          </w:p>
          <w:p w:rsidR="002022CE" w:rsidRDefault="000D2C7A" w:rsidP="002C47EA">
            <w:pPr>
              <w:pStyle w:val="Achievement"/>
            </w:pPr>
            <w:r>
              <w:t>Marketing of Agriculture products, 2007</w:t>
            </w:r>
            <w:r w:rsidR="005B7301">
              <w:t xml:space="preserve">. </w:t>
            </w:r>
            <w:r w:rsidR="002022CE" w:rsidRPr="002022CE">
              <w:t>Agricultural Economics Research Institute</w:t>
            </w:r>
            <w:r w:rsidR="002022CE">
              <w:t xml:space="preserve"> </w:t>
            </w:r>
          </w:p>
          <w:p w:rsidR="005B7301" w:rsidRDefault="004E54CE" w:rsidP="002C47EA">
            <w:pPr>
              <w:pStyle w:val="Achievement"/>
            </w:pPr>
            <w:r>
              <w:t>Organic farms management</w:t>
            </w:r>
            <w:r w:rsidR="005B7301">
              <w:t xml:space="preserve">, </w:t>
            </w:r>
            <w:r w:rsidR="003C539C">
              <w:t>2008</w:t>
            </w:r>
            <w:r w:rsidR="005B7301">
              <w:t xml:space="preserve">. </w:t>
            </w:r>
            <w:r w:rsidR="003C539C">
              <w:t>Central Lab of organic cultivation</w:t>
            </w:r>
            <w:r w:rsidR="005B7301">
              <w:t>.</w:t>
            </w:r>
          </w:p>
          <w:p w:rsidR="00CF4792" w:rsidRDefault="00CF4792" w:rsidP="00CF4792">
            <w:pPr>
              <w:pStyle w:val="Achievement"/>
              <w:jc w:val="left"/>
            </w:pPr>
            <w:r>
              <w:t>Climate change and Agriculture, 2012. Central Laboratory for Agricultural climate.</w:t>
            </w:r>
          </w:p>
          <w:p w:rsidR="00ED4A37" w:rsidRDefault="00ED4A37" w:rsidP="00A2675C">
            <w:pPr>
              <w:pStyle w:val="Achievement"/>
              <w:jc w:val="left"/>
            </w:pPr>
            <w:r>
              <w:t>Greenhouse Gases Inventory in Agricultural Sector, Mitigation options in Egypt” during the period of April 19-23, 2015.</w:t>
            </w:r>
          </w:p>
          <w:p w:rsidR="00810FE3" w:rsidRDefault="00357B30" w:rsidP="003B5A5C">
            <w:pPr>
              <w:pStyle w:val="Achievement"/>
              <w:ind w:right="196"/>
              <w:jc w:val="left"/>
            </w:pPr>
            <w:r>
              <w:t xml:space="preserve">Better Training for Safer Food Training </w:t>
            </w:r>
            <w:proofErr w:type="gramStart"/>
            <w:r>
              <w:t>on(</w:t>
            </w:r>
            <w:proofErr w:type="gramEnd"/>
            <w:r>
              <w:t xml:space="preserve"> ORGANIC</w:t>
            </w:r>
            <w:r w:rsidR="003B5A5C">
              <w:t xml:space="preserve">S </w:t>
            </w:r>
            <w:r>
              <w:t>PRODUCTION AND CONTROL</w:t>
            </w:r>
            <w:r w:rsidR="003B5A5C">
              <w:t xml:space="preserve"> RULES</w:t>
            </w:r>
            <w:r>
              <w:t xml:space="preserve"> </w:t>
            </w:r>
            <w:r w:rsidR="00A51DFB">
              <w:t>TO ACCESS EU MARKET</w:t>
            </w:r>
            <w:r w:rsidR="003B5A5C">
              <w:t>)</w:t>
            </w:r>
            <w:r w:rsidR="00A51DFB">
              <w:t xml:space="preserve"> WITH 20 HOURS OF LECTURES (Cairo, Egypt, 16-18 February 2016.</w:t>
            </w:r>
          </w:p>
          <w:p w:rsidR="00E37331" w:rsidRDefault="00E37331" w:rsidP="003B5A5C">
            <w:pPr>
              <w:pStyle w:val="Achievement"/>
              <w:ind w:right="196"/>
              <w:jc w:val="left"/>
            </w:pPr>
            <w:r>
              <w:t xml:space="preserve">A TRANING OF THE TRAINERS CORSE IN PROJECT CYCLE MANAGEMENT </w:t>
            </w:r>
            <w:r w:rsidR="000E30E2">
              <w:t>IN THE PERIOD FROM 9</w:t>
            </w:r>
            <w:r w:rsidR="000E30E2">
              <w:rPr>
                <w:vertAlign w:val="superscript"/>
              </w:rPr>
              <w:t>TH</w:t>
            </w:r>
            <w:r w:rsidR="000E30E2">
              <w:t xml:space="preserve"> TO 11</w:t>
            </w:r>
            <w:r w:rsidR="000E30E2">
              <w:rPr>
                <w:vertAlign w:val="superscript"/>
              </w:rPr>
              <w:t>TH</w:t>
            </w:r>
            <w:r w:rsidR="000E30E2">
              <w:t xml:space="preserve"> OF JANUARY, 2017.</w:t>
            </w:r>
          </w:p>
          <w:p w:rsidR="005B7301" w:rsidRDefault="005B7301" w:rsidP="000E4564">
            <w:pPr>
              <w:pStyle w:val="Institution"/>
              <w:rPr>
                <w:b/>
                <w:bCs/>
              </w:rPr>
            </w:pPr>
            <w:r>
              <w:rPr>
                <w:b/>
                <w:bCs/>
              </w:rPr>
              <w:t>I.T skills:</w:t>
            </w:r>
          </w:p>
          <w:p w:rsidR="005B7301" w:rsidRDefault="004F739E" w:rsidP="000E4564">
            <w:pPr>
              <w:pStyle w:val="Achievement"/>
            </w:pPr>
            <w:r w:rsidRPr="004F739E">
              <w:t>ICDL (computer course From UNESCO</w:t>
            </w:r>
            <w:r w:rsidR="007016CD">
              <w:t>)</w:t>
            </w:r>
            <w:r w:rsidR="005B7301">
              <w:t>.</w:t>
            </w:r>
          </w:p>
          <w:p w:rsidR="005B7301" w:rsidRDefault="00DB4AD4" w:rsidP="004F739E">
            <w:pPr>
              <w:pStyle w:val="Achievement"/>
            </w:pPr>
            <w:proofErr w:type="spellStart"/>
            <w:r>
              <w:t>Statistic</w:t>
            </w:r>
            <w:proofErr w:type="spellEnd"/>
            <w:r>
              <w:t xml:space="preserve"> analysis programs</w:t>
            </w:r>
            <w:r w:rsidR="004F739E">
              <w:t>.</w:t>
            </w:r>
          </w:p>
          <w:p w:rsidR="000D7008" w:rsidRDefault="000D7008" w:rsidP="000D7008">
            <w:pPr>
              <w:pStyle w:val="Institution"/>
              <w:rPr>
                <w:b/>
                <w:bCs/>
              </w:rPr>
            </w:pPr>
            <w:r>
              <w:rPr>
                <w:b/>
                <w:bCs/>
              </w:rPr>
              <w:t>Language:</w:t>
            </w:r>
          </w:p>
          <w:p w:rsidR="000D7008" w:rsidRDefault="000D7008" w:rsidP="000D7008">
            <w:pPr>
              <w:pStyle w:val="Achievement"/>
            </w:pPr>
            <w:r>
              <w:t>Arabic (</w:t>
            </w:r>
            <w:r w:rsidR="00B33764">
              <w:t>mother tongue</w:t>
            </w:r>
            <w:r>
              <w:t>)</w:t>
            </w:r>
          </w:p>
          <w:p w:rsidR="004F739E" w:rsidRPr="000E4564" w:rsidRDefault="000D7008" w:rsidP="003B5A5C">
            <w:pPr>
              <w:pStyle w:val="Achievement"/>
            </w:pPr>
            <w:r>
              <w:t>English</w:t>
            </w:r>
          </w:p>
          <w:p w:rsidR="003A7775" w:rsidRPr="003A7775" w:rsidRDefault="007016CD" w:rsidP="003D4229">
            <w:pPr>
              <w:pStyle w:val="Achievement"/>
              <w:ind w:right="111"/>
              <w:jc w:val="left"/>
              <w:rPr>
                <w:b/>
                <w:bCs/>
              </w:rPr>
            </w:pPr>
            <w:r w:rsidRPr="00522142">
              <w:rPr>
                <w:b/>
                <w:bCs/>
              </w:rPr>
              <w:t xml:space="preserve">Mansour. M., N. M. El- </w:t>
            </w:r>
            <w:proofErr w:type="spellStart"/>
            <w:r w:rsidRPr="00522142">
              <w:rPr>
                <w:b/>
                <w:bCs/>
              </w:rPr>
              <w:t>Kazaz</w:t>
            </w:r>
            <w:proofErr w:type="spellEnd"/>
            <w:r w:rsidRPr="00522142">
              <w:rPr>
                <w:b/>
                <w:bCs/>
              </w:rPr>
              <w:t>, A. K. Abbas and</w:t>
            </w:r>
            <w:r>
              <w:t xml:space="preserve"> </w:t>
            </w:r>
            <w:proofErr w:type="spellStart"/>
            <w:r w:rsidRPr="00520B48">
              <w:rPr>
                <w:b/>
                <w:bCs/>
              </w:rPr>
              <w:t>Kh</w:t>
            </w:r>
            <w:proofErr w:type="spellEnd"/>
            <w:r w:rsidRPr="00520B48">
              <w:rPr>
                <w:b/>
                <w:bCs/>
              </w:rPr>
              <w:t xml:space="preserve">. E. </w:t>
            </w:r>
            <w:proofErr w:type="spellStart"/>
            <w:r w:rsidRPr="00520B48">
              <w:rPr>
                <w:b/>
                <w:bCs/>
              </w:rPr>
              <w:t>Abd</w:t>
            </w:r>
            <w:proofErr w:type="spellEnd"/>
            <w:r w:rsidRPr="00520B48">
              <w:rPr>
                <w:b/>
                <w:bCs/>
              </w:rPr>
              <w:t xml:space="preserve"> El </w:t>
            </w:r>
            <w:proofErr w:type="spellStart"/>
            <w:r w:rsidRPr="00520B48">
              <w:rPr>
                <w:b/>
                <w:bCs/>
              </w:rPr>
              <w:t>M</w:t>
            </w:r>
            <w:r w:rsidR="008F2BA8" w:rsidRPr="00520B48">
              <w:rPr>
                <w:b/>
                <w:bCs/>
              </w:rPr>
              <w:t>owla</w:t>
            </w:r>
            <w:proofErr w:type="spellEnd"/>
            <w:r w:rsidR="008F2BA8">
              <w:t>. (2009).</w:t>
            </w:r>
            <w:r>
              <w:t xml:space="preserve"> </w:t>
            </w:r>
            <w:r w:rsidR="003A7775" w:rsidRPr="003A7775">
              <w:t>Expansion</w:t>
            </w:r>
            <w:r w:rsidR="003A7775" w:rsidRPr="00032F37">
              <w:t xml:space="preserve"> Possibilities of Egyptian Exports from Crops Produced by Organic Agriculture Techniques</w:t>
            </w:r>
            <w:r w:rsidR="003A7775">
              <w:t xml:space="preserve">. Egyptian Journal of Agricultural Economics </w:t>
            </w:r>
            <w:r w:rsidR="00CD6D8F">
              <w:t>Volume (</w:t>
            </w:r>
            <w:r w:rsidR="008F2BA8">
              <w:t>19</w:t>
            </w:r>
            <w:r w:rsidR="00CD6D8F">
              <w:t>)</w:t>
            </w:r>
            <w:r w:rsidR="003D4229">
              <w:t>,</w:t>
            </w:r>
            <w:r w:rsidR="003A7775">
              <w:t xml:space="preserve"> </w:t>
            </w:r>
            <w:r w:rsidR="008F2BA8">
              <w:t>(</w:t>
            </w:r>
            <w:r w:rsidR="003A7775">
              <w:t>4</w:t>
            </w:r>
            <w:r w:rsidR="008F2BA8">
              <w:t>)</w:t>
            </w:r>
            <w:r w:rsidR="003D4229">
              <w:t>.</w:t>
            </w:r>
          </w:p>
          <w:p w:rsidR="005B7301" w:rsidRDefault="003D4229" w:rsidP="00705DAB">
            <w:pPr>
              <w:pStyle w:val="Achievement"/>
              <w:jc w:val="left"/>
            </w:pPr>
            <w:r w:rsidRPr="00522142">
              <w:rPr>
                <w:b/>
                <w:bCs/>
              </w:rPr>
              <w:t xml:space="preserve">Mansour. M., N. M. El- </w:t>
            </w:r>
            <w:proofErr w:type="spellStart"/>
            <w:r w:rsidRPr="00522142">
              <w:rPr>
                <w:b/>
                <w:bCs/>
              </w:rPr>
              <w:t>Kazaz</w:t>
            </w:r>
            <w:proofErr w:type="spellEnd"/>
            <w:r w:rsidRPr="00522142">
              <w:rPr>
                <w:b/>
                <w:bCs/>
              </w:rPr>
              <w:t xml:space="preserve">, A. K. Abbas, A. F. </w:t>
            </w:r>
            <w:proofErr w:type="spellStart"/>
            <w:r w:rsidRPr="00522142">
              <w:rPr>
                <w:b/>
                <w:bCs/>
              </w:rPr>
              <w:t>Tollba</w:t>
            </w:r>
            <w:proofErr w:type="spellEnd"/>
            <w:r w:rsidRPr="00522142">
              <w:rPr>
                <w:b/>
                <w:bCs/>
              </w:rPr>
              <w:t xml:space="preserve"> and </w:t>
            </w:r>
            <w:proofErr w:type="spellStart"/>
            <w:r w:rsidRPr="00522142">
              <w:rPr>
                <w:b/>
                <w:bCs/>
                <w:color w:val="000000"/>
              </w:rPr>
              <w:t>Kh</w:t>
            </w:r>
            <w:proofErr w:type="spellEnd"/>
            <w:r w:rsidRPr="00522142">
              <w:rPr>
                <w:b/>
                <w:bCs/>
                <w:color w:val="000000"/>
              </w:rPr>
              <w:t xml:space="preserve">. E. </w:t>
            </w:r>
            <w:proofErr w:type="spellStart"/>
            <w:r w:rsidRPr="00522142">
              <w:rPr>
                <w:b/>
                <w:bCs/>
                <w:color w:val="000000"/>
              </w:rPr>
              <w:t>Abd</w:t>
            </w:r>
            <w:proofErr w:type="spellEnd"/>
            <w:r w:rsidRPr="00522142">
              <w:rPr>
                <w:b/>
                <w:bCs/>
                <w:color w:val="000000"/>
              </w:rPr>
              <w:t xml:space="preserve"> El </w:t>
            </w:r>
            <w:proofErr w:type="spellStart"/>
            <w:r w:rsidRPr="00522142">
              <w:rPr>
                <w:b/>
                <w:bCs/>
                <w:color w:val="000000"/>
              </w:rPr>
              <w:t>Mowla</w:t>
            </w:r>
            <w:proofErr w:type="spellEnd"/>
            <w:r w:rsidRPr="00190A0D">
              <w:rPr>
                <w:b/>
                <w:bCs/>
                <w:color w:val="000000"/>
              </w:rPr>
              <w:t>.</w:t>
            </w:r>
            <w:r>
              <w:t xml:space="preserve"> (2009) </w:t>
            </w:r>
            <w:r w:rsidR="00032F37" w:rsidRPr="003A7775">
              <w:t>An economic study of green beans production under organic agriculture method</w:t>
            </w:r>
            <w:r w:rsidR="00705DAB">
              <w:t xml:space="preserve">. </w:t>
            </w:r>
            <w:r w:rsidR="006A54B8">
              <w:t>Egyptian Journal of Agricultural Research</w:t>
            </w:r>
            <w:r w:rsidR="00705DAB">
              <w:t xml:space="preserve"> </w:t>
            </w:r>
            <w:r w:rsidR="00F9260C">
              <w:t>87, (1) PP 173-184.</w:t>
            </w:r>
            <w:r w:rsidR="006A54B8">
              <w:t xml:space="preserve"> </w:t>
            </w:r>
            <w:r w:rsidR="00F9260C">
              <w:t>(</w:t>
            </w:r>
            <w:r w:rsidR="006A54B8">
              <w:t>The Seventh International Conference</w:t>
            </w:r>
            <w:r w:rsidR="004231DA">
              <w:t xml:space="preserve"> of Organic Agriculture </w:t>
            </w:r>
            <w:smartTag w:uri="urn:schemas-microsoft-com:office:smarttags" w:element="place">
              <w:smartTag w:uri="urn:schemas-microsoft-com:office:smarttags" w:element="City">
                <w:r w:rsidR="004231DA">
                  <w:t>Cairo</w:t>
                </w:r>
              </w:smartTag>
              <w:r w:rsidR="004231DA">
                <w:t xml:space="preserve">, </w:t>
              </w:r>
              <w:smartTag w:uri="urn:schemas-microsoft-com:office:smarttags" w:element="country-region">
                <w:r w:rsidR="004231DA">
                  <w:t>Egypt</w:t>
                </w:r>
              </w:smartTag>
            </w:smartTag>
            <w:r w:rsidR="004231DA">
              <w:t xml:space="preserve"> 13-15 December 2009 </w:t>
            </w:r>
            <w:r w:rsidR="00F9260C">
              <w:t>)</w:t>
            </w:r>
          </w:p>
          <w:p w:rsidR="00190A0D" w:rsidRDefault="00190A0D" w:rsidP="00356D2F">
            <w:pPr>
              <w:pStyle w:val="Achievement"/>
              <w:ind w:right="111"/>
              <w:jc w:val="left"/>
              <w:rPr>
                <w:b/>
                <w:bCs/>
              </w:rPr>
            </w:pPr>
            <w:proofErr w:type="spellStart"/>
            <w:r w:rsidRPr="00190A0D">
              <w:rPr>
                <w:b/>
                <w:bCs/>
                <w:color w:val="000000"/>
              </w:rPr>
              <w:t>Kh</w:t>
            </w:r>
            <w:proofErr w:type="spellEnd"/>
            <w:r w:rsidRPr="00190A0D">
              <w:rPr>
                <w:b/>
                <w:bCs/>
                <w:color w:val="000000"/>
              </w:rPr>
              <w:t xml:space="preserve">. E. </w:t>
            </w:r>
            <w:proofErr w:type="spellStart"/>
            <w:r w:rsidRPr="00190A0D">
              <w:rPr>
                <w:b/>
                <w:bCs/>
                <w:color w:val="000000"/>
              </w:rPr>
              <w:t>Abd</w:t>
            </w:r>
            <w:proofErr w:type="spellEnd"/>
            <w:r w:rsidRPr="00190A0D">
              <w:rPr>
                <w:b/>
                <w:bCs/>
                <w:color w:val="000000"/>
              </w:rPr>
              <w:t xml:space="preserve"> El </w:t>
            </w:r>
            <w:proofErr w:type="spellStart"/>
            <w:r w:rsidRPr="00190A0D">
              <w:rPr>
                <w:b/>
                <w:bCs/>
                <w:color w:val="000000"/>
              </w:rPr>
              <w:t>Mowla</w:t>
            </w:r>
            <w:proofErr w:type="spellEnd"/>
            <w:r w:rsidRPr="00190A0D">
              <w:t>. (2012) Measuring performance indicators of Egyptian organic agricultural exports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t>Egyptian Journal of Agricultural Economics Volume (22), No. (1).</w:t>
            </w:r>
            <w:r w:rsidRPr="00190A0D">
              <w:t xml:space="preserve"> </w:t>
            </w:r>
            <w:r>
              <w:t>PP</w:t>
            </w:r>
            <w:r w:rsidRPr="00190A0D">
              <w:t>109-120</w:t>
            </w:r>
          </w:p>
          <w:p w:rsidR="009C5472" w:rsidRDefault="009C5472" w:rsidP="003128DE">
            <w:pPr>
              <w:pStyle w:val="Achievement"/>
              <w:ind w:right="111"/>
              <w:jc w:val="left"/>
              <w:rPr>
                <w:b/>
                <w:bCs/>
              </w:rPr>
            </w:pPr>
            <w:proofErr w:type="spellStart"/>
            <w:r w:rsidRPr="00190A0D">
              <w:rPr>
                <w:b/>
                <w:bCs/>
                <w:color w:val="000000"/>
              </w:rPr>
              <w:t>Kh</w:t>
            </w:r>
            <w:proofErr w:type="spellEnd"/>
            <w:r w:rsidRPr="00190A0D">
              <w:rPr>
                <w:b/>
                <w:bCs/>
                <w:color w:val="000000"/>
              </w:rPr>
              <w:t xml:space="preserve">. E. </w:t>
            </w:r>
            <w:proofErr w:type="spellStart"/>
            <w:r w:rsidRPr="00190A0D">
              <w:rPr>
                <w:b/>
                <w:bCs/>
                <w:color w:val="000000"/>
              </w:rPr>
              <w:t>Abd</w:t>
            </w:r>
            <w:proofErr w:type="spellEnd"/>
            <w:r w:rsidRPr="00190A0D">
              <w:rPr>
                <w:b/>
                <w:bCs/>
                <w:color w:val="000000"/>
              </w:rPr>
              <w:t xml:space="preserve"> El </w:t>
            </w:r>
            <w:proofErr w:type="spellStart"/>
            <w:r w:rsidRPr="00190A0D">
              <w:rPr>
                <w:b/>
                <w:bCs/>
                <w:color w:val="000000"/>
              </w:rPr>
              <w:t>Mowla</w:t>
            </w:r>
            <w:proofErr w:type="spellEnd"/>
            <w:r w:rsidRPr="00190A0D">
              <w:t>. (</w:t>
            </w:r>
            <w:r>
              <w:t>2013</w:t>
            </w:r>
            <w:r w:rsidRPr="00190A0D">
              <w:t xml:space="preserve">) </w:t>
            </w:r>
            <w:r>
              <w:t xml:space="preserve">Economic of Producing Compost From Agricultural Waste In </w:t>
            </w:r>
            <w:smartTag w:uri="urn:schemas-microsoft-com:office:smarttags" w:element="country-region">
              <w:smartTag w:uri="urn:schemas-microsoft-com:office:smarttags" w:element="place">
                <w:r>
                  <w:t>Egypt</w:t>
                </w:r>
              </w:smartTag>
            </w:smartTag>
            <w:r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t>Egyptian Journal of Agricultural Economics Volume (</w:t>
            </w:r>
            <w:r w:rsidR="003128DE">
              <w:t>23</w:t>
            </w:r>
            <w:r>
              <w:t>), No. (</w:t>
            </w:r>
            <w:r w:rsidR="00960661">
              <w:t>3</w:t>
            </w:r>
            <w:r>
              <w:t>).</w:t>
            </w:r>
            <w:r w:rsidRPr="00190A0D">
              <w:t xml:space="preserve"> </w:t>
            </w:r>
          </w:p>
          <w:p w:rsidR="008A4CC5" w:rsidRPr="008A4CC5" w:rsidRDefault="00645BEB" w:rsidP="00645BEB">
            <w:pPr>
              <w:pStyle w:val="Achievement"/>
              <w:jc w:val="left"/>
              <w:rPr>
                <w:rFonts w:cs="Simplified Arabic"/>
                <w:sz w:val="28"/>
                <w:szCs w:val="28"/>
                <w:lang w:bidi="ar-EG"/>
              </w:rPr>
            </w:pPr>
            <w:proofErr w:type="spellStart"/>
            <w:r w:rsidRPr="00190A0D">
              <w:rPr>
                <w:b/>
                <w:bCs/>
                <w:color w:val="000000"/>
              </w:rPr>
              <w:t>Kh</w:t>
            </w:r>
            <w:proofErr w:type="spellEnd"/>
            <w:r w:rsidRPr="00190A0D">
              <w:rPr>
                <w:b/>
                <w:bCs/>
                <w:color w:val="000000"/>
              </w:rPr>
              <w:t xml:space="preserve">. E. </w:t>
            </w:r>
            <w:proofErr w:type="spellStart"/>
            <w:r w:rsidRPr="00190A0D">
              <w:rPr>
                <w:b/>
                <w:bCs/>
                <w:color w:val="000000"/>
              </w:rPr>
              <w:t>Abd</w:t>
            </w:r>
            <w:proofErr w:type="spellEnd"/>
            <w:r w:rsidRPr="00190A0D">
              <w:rPr>
                <w:b/>
                <w:bCs/>
                <w:color w:val="000000"/>
              </w:rPr>
              <w:t xml:space="preserve"> El </w:t>
            </w:r>
            <w:proofErr w:type="spellStart"/>
            <w:r w:rsidRPr="00190A0D">
              <w:rPr>
                <w:b/>
                <w:bCs/>
                <w:color w:val="000000"/>
              </w:rPr>
              <w:t>Mowla</w:t>
            </w:r>
            <w:proofErr w:type="spellEnd"/>
            <w:r>
              <w:t xml:space="preserve"> and </w:t>
            </w:r>
            <w:r w:rsidRPr="00645BEB">
              <w:rPr>
                <w:b/>
                <w:bCs/>
              </w:rPr>
              <w:t>Ah.</w:t>
            </w:r>
            <w:r w:rsidR="00204CCA">
              <w:rPr>
                <w:b/>
                <w:bCs/>
              </w:rPr>
              <w:t xml:space="preserve"> </w:t>
            </w:r>
            <w:proofErr w:type="spellStart"/>
            <w:r w:rsidRPr="00645BEB">
              <w:rPr>
                <w:b/>
                <w:bCs/>
              </w:rPr>
              <w:t>Emam</w:t>
            </w:r>
            <w:proofErr w:type="spellEnd"/>
            <w:r w:rsidRPr="00190A0D">
              <w:t xml:space="preserve"> (</w:t>
            </w:r>
            <w:r>
              <w:t>2013</w:t>
            </w:r>
            <w:r w:rsidRPr="00190A0D">
              <w:t>)</w:t>
            </w:r>
            <w:r w:rsidR="00190A29">
              <w:t>”</w:t>
            </w:r>
            <w:r w:rsidRPr="00CA7592">
              <w:rPr>
                <w:rFonts w:cs="Simplified Arabic"/>
                <w:sz w:val="28"/>
                <w:szCs w:val="28"/>
                <w:lang w:bidi="ar-EG"/>
              </w:rPr>
              <w:t xml:space="preserve"> </w:t>
            </w:r>
            <w:r w:rsidRPr="00645BEB">
              <w:t>The Present Situation of Thompson Seedless Grapes organic and Traditional Production in old and new Lands</w:t>
            </w:r>
            <w:r w:rsidR="00190A29">
              <w:t>”</w:t>
            </w:r>
            <w:r w:rsidR="00017311">
              <w:t>.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t>Egyptian Journal of Agricultural Economics Volume (23), No. (4).</w:t>
            </w:r>
          </w:p>
          <w:p w:rsidR="00645BEB" w:rsidRPr="00112E09" w:rsidRDefault="008A4CC5" w:rsidP="00882547">
            <w:pPr>
              <w:pStyle w:val="Achievement"/>
              <w:rPr>
                <w:rFonts w:cs="Simplified Arabic"/>
                <w:sz w:val="28"/>
                <w:szCs w:val="28"/>
                <w:lang w:bidi="ar-EG"/>
              </w:rPr>
            </w:pPr>
            <w:proofErr w:type="spellStart"/>
            <w:r w:rsidRPr="00112E09">
              <w:rPr>
                <w:b/>
                <w:bCs/>
                <w:color w:val="000000"/>
              </w:rPr>
              <w:t>Kh</w:t>
            </w:r>
            <w:proofErr w:type="spellEnd"/>
            <w:r w:rsidRPr="00112E09">
              <w:rPr>
                <w:b/>
                <w:bCs/>
                <w:color w:val="000000"/>
              </w:rPr>
              <w:t xml:space="preserve">. E. </w:t>
            </w:r>
            <w:proofErr w:type="spellStart"/>
            <w:r w:rsidRPr="00112E09">
              <w:rPr>
                <w:b/>
                <w:bCs/>
                <w:color w:val="000000"/>
              </w:rPr>
              <w:t>Abd</w:t>
            </w:r>
            <w:proofErr w:type="spellEnd"/>
            <w:r w:rsidRPr="00112E09">
              <w:rPr>
                <w:b/>
                <w:bCs/>
                <w:color w:val="000000"/>
              </w:rPr>
              <w:t xml:space="preserve"> El </w:t>
            </w:r>
            <w:proofErr w:type="spellStart"/>
            <w:r w:rsidRPr="00112E09">
              <w:rPr>
                <w:b/>
                <w:bCs/>
                <w:color w:val="000000"/>
              </w:rPr>
              <w:t>Mowla</w:t>
            </w:r>
            <w:proofErr w:type="spellEnd"/>
            <w:r w:rsidR="002908BA">
              <w:t xml:space="preserve"> and</w:t>
            </w:r>
            <w:r w:rsidRPr="00112E09">
              <w:rPr>
                <w:b/>
                <w:bCs/>
                <w:lang w:bidi="ar-EG"/>
              </w:rPr>
              <w:t xml:space="preserve"> </w:t>
            </w:r>
            <w:proofErr w:type="spellStart"/>
            <w:r w:rsidRPr="00112E09">
              <w:rPr>
                <w:b/>
                <w:bCs/>
                <w:lang w:bidi="ar-EG"/>
              </w:rPr>
              <w:t>Amal</w:t>
            </w:r>
            <w:proofErr w:type="spellEnd"/>
            <w:r w:rsidRPr="00112E09">
              <w:rPr>
                <w:b/>
                <w:bCs/>
                <w:rtl/>
                <w:lang w:bidi="ar-EG"/>
              </w:rPr>
              <w:t xml:space="preserve"> </w:t>
            </w:r>
            <w:r w:rsidRPr="00112E09">
              <w:rPr>
                <w:b/>
                <w:bCs/>
                <w:lang w:bidi="ar-EG"/>
              </w:rPr>
              <w:t>A.A.</w:t>
            </w:r>
            <w:r w:rsidRPr="00112E09">
              <w:rPr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112E09">
              <w:rPr>
                <w:b/>
                <w:bCs/>
                <w:lang w:bidi="ar-EG"/>
              </w:rPr>
              <w:t>Saleh</w:t>
            </w:r>
            <w:proofErr w:type="spellEnd"/>
            <w:r w:rsidRPr="00190A0D">
              <w:t xml:space="preserve"> (</w:t>
            </w:r>
            <w:r>
              <w:t>2013</w:t>
            </w:r>
            <w:r w:rsidR="00645BEB" w:rsidRPr="00190A0D">
              <w:t xml:space="preserve"> </w:t>
            </w:r>
            <w:r>
              <w:t>)</w:t>
            </w:r>
            <w:r w:rsidRPr="00112E09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 w:rsidRPr="008A4CC5">
              <w:t>AN E</w:t>
            </w:r>
            <w:r w:rsidR="00112E09">
              <w:t>conomic</w:t>
            </w:r>
            <w:r w:rsidRPr="008A4CC5">
              <w:t xml:space="preserve"> </w:t>
            </w:r>
            <w:r w:rsidR="00112E09">
              <w:lastRenderedPageBreak/>
              <w:t>study for the production of green beans by using chemical and biological control in Egypt</w:t>
            </w:r>
            <w:r w:rsidR="00882547">
              <w:t xml:space="preserve">, </w:t>
            </w:r>
            <w:proofErr w:type="spellStart"/>
            <w:r w:rsidR="00882547">
              <w:t>M</w:t>
            </w:r>
            <w:r w:rsidR="00112E09">
              <w:t>inu</w:t>
            </w:r>
            <w:r w:rsidR="00882547">
              <w:t>fiya</w:t>
            </w:r>
            <w:proofErr w:type="spellEnd"/>
            <w:r w:rsidR="00882547">
              <w:t xml:space="preserve"> Journal of Agricultural research, volume 38 No. 6, part (1).  </w:t>
            </w:r>
          </w:p>
          <w:p w:rsidR="0059233E" w:rsidRPr="004838CC" w:rsidRDefault="00E36CB6" w:rsidP="009150F7">
            <w:pPr>
              <w:pStyle w:val="Achievement"/>
              <w:rPr>
                <w:rStyle w:val="Strong"/>
                <w:rFonts w:cs="Arial"/>
                <w:b w:val="0"/>
                <w:bCs w:val="0"/>
              </w:rPr>
            </w:pPr>
            <w:proofErr w:type="spellStart"/>
            <w:r w:rsidRPr="00190A0D">
              <w:rPr>
                <w:b/>
                <w:bCs/>
              </w:rPr>
              <w:t>Kh</w:t>
            </w:r>
            <w:proofErr w:type="spellEnd"/>
            <w:r w:rsidRPr="00190A0D">
              <w:rPr>
                <w:b/>
                <w:bCs/>
              </w:rPr>
              <w:t xml:space="preserve">. E. </w:t>
            </w:r>
            <w:proofErr w:type="spellStart"/>
            <w:r w:rsidRPr="00190A0D">
              <w:rPr>
                <w:b/>
                <w:bCs/>
              </w:rPr>
              <w:t>Abd</w:t>
            </w:r>
            <w:proofErr w:type="spellEnd"/>
            <w:r w:rsidRPr="00190A0D">
              <w:rPr>
                <w:b/>
                <w:bCs/>
              </w:rPr>
              <w:t xml:space="preserve"> El </w:t>
            </w:r>
            <w:proofErr w:type="spellStart"/>
            <w:r w:rsidRPr="00190A0D">
              <w:rPr>
                <w:b/>
                <w:bCs/>
              </w:rPr>
              <w:t>Mowla</w:t>
            </w:r>
            <w:proofErr w:type="spellEnd"/>
            <w:r>
              <w:t xml:space="preserve"> and </w:t>
            </w:r>
            <w:r w:rsidR="00DA3424" w:rsidRPr="00A51DFB">
              <w:rPr>
                <w:b/>
                <w:bCs/>
              </w:rPr>
              <w:t xml:space="preserve">A. A </w:t>
            </w:r>
            <w:proofErr w:type="spellStart"/>
            <w:r w:rsidR="00DA3424" w:rsidRPr="00A51DFB">
              <w:rPr>
                <w:b/>
                <w:bCs/>
                <w:lang w:bidi="ar-EG"/>
              </w:rPr>
              <w:t>Ragab</w:t>
            </w:r>
            <w:proofErr w:type="spellEnd"/>
            <w:r w:rsidR="00DA3424">
              <w:rPr>
                <w:lang w:bidi="ar-EG"/>
              </w:rPr>
              <w:t xml:space="preserve"> (2013)</w:t>
            </w:r>
            <w:r w:rsidR="00DA3424">
              <w:rPr>
                <w:b/>
                <w:bCs/>
              </w:rPr>
              <w:t xml:space="preserve"> </w:t>
            </w:r>
            <w:r w:rsidR="00DA3424" w:rsidRPr="00DA3424">
              <w:t>Sustainable human development and its role in solving youth problems in Egypt</w:t>
            </w:r>
            <w:r w:rsidR="00DA3424">
              <w:t xml:space="preserve">, </w:t>
            </w:r>
            <w:r w:rsidR="002B421B">
              <w:rPr>
                <w:rStyle w:val="Strong"/>
                <w:rFonts w:cs="Arial"/>
                <w:b w:val="0"/>
                <w:bCs w:val="0"/>
                <w:color w:val="000000"/>
              </w:rPr>
              <w:t xml:space="preserve">First Arab </w:t>
            </w:r>
            <w:r w:rsidR="002B421B">
              <w:t>Conference</w:t>
            </w:r>
            <w:r w:rsidR="002B421B">
              <w:rPr>
                <w:rStyle w:val="Strong"/>
                <w:rFonts w:cs="Arial"/>
                <w:b w:val="0"/>
                <w:bCs w:val="0"/>
                <w:color w:val="000000"/>
              </w:rPr>
              <w:t>: The role of youth in human development “</w:t>
            </w:r>
            <w:proofErr w:type="spellStart"/>
            <w:r w:rsidR="002B421B">
              <w:rPr>
                <w:rStyle w:val="Strong"/>
                <w:rFonts w:cs="Arial"/>
                <w:b w:val="0"/>
                <w:bCs w:val="0"/>
                <w:color w:val="000000"/>
              </w:rPr>
              <w:t>Beit</w:t>
            </w:r>
            <w:proofErr w:type="spellEnd"/>
            <w:r w:rsidR="002B421B">
              <w:rPr>
                <w:rStyle w:val="Strong"/>
                <w:rFonts w:cs="Arial"/>
                <w:b w:val="0"/>
                <w:bCs w:val="0"/>
                <w:color w:val="000000"/>
              </w:rPr>
              <w:t xml:space="preserve"> Al </w:t>
            </w:r>
            <w:proofErr w:type="spellStart"/>
            <w:r w:rsidR="002B421B">
              <w:rPr>
                <w:rStyle w:val="Strong"/>
                <w:rFonts w:cs="Arial"/>
                <w:b w:val="0"/>
                <w:bCs w:val="0"/>
                <w:color w:val="000000"/>
              </w:rPr>
              <w:t>Hikma</w:t>
            </w:r>
            <w:proofErr w:type="spellEnd"/>
            <w:r w:rsidR="002B421B">
              <w:rPr>
                <w:rStyle w:val="Strong"/>
                <w:rFonts w:cs="Arial"/>
                <w:b w:val="0"/>
                <w:bCs w:val="0"/>
                <w:color w:val="000000"/>
              </w:rPr>
              <w:t xml:space="preserve">, Republic of Iraq, Baghdad, </w:t>
            </w:r>
            <w:r w:rsidR="002B421B" w:rsidRPr="002B421B">
              <w:rPr>
                <w:rStyle w:val="Strong"/>
                <w:rFonts w:cs="Arial"/>
                <w:b w:val="0"/>
                <w:bCs w:val="0"/>
                <w:color w:val="000000"/>
              </w:rPr>
              <w:t>From 15 to 17 December 2013</w:t>
            </w:r>
            <w:r w:rsidR="002B421B">
              <w:rPr>
                <w:rStyle w:val="Strong"/>
                <w:rFonts w:cs="Arial"/>
                <w:b w:val="0"/>
                <w:bCs w:val="0"/>
                <w:color w:val="000000"/>
              </w:rPr>
              <w:t>.</w:t>
            </w:r>
          </w:p>
          <w:p w:rsidR="004838CC" w:rsidRPr="00F01EEE" w:rsidRDefault="004838CC" w:rsidP="00E820CF">
            <w:pPr>
              <w:pStyle w:val="Achievement"/>
              <w:rPr>
                <w:rStyle w:val="Strong"/>
                <w:rFonts w:cs="Arial"/>
                <w:color w:val="000000"/>
              </w:rPr>
            </w:pPr>
            <w:proofErr w:type="spellStart"/>
            <w:r w:rsidRPr="00190A0D">
              <w:rPr>
                <w:b/>
                <w:bCs/>
              </w:rPr>
              <w:t>Kh</w:t>
            </w:r>
            <w:proofErr w:type="spellEnd"/>
            <w:r w:rsidRPr="00190A0D">
              <w:rPr>
                <w:b/>
                <w:bCs/>
              </w:rPr>
              <w:t xml:space="preserve">. E. </w:t>
            </w:r>
            <w:proofErr w:type="spellStart"/>
            <w:r w:rsidRPr="00190A0D">
              <w:rPr>
                <w:b/>
                <w:bCs/>
              </w:rPr>
              <w:t>Abd</w:t>
            </w:r>
            <w:proofErr w:type="spellEnd"/>
            <w:r w:rsidRPr="00190A0D">
              <w:rPr>
                <w:b/>
                <w:bCs/>
              </w:rPr>
              <w:t xml:space="preserve"> El </w:t>
            </w:r>
            <w:proofErr w:type="spellStart"/>
            <w:r w:rsidRPr="00190A0D">
              <w:rPr>
                <w:b/>
                <w:bCs/>
              </w:rPr>
              <w:t>Mowla</w:t>
            </w:r>
            <w:proofErr w:type="spellEnd"/>
            <w:r>
              <w:t xml:space="preserve"> </w:t>
            </w:r>
            <w:r>
              <w:rPr>
                <w:lang w:bidi="ar-EG"/>
              </w:rPr>
              <w:t>(2014)</w:t>
            </w:r>
            <w:r>
              <w:rPr>
                <w:b/>
                <w:bCs/>
              </w:rPr>
              <w:t xml:space="preserve"> </w:t>
            </w:r>
            <w:r w:rsidRPr="004838CC">
              <w:rPr>
                <w:rStyle w:val="Strong"/>
                <w:rFonts w:cs="Arial"/>
                <w:b w:val="0"/>
                <w:bCs w:val="0"/>
                <w:color w:val="000000"/>
              </w:rPr>
              <w:t>The role of accounting information in the development of economic sectors, analytical study upon the experience of the Arab Republic of Egypt</w:t>
            </w:r>
            <w:r>
              <w:rPr>
                <w:rStyle w:val="Strong"/>
                <w:rFonts w:cs="Arial"/>
                <w:b w:val="0"/>
                <w:bCs w:val="0"/>
                <w:color w:val="000000"/>
              </w:rPr>
              <w:t>,</w:t>
            </w:r>
            <w:r w:rsidR="007E52D7">
              <w:rPr>
                <w:rStyle w:val="Strong"/>
                <w:rFonts w:cs="Arial"/>
                <w:color w:val="000000"/>
              </w:rPr>
              <w:t xml:space="preserve"> </w:t>
            </w:r>
            <w:r w:rsidRPr="004838CC">
              <w:rPr>
                <w:rStyle w:val="Strong"/>
                <w:rFonts w:cs="Arial"/>
                <w:b w:val="0"/>
                <w:bCs w:val="0"/>
                <w:color w:val="000000"/>
              </w:rPr>
              <w:t xml:space="preserve">First Arab </w:t>
            </w:r>
            <w:r>
              <w:t>Conference</w:t>
            </w:r>
            <w:r w:rsidRPr="004838CC">
              <w:rPr>
                <w:rStyle w:val="Strong"/>
                <w:rFonts w:cs="Arial"/>
                <w:b w:val="0"/>
                <w:bCs w:val="0"/>
                <w:color w:val="000000"/>
              </w:rPr>
              <w:t xml:space="preserve">: </w:t>
            </w:r>
            <w:r>
              <w:rPr>
                <w:rFonts w:ascii="Tahoma" w:hAnsi="Tahoma" w:cs="Tahoma"/>
                <w:b/>
                <w:bCs/>
                <w:i/>
                <w:iCs/>
                <w:color w:val="333333"/>
                <w:bdr w:val="none" w:sz="0" w:space="0" w:color="auto" w:frame="1"/>
                <w:shd w:val="clear" w:color="auto" w:fill="FFFFFF"/>
              </w:rPr>
              <w:t>“</w:t>
            </w:r>
            <w:r w:rsidRPr="004838CC">
              <w:rPr>
                <w:rStyle w:val="Strong"/>
                <w:rFonts w:cs="Arial"/>
                <w:b w:val="0"/>
                <w:bCs w:val="0"/>
                <w:color w:val="000000"/>
              </w:rPr>
              <w:t xml:space="preserve">Accountancy between the Challenges and the Ambition” “Union of Accountants and Auditors, Republic of Iraq, Baghdad, From </w:t>
            </w:r>
            <w:r w:rsidR="005D7A04">
              <w:rPr>
                <w:rStyle w:val="Strong"/>
                <w:rFonts w:cs="Arial"/>
                <w:b w:val="0"/>
                <w:bCs w:val="0"/>
                <w:color w:val="000000"/>
              </w:rPr>
              <w:t>16</w:t>
            </w:r>
            <w:r w:rsidRPr="004838CC">
              <w:rPr>
                <w:rStyle w:val="Strong"/>
                <w:rFonts w:cs="Arial"/>
                <w:b w:val="0"/>
                <w:bCs w:val="0"/>
                <w:color w:val="000000"/>
              </w:rPr>
              <w:t xml:space="preserve"> to 17 </w:t>
            </w:r>
            <w:r w:rsidR="005D7A04" w:rsidRPr="005D7A04">
              <w:rPr>
                <w:rStyle w:val="Strong"/>
                <w:rFonts w:cs="Arial"/>
                <w:b w:val="0"/>
                <w:bCs w:val="0"/>
                <w:color w:val="000000"/>
              </w:rPr>
              <w:t>April</w:t>
            </w:r>
            <w:r w:rsidR="005D7A04">
              <w:rPr>
                <w:rStyle w:val="Strong"/>
                <w:rFonts w:cs="Arial"/>
                <w:b w:val="0"/>
                <w:bCs w:val="0"/>
                <w:color w:val="000000"/>
              </w:rPr>
              <w:t xml:space="preserve"> 2014</w:t>
            </w:r>
            <w:r w:rsidRPr="004838CC">
              <w:rPr>
                <w:rStyle w:val="Strong"/>
                <w:rFonts w:cs="Arial"/>
                <w:b w:val="0"/>
                <w:bCs w:val="0"/>
                <w:color w:val="000000"/>
              </w:rPr>
              <w:t>.</w:t>
            </w:r>
          </w:p>
          <w:p w:rsidR="00F01EEE" w:rsidRDefault="00F01EEE" w:rsidP="00F01EEE">
            <w:pPr>
              <w:pStyle w:val="Achievement"/>
              <w:rPr>
                <w:rStyle w:val="Strong"/>
                <w:rFonts w:cs="Arial"/>
                <w:b w:val="0"/>
                <w:bCs w:val="0"/>
                <w:color w:val="000000"/>
              </w:rPr>
            </w:pPr>
            <w:proofErr w:type="spellStart"/>
            <w:r w:rsidRPr="00190A0D">
              <w:rPr>
                <w:b/>
                <w:bCs/>
              </w:rPr>
              <w:t>Kh</w:t>
            </w:r>
            <w:proofErr w:type="spellEnd"/>
            <w:r w:rsidRPr="00190A0D">
              <w:rPr>
                <w:b/>
                <w:bCs/>
              </w:rPr>
              <w:t xml:space="preserve">. E. </w:t>
            </w:r>
            <w:proofErr w:type="spellStart"/>
            <w:r w:rsidRPr="00190A0D">
              <w:rPr>
                <w:b/>
                <w:bCs/>
              </w:rPr>
              <w:t>Abd</w:t>
            </w:r>
            <w:proofErr w:type="spellEnd"/>
            <w:r w:rsidRPr="00190A0D">
              <w:rPr>
                <w:b/>
                <w:bCs/>
              </w:rPr>
              <w:t xml:space="preserve"> El </w:t>
            </w:r>
            <w:proofErr w:type="spellStart"/>
            <w:r w:rsidRPr="00190A0D">
              <w:rPr>
                <w:b/>
                <w:bCs/>
              </w:rPr>
              <w:t>Mowla</w:t>
            </w:r>
            <w:proofErr w:type="spellEnd"/>
            <w:r>
              <w:t xml:space="preserve"> and </w:t>
            </w:r>
            <w:r w:rsidRPr="00A51DFB">
              <w:rPr>
                <w:b/>
                <w:bCs/>
              </w:rPr>
              <w:t xml:space="preserve">A. A </w:t>
            </w:r>
            <w:proofErr w:type="spellStart"/>
            <w:r w:rsidRPr="00A51DFB">
              <w:rPr>
                <w:b/>
                <w:bCs/>
                <w:lang w:bidi="ar-EG"/>
              </w:rPr>
              <w:t>Ragab</w:t>
            </w:r>
            <w:proofErr w:type="spellEnd"/>
            <w:r>
              <w:rPr>
                <w:lang w:bidi="ar-EG"/>
              </w:rPr>
              <w:t xml:space="preserve"> (2014</w:t>
            </w:r>
            <w:r w:rsidRPr="00F01EEE">
              <w:rPr>
                <w:b/>
                <w:bCs/>
                <w:lang w:bidi="ar-EG"/>
              </w:rPr>
              <w:t>)</w:t>
            </w:r>
            <w:r w:rsidRPr="00F01EE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1EEE">
              <w:rPr>
                <w:rStyle w:val="Strong"/>
                <w:rFonts w:cs="Arial"/>
                <w:b w:val="0"/>
                <w:bCs w:val="0"/>
                <w:smallCaps/>
                <w:color w:val="000000"/>
              </w:rPr>
              <w:t>An analytical study of the production efficiency and marketing of chamomile crop under organic farming systems in Egypt,</w:t>
            </w:r>
            <w:r w:rsidRPr="00F01E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01EEE">
              <w:rPr>
                <w:rStyle w:val="Strong"/>
                <w:rFonts w:cs="Arial"/>
                <w:b w:val="0"/>
                <w:bCs w:val="0"/>
                <w:color w:val="000000"/>
              </w:rPr>
              <w:t>Fifth International Scientific Agricultural Symposium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01EEE">
              <w:rPr>
                <w:rStyle w:val="Strong"/>
                <w:rFonts w:cs="Arial"/>
                <w:color w:val="000000"/>
              </w:rPr>
              <w:t>“</w:t>
            </w:r>
            <w:proofErr w:type="spellStart"/>
            <w:r w:rsidRPr="00F01EEE">
              <w:rPr>
                <w:rStyle w:val="Strong"/>
                <w:rFonts w:cs="Arial"/>
                <w:color w:val="000000"/>
              </w:rPr>
              <w:t>Agrosym</w:t>
            </w:r>
            <w:proofErr w:type="spellEnd"/>
            <w:r w:rsidRPr="00F01EEE">
              <w:rPr>
                <w:rStyle w:val="Strong"/>
                <w:rFonts w:cs="Arial"/>
                <w:color w:val="000000"/>
              </w:rPr>
              <w:t xml:space="preserve"> 2014”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1EEE">
              <w:rPr>
                <w:rStyle w:val="Strong"/>
                <w:rFonts w:cs="Arial"/>
                <w:b w:val="0"/>
                <w:bCs w:val="0"/>
                <w:color w:val="000000"/>
              </w:rPr>
              <w:t>Jahorina</w:t>
            </w:r>
            <w:proofErr w:type="spellEnd"/>
            <w:r w:rsidRPr="00F01EEE">
              <w:rPr>
                <w:rStyle w:val="Strong"/>
                <w:rFonts w:cs="Arial"/>
                <w:b w:val="0"/>
                <w:bCs w:val="0"/>
                <w:color w:val="000000"/>
              </w:rPr>
              <w:t>, October 23 - 26, 2014</w:t>
            </w:r>
            <w:r w:rsidR="002908BA">
              <w:rPr>
                <w:rStyle w:val="Strong"/>
                <w:rFonts w:cs="Arial"/>
                <w:b w:val="0"/>
                <w:bCs w:val="0"/>
                <w:color w:val="000000"/>
              </w:rPr>
              <w:t>.</w:t>
            </w:r>
          </w:p>
          <w:p w:rsidR="002908BA" w:rsidRPr="00190A29" w:rsidRDefault="002908BA" w:rsidP="00F01EEE">
            <w:pPr>
              <w:pStyle w:val="Achievement"/>
              <w:rPr>
                <w:rFonts w:cs="Arial"/>
                <w:color w:val="000000"/>
              </w:rPr>
            </w:pPr>
            <w:proofErr w:type="spellStart"/>
            <w:r w:rsidRPr="00190A0D">
              <w:rPr>
                <w:b/>
                <w:bCs/>
                <w:color w:val="000000"/>
              </w:rPr>
              <w:t>Kh</w:t>
            </w:r>
            <w:proofErr w:type="spellEnd"/>
            <w:r w:rsidRPr="00190A0D">
              <w:rPr>
                <w:b/>
                <w:bCs/>
                <w:color w:val="000000"/>
              </w:rPr>
              <w:t xml:space="preserve">. E. </w:t>
            </w:r>
            <w:proofErr w:type="spellStart"/>
            <w:r w:rsidRPr="00190A0D">
              <w:rPr>
                <w:b/>
                <w:bCs/>
                <w:color w:val="000000"/>
              </w:rPr>
              <w:t>Abd</w:t>
            </w:r>
            <w:proofErr w:type="spellEnd"/>
            <w:r w:rsidRPr="00190A0D">
              <w:rPr>
                <w:b/>
                <w:bCs/>
                <w:color w:val="000000"/>
              </w:rPr>
              <w:t xml:space="preserve"> El </w:t>
            </w:r>
            <w:proofErr w:type="spellStart"/>
            <w:r w:rsidRPr="00190A0D">
              <w:rPr>
                <w:b/>
                <w:bCs/>
                <w:color w:val="000000"/>
              </w:rPr>
              <w:t>Mowla</w:t>
            </w:r>
            <w:proofErr w:type="spellEnd"/>
            <w:r>
              <w:rPr>
                <w:b/>
                <w:bCs/>
                <w:color w:val="000000"/>
              </w:rPr>
              <w:t xml:space="preserve">, G.M. El </w:t>
            </w:r>
            <w:proofErr w:type="spellStart"/>
            <w:r>
              <w:rPr>
                <w:b/>
                <w:bCs/>
                <w:color w:val="000000"/>
              </w:rPr>
              <w:t>Afify</w:t>
            </w:r>
            <w:proofErr w:type="spellEnd"/>
            <w:r>
              <w:t xml:space="preserve"> and </w:t>
            </w:r>
            <w:r w:rsidRPr="00645BEB">
              <w:rPr>
                <w:b/>
                <w:bCs/>
              </w:rPr>
              <w:t>Ah.</w:t>
            </w:r>
            <w:r w:rsidR="00204CCA">
              <w:rPr>
                <w:b/>
                <w:bCs/>
              </w:rPr>
              <w:t xml:space="preserve"> </w:t>
            </w:r>
            <w:proofErr w:type="spellStart"/>
            <w:r w:rsidRPr="00645BEB">
              <w:rPr>
                <w:b/>
                <w:bCs/>
              </w:rPr>
              <w:t>Emam</w:t>
            </w:r>
            <w:proofErr w:type="spellEnd"/>
            <w:r>
              <w:rPr>
                <w:b/>
                <w:bCs/>
              </w:rPr>
              <w:t xml:space="preserve"> (2014) “</w:t>
            </w:r>
            <w:r w:rsidRPr="002908BA">
              <w:t>PRODUCTION AND MARKETING OF CITRUS IN QALYOBIA GOVERNORATE</w:t>
            </w:r>
            <w:r>
              <w:rPr>
                <w:b/>
                <w:bCs/>
              </w:rPr>
              <w:t xml:space="preserve"> </w:t>
            </w:r>
            <w:r w:rsidRPr="00F62FF0">
              <w:t xml:space="preserve">“ Egypt. J. of </w:t>
            </w:r>
            <w:r w:rsidR="00F62FF0" w:rsidRPr="00F62FF0">
              <w:t>Appl. Sci., 29 (11) November 2014</w:t>
            </w:r>
            <w:r w:rsidR="00F62FF0">
              <w:t>.</w:t>
            </w:r>
          </w:p>
          <w:p w:rsidR="00190A29" w:rsidRPr="008468F9" w:rsidRDefault="00190A29" w:rsidP="00190A29">
            <w:pPr>
              <w:pStyle w:val="Achievement"/>
              <w:jc w:val="left"/>
              <w:rPr>
                <w:rFonts w:cs="Simplified Arabic"/>
                <w:sz w:val="28"/>
                <w:szCs w:val="28"/>
                <w:lang w:bidi="ar-EG"/>
              </w:rPr>
            </w:pPr>
            <w:proofErr w:type="spellStart"/>
            <w:r w:rsidRPr="00190A0D">
              <w:rPr>
                <w:b/>
                <w:bCs/>
                <w:color w:val="000000"/>
              </w:rPr>
              <w:t>Kh</w:t>
            </w:r>
            <w:proofErr w:type="spellEnd"/>
            <w:r w:rsidRPr="00190A0D">
              <w:rPr>
                <w:b/>
                <w:bCs/>
                <w:color w:val="000000"/>
              </w:rPr>
              <w:t xml:space="preserve">. E. </w:t>
            </w:r>
            <w:proofErr w:type="spellStart"/>
            <w:r w:rsidRPr="00190A0D">
              <w:rPr>
                <w:b/>
                <w:bCs/>
                <w:color w:val="000000"/>
              </w:rPr>
              <w:t>Abd</w:t>
            </w:r>
            <w:proofErr w:type="spellEnd"/>
            <w:r w:rsidRPr="00190A0D">
              <w:rPr>
                <w:b/>
                <w:bCs/>
                <w:color w:val="000000"/>
              </w:rPr>
              <w:t xml:space="preserve"> El </w:t>
            </w:r>
            <w:proofErr w:type="spellStart"/>
            <w:r w:rsidRPr="00190A0D">
              <w:rPr>
                <w:b/>
                <w:bCs/>
                <w:color w:val="000000"/>
              </w:rPr>
              <w:t>Mowla</w:t>
            </w:r>
            <w:proofErr w:type="spellEnd"/>
            <w:r>
              <w:t xml:space="preserve"> and </w:t>
            </w:r>
            <w:r w:rsidRPr="00645BEB">
              <w:rPr>
                <w:b/>
                <w:bCs/>
              </w:rPr>
              <w:t>Ah.</w:t>
            </w:r>
            <w:r w:rsidR="00204CCA">
              <w:rPr>
                <w:b/>
                <w:bCs/>
              </w:rPr>
              <w:t xml:space="preserve"> </w:t>
            </w:r>
            <w:proofErr w:type="spellStart"/>
            <w:r w:rsidRPr="00645BEB">
              <w:rPr>
                <w:b/>
                <w:bCs/>
              </w:rPr>
              <w:t>Emam</w:t>
            </w:r>
            <w:proofErr w:type="spellEnd"/>
            <w:r>
              <w:rPr>
                <w:b/>
                <w:bCs/>
              </w:rPr>
              <w:t xml:space="preserve"> (2015)</w:t>
            </w:r>
            <w:r>
              <w:rPr>
                <w:rFonts w:ascii="Times New Roman" w:hAnsi="Times New Roman"/>
                <w:sz w:val="28"/>
                <w:szCs w:val="28"/>
                <w:lang w:bidi="ar-EG"/>
              </w:rPr>
              <w:t xml:space="preserve"> “</w:t>
            </w:r>
            <w:r w:rsidRPr="00190A29">
              <w:t>AN ANALYTICAL STUDY OF THE BANANA PRODUCTION IN OLD LANDS UNDER  LIMITING LAND  AND IRRIGATION WATER RESOURCE</w:t>
            </w:r>
            <w:r>
              <w:t>” Egyptian Journal of Agricultural Economics Volume (25), No. (1)March 2015.</w:t>
            </w:r>
          </w:p>
          <w:p w:rsidR="00192901" w:rsidRPr="00192901" w:rsidRDefault="008468F9" w:rsidP="00192901">
            <w:pPr>
              <w:pStyle w:val="Achievement"/>
              <w:rPr>
                <w:rFonts w:cs="Arial"/>
                <w:b/>
                <w:bCs/>
                <w:smallCaps/>
                <w:color w:val="000000"/>
              </w:rPr>
            </w:pPr>
            <w:proofErr w:type="spellStart"/>
            <w:r w:rsidRPr="00112E09">
              <w:rPr>
                <w:b/>
                <w:bCs/>
                <w:color w:val="000000"/>
              </w:rPr>
              <w:t>Kh</w:t>
            </w:r>
            <w:proofErr w:type="spellEnd"/>
            <w:r w:rsidRPr="00112E09">
              <w:rPr>
                <w:b/>
                <w:bCs/>
                <w:color w:val="000000"/>
              </w:rPr>
              <w:t xml:space="preserve">. E. </w:t>
            </w:r>
            <w:proofErr w:type="spellStart"/>
            <w:r w:rsidRPr="00112E09">
              <w:rPr>
                <w:b/>
                <w:bCs/>
                <w:color w:val="000000"/>
              </w:rPr>
              <w:t>Abd</w:t>
            </w:r>
            <w:proofErr w:type="spellEnd"/>
            <w:r w:rsidRPr="00112E09">
              <w:rPr>
                <w:b/>
                <w:bCs/>
                <w:color w:val="000000"/>
              </w:rPr>
              <w:t xml:space="preserve"> El </w:t>
            </w:r>
            <w:proofErr w:type="spellStart"/>
            <w:r w:rsidRPr="00112E09">
              <w:rPr>
                <w:b/>
                <w:bCs/>
                <w:color w:val="000000"/>
              </w:rPr>
              <w:t>Mowla</w:t>
            </w:r>
            <w:proofErr w:type="spellEnd"/>
            <w:r>
              <w:t xml:space="preserve"> and</w:t>
            </w:r>
            <w:r w:rsidRPr="00112E09">
              <w:rPr>
                <w:b/>
                <w:bCs/>
                <w:lang w:bidi="ar-EG"/>
              </w:rPr>
              <w:t xml:space="preserve"> </w:t>
            </w:r>
            <w:proofErr w:type="spellStart"/>
            <w:r w:rsidRPr="00112E09">
              <w:rPr>
                <w:b/>
                <w:bCs/>
                <w:lang w:bidi="ar-EG"/>
              </w:rPr>
              <w:t>Amal</w:t>
            </w:r>
            <w:proofErr w:type="spellEnd"/>
            <w:r w:rsidRPr="00112E09">
              <w:rPr>
                <w:b/>
                <w:bCs/>
                <w:rtl/>
                <w:lang w:bidi="ar-EG"/>
              </w:rPr>
              <w:t xml:space="preserve"> </w:t>
            </w:r>
            <w:r w:rsidRPr="00112E09">
              <w:rPr>
                <w:b/>
                <w:bCs/>
                <w:lang w:bidi="ar-EG"/>
              </w:rPr>
              <w:t>A.A.</w:t>
            </w:r>
            <w:r w:rsidRPr="00112E09">
              <w:rPr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112E09">
              <w:rPr>
                <w:b/>
                <w:bCs/>
                <w:lang w:bidi="ar-EG"/>
              </w:rPr>
              <w:t>Saleh</w:t>
            </w:r>
            <w:proofErr w:type="spellEnd"/>
            <w:r w:rsidRPr="00190A0D">
              <w:t xml:space="preserve"> (</w:t>
            </w:r>
            <w:proofErr w:type="gramStart"/>
            <w:r w:rsidRPr="008468F9">
              <w:rPr>
                <w:rStyle w:val="Strong"/>
                <w:rFonts w:cs="Arial"/>
                <w:smallCaps/>
                <w:color w:val="000000"/>
              </w:rPr>
              <w:t>2015 )</w:t>
            </w:r>
            <w:proofErr w:type="gramEnd"/>
            <w:r w:rsidRPr="008468F9">
              <w:rPr>
                <w:rStyle w:val="Strong"/>
                <w:rFonts w:cs="Arial"/>
                <w:smallCaps/>
                <w:color w:val="000000"/>
              </w:rPr>
              <w:t xml:space="preserve">” </w:t>
            </w:r>
            <w:r w:rsidRPr="004E279C">
              <w:rPr>
                <w:rStyle w:val="Strong"/>
                <w:rFonts w:cs="Arial"/>
                <w:b w:val="0"/>
                <w:bCs w:val="0"/>
                <w:smallCaps/>
                <w:color w:val="000000"/>
              </w:rPr>
              <w:t>An Economic Study of the Current Water Situation in the Agricultural Sector through Virtual Water and Water Footprint Principles in Egypt”</w:t>
            </w:r>
            <w:r w:rsidRPr="004E279C">
              <w:t xml:space="preserve"> </w:t>
            </w:r>
            <w:r w:rsidRPr="004E279C">
              <w:rPr>
                <w:color w:val="000000"/>
              </w:rPr>
              <w:t>Egyptian Journal of Agricultural Economics Volume</w:t>
            </w:r>
            <w:r w:rsidRPr="003E55AC">
              <w:rPr>
                <w:color w:val="000000"/>
              </w:rPr>
              <w:t xml:space="preserve"> (25), No. (</w:t>
            </w:r>
            <w:r w:rsidR="003A69BA">
              <w:rPr>
                <w:color w:val="000000"/>
              </w:rPr>
              <w:t>3</w:t>
            </w:r>
            <w:r w:rsidRPr="003E55AC">
              <w:rPr>
                <w:color w:val="000000"/>
              </w:rPr>
              <w:t>)</w:t>
            </w:r>
            <w:r w:rsidR="00810EEF" w:rsidRPr="003E55AC">
              <w:rPr>
                <w:color w:val="000000"/>
              </w:rPr>
              <w:t>September</w:t>
            </w:r>
            <w:r w:rsidRPr="003E55AC">
              <w:rPr>
                <w:color w:val="000000"/>
              </w:rPr>
              <w:t xml:space="preserve"> 2015.</w:t>
            </w:r>
          </w:p>
          <w:p w:rsidR="00192901" w:rsidRPr="00192901" w:rsidRDefault="009B047F" w:rsidP="00D126EF">
            <w:pPr>
              <w:pStyle w:val="Achievement"/>
              <w:rPr>
                <w:rFonts w:cs="Arial"/>
                <w:b/>
                <w:bCs/>
                <w:smallCaps/>
                <w:color w:val="000000"/>
              </w:rPr>
            </w:pPr>
            <w:proofErr w:type="spellStart"/>
            <w:r w:rsidRPr="00192901">
              <w:rPr>
                <w:b/>
                <w:bCs/>
                <w:color w:val="000000"/>
              </w:rPr>
              <w:t>Kh</w:t>
            </w:r>
            <w:proofErr w:type="spellEnd"/>
            <w:r w:rsidRPr="00192901">
              <w:rPr>
                <w:b/>
                <w:bCs/>
                <w:color w:val="000000"/>
              </w:rPr>
              <w:t xml:space="preserve">. E. </w:t>
            </w:r>
            <w:proofErr w:type="spellStart"/>
            <w:r w:rsidRPr="00192901">
              <w:rPr>
                <w:b/>
                <w:bCs/>
                <w:color w:val="000000"/>
              </w:rPr>
              <w:t>Abd</w:t>
            </w:r>
            <w:proofErr w:type="spellEnd"/>
            <w:r w:rsidRPr="00192901">
              <w:rPr>
                <w:b/>
                <w:bCs/>
                <w:color w:val="000000"/>
              </w:rPr>
              <w:t xml:space="preserve"> El </w:t>
            </w:r>
            <w:proofErr w:type="spellStart"/>
            <w:r w:rsidRPr="00192901">
              <w:rPr>
                <w:b/>
                <w:bCs/>
                <w:color w:val="000000"/>
              </w:rPr>
              <w:t>Mowla</w:t>
            </w:r>
            <w:proofErr w:type="spellEnd"/>
            <w:r>
              <w:t xml:space="preserve"> and</w:t>
            </w:r>
            <w:r w:rsidRPr="00192901">
              <w:rPr>
                <w:rFonts w:ascii="Arabic Transparent" w:eastAsia="Calibri" w:hAnsi="Arabic Transparent" w:cs="Arabic Transparent"/>
                <w:spacing w:val="0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192901">
              <w:rPr>
                <w:rFonts w:ascii="Arabic Transparent" w:eastAsia="Calibri" w:hAnsi="Arabic Transparent" w:cs="Arabic Transparent"/>
                <w:spacing w:val="0"/>
                <w:sz w:val="24"/>
                <w:szCs w:val="24"/>
                <w:lang w:bidi="ar-EG"/>
              </w:rPr>
              <w:t>Zainb</w:t>
            </w:r>
            <w:bookmarkStart w:id="0" w:name="_GoBack"/>
            <w:bookmarkEnd w:id="0"/>
            <w:proofErr w:type="spellEnd"/>
            <w:r w:rsidRPr="00192901">
              <w:rPr>
                <w:rFonts w:ascii="Arabic Transparent" w:eastAsia="Calibri" w:hAnsi="Arabic Transparent" w:cs="Arabic Transparent"/>
                <w:spacing w:val="0"/>
                <w:sz w:val="24"/>
                <w:szCs w:val="24"/>
                <w:lang w:bidi="ar-EG"/>
              </w:rPr>
              <w:t xml:space="preserve"> A. </w:t>
            </w:r>
            <w:proofErr w:type="spellStart"/>
            <w:r w:rsidRPr="00192901">
              <w:rPr>
                <w:rFonts w:ascii="Arabic Transparent" w:eastAsia="Calibri" w:hAnsi="Arabic Transparent" w:cs="Arabic Transparent"/>
                <w:spacing w:val="0"/>
                <w:sz w:val="24"/>
                <w:szCs w:val="24"/>
                <w:lang w:bidi="ar-EG"/>
              </w:rPr>
              <w:t>Embaby</w:t>
            </w:r>
            <w:proofErr w:type="spellEnd"/>
            <w:r w:rsidRPr="00192901">
              <w:rPr>
                <w:rStyle w:val="Strong"/>
                <w:rFonts w:cs="Arial"/>
                <w:smallCaps/>
                <w:color w:val="000000"/>
              </w:rPr>
              <w:t xml:space="preserve"> (2016) "</w:t>
            </w:r>
            <w:r w:rsidRPr="00192901">
              <w:rPr>
                <w:rFonts w:ascii="Arabic Transparent" w:eastAsia="Calibri" w:hAnsi="Arabic Transparent" w:cs="Arabic Transparent"/>
                <w:lang w:bidi="ar-EG"/>
              </w:rPr>
              <w:t xml:space="preserve">Analysis of Long </w:t>
            </w:r>
            <w:r w:rsidR="004E279C" w:rsidRPr="00192901">
              <w:rPr>
                <w:rFonts w:ascii="Arabic Transparent" w:eastAsia="Calibri" w:hAnsi="Arabic Transparent" w:cs="Arabic Transparent"/>
                <w:lang w:bidi="ar-EG"/>
              </w:rPr>
              <w:t xml:space="preserve">Run Equilibrium relationship An </w:t>
            </w:r>
            <w:r w:rsidRPr="00192901">
              <w:rPr>
                <w:rFonts w:ascii="Arabic Transparent" w:eastAsia="Calibri" w:hAnsi="Arabic Transparent" w:cs="Arabic Transparent"/>
                <w:lang w:bidi="ar-EG"/>
              </w:rPr>
              <w:t>Application Autoregressive Distributed Lag Model (ARDL)</w:t>
            </w:r>
            <w:r w:rsidR="004E279C" w:rsidRPr="00192901">
              <w:rPr>
                <w:rFonts w:ascii="Arabic Transparent" w:eastAsia="Calibri" w:hAnsi="Arabic Transparent" w:cs="Arabic Transparent"/>
                <w:lang w:bidi="ar-EG"/>
              </w:rPr>
              <w:t xml:space="preserve"> </w:t>
            </w:r>
            <w:r w:rsidRPr="00192901">
              <w:rPr>
                <w:rFonts w:ascii="Arabic Transparent" w:eastAsia="Calibri" w:hAnsi="Arabic Transparent" w:cs="Arabic Transparent"/>
                <w:lang w:bidi="ar-EG"/>
              </w:rPr>
              <w:t>On Organic Spearmint Crop</w:t>
            </w:r>
            <w:r w:rsidR="008F60C7">
              <w:rPr>
                <w:rFonts w:ascii="Arabic Transparent" w:eastAsia="Calibri" w:hAnsi="Arabic Transparent" w:cs="Arabic Transparent"/>
                <w:lang w:bidi="ar-EG"/>
              </w:rPr>
              <w:t xml:space="preserve"> </w:t>
            </w:r>
            <w:r w:rsidR="004E279C" w:rsidRPr="00192901">
              <w:rPr>
                <w:rFonts w:ascii="Arabic Transparent" w:eastAsia="Calibri" w:hAnsi="Arabic Transparent" w:cs="Arabic Transparent"/>
                <w:lang w:bidi="ar-EG"/>
              </w:rPr>
              <w:t>"</w:t>
            </w:r>
            <w:hyperlink r:id="rId9" w:tgtFrame="_top" w:tooltip="About Conference" w:history="1">
              <w:r w:rsidR="00192901" w:rsidRPr="00192901">
                <w:rPr>
                  <w:rFonts w:ascii="Arabic Transparent" w:eastAsia="Calibri" w:hAnsi="Arabic Transparent" w:cs="Arabic Transparent"/>
                  <w:lang w:bidi="ar-EG"/>
                </w:rPr>
                <w:t>The Fifty-one international conference for Statistics, Computer Science and Operation Research</w:t>
              </w:r>
              <w:r w:rsidR="009027FA">
                <w:rPr>
                  <w:rFonts w:ascii="Arabic Transparent" w:eastAsia="Calibri" w:hAnsi="Arabic Transparent" w:cs="Arabic Transparent"/>
                  <w:lang w:bidi="ar-EG"/>
                </w:rPr>
                <w:t>,</w:t>
              </w:r>
              <w:r w:rsidR="009027FA" w:rsidRPr="009027FA">
                <w:rPr>
                  <w:rFonts w:ascii="Arabic Transparent" w:eastAsia="Calibri" w:hAnsi="Arabic Transparent" w:cs="Arabic Transparent"/>
                  <w:lang w:bidi="ar-EG"/>
                </w:rPr>
                <w:t xml:space="preserve"> Institute of Statistical Studies and research </w:t>
              </w:r>
              <w:r w:rsidR="00192901" w:rsidRPr="00192901">
                <w:rPr>
                  <w:rFonts w:ascii="Arabic Transparent" w:eastAsia="Calibri" w:hAnsi="Arabic Transparent" w:cs="Arabic Transparent"/>
                  <w:lang w:bidi="ar-EG"/>
                </w:rPr>
                <w:t>, from  5 to 8 December 2016</w:t>
              </w:r>
            </w:hyperlink>
            <w:r w:rsidR="00192901" w:rsidRPr="00192901">
              <w:rPr>
                <w:rFonts w:ascii="Arabic Transparent" w:eastAsia="Calibri" w:hAnsi="Arabic Transparent" w:cs="Arabic Transparent"/>
                <w:lang w:bidi="ar-EG"/>
              </w:rPr>
              <w:t>.</w:t>
            </w:r>
          </w:p>
          <w:p w:rsidR="00192901" w:rsidRPr="00F01EEE" w:rsidRDefault="00192901" w:rsidP="00192901">
            <w:pPr>
              <w:pStyle w:val="Achievement"/>
              <w:numPr>
                <w:ilvl w:val="0"/>
                <w:numId w:val="0"/>
              </w:numPr>
              <w:ind w:left="245"/>
              <w:rPr>
                <w:rStyle w:val="Strong"/>
                <w:rFonts w:cs="Arial"/>
                <w:b w:val="0"/>
                <w:bCs w:val="0"/>
                <w:color w:val="000000"/>
              </w:rPr>
            </w:pPr>
          </w:p>
          <w:p w:rsidR="009B047F" w:rsidRPr="008468F9" w:rsidRDefault="009B047F" w:rsidP="00192901">
            <w:pPr>
              <w:pStyle w:val="Achievement"/>
              <w:numPr>
                <w:ilvl w:val="0"/>
                <w:numId w:val="0"/>
              </w:numPr>
              <w:ind w:left="245"/>
              <w:rPr>
                <w:rStyle w:val="Strong"/>
                <w:rFonts w:cs="Arial"/>
                <w:smallCaps/>
                <w:color w:val="000000"/>
              </w:rPr>
            </w:pPr>
          </w:p>
          <w:p w:rsidR="008468F9" w:rsidRPr="008A4CC5" w:rsidRDefault="008468F9" w:rsidP="008468F9">
            <w:pPr>
              <w:pStyle w:val="Achievement"/>
              <w:numPr>
                <w:ilvl w:val="0"/>
                <w:numId w:val="0"/>
              </w:numPr>
              <w:ind w:left="245"/>
              <w:jc w:val="left"/>
              <w:rPr>
                <w:rFonts w:cs="Simplified Arabic"/>
                <w:sz w:val="28"/>
                <w:szCs w:val="28"/>
                <w:lang w:bidi="ar-EG"/>
              </w:rPr>
            </w:pPr>
          </w:p>
          <w:p w:rsidR="004838CC" w:rsidRPr="009150F7" w:rsidRDefault="004838CC" w:rsidP="00192901">
            <w:pPr>
              <w:pStyle w:val="Achievement"/>
              <w:numPr>
                <w:ilvl w:val="0"/>
                <w:numId w:val="0"/>
              </w:numPr>
              <w:ind w:left="245"/>
              <w:rPr>
                <w:rFonts w:cs="Arial"/>
              </w:rPr>
            </w:pPr>
          </w:p>
        </w:tc>
      </w:tr>
    </w:tbl>
    <w:p w:rsidR="00B45387" w:rsidRDefault="00B45387">
      <w:pPr>
        <w:rPr>
          <w:lang w:eastAsia="ko-KR"/>
        </w:rPr>
      </w:pPr>
    </w:p>
    <w:sectPr w:rsidR="00B45387" w:rsidSect="002B421B">
      <w:headerReference w:type="first" r:id="rId10"/>
      <w:pgSz w:w="12240" w:h="15840"/>
      <w:pgMar w:top="1440" w:right="1800" w:bottom="135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31" w:rsidRDefault="00A85431">
      <w:r>
        <w:separator/>
      </w:r>
    </w:p>
  </w:endnote>
  <w:endnote w:type="continuationSeparator" w:id="0">
    <w:p w:rsidR="00A85431" w:rsidRDefault="00A8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31" w:rsidRDefault="00A85431">
      <w:r>
        <w:separator/>
      </w:r>
    </w:p>
  </w:footnote>
  <w:footnote w:type="continuationSeparator" w:id="0">
    <w:p w:rsidR="00A85431" w:rsidRDefault="00A85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EC" w:rsidRDefault="00380DE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56"/>
    <w:multiLevelType w:val="multilevel"/>
    <w:tmpl w:val="BF7A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F4427"/>
    <w:multiLevelType w:val="hybridMultilevel"/>
    <w:tmpl w:val="BF7A5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F38D0"/>
    <w:multiLevelType w:val="multilevel"/>
    <w:tmpl w:val="A27C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bidi="ar-SA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3E06232"/>
    <w:multiLevelType w:val="hybridMultilevel"/>
    <w:tmpl w:val="D018D3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D6875"/>
    <w:multiLevelType w:val="hybridMultilevel"/>
    <w:tmpl w:val="C2189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283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A3FA3"/>
    <w:multiLevelType w:val="hybridMultilevel"/>
    <w:tmpl w:val="247277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00F99"/>
    <w:multiLevelType w:val="hybridMultilevel"/>
    <w:tmpl w:val="E4C2A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421F2"/>
    <w:multiLevelType w:val="hybridMultilevel"/>
    <w:tmpl w:val="DE6A2754"/>
    <w:lvl w:ilvl="0" w:tplc="A27E2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EC67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E716D"/>
    <w:multiLevelType w:val="hybridMultilevel"/>
    <w:tmpl w:val="53323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3234810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  <w:sz w:val="20"/>
        <w:szCs w:val="20"/>
      </w:rPr>
    </w:lvl>
  </w:abstractNum>
  <w:abstractNum w:abstractNumId="10">
    <w:nsid w:val="6ABB5235"/>
    <w:multiLevelType w:val="hybridMultilevel"/>
    <w:tmpl w:val="109C7E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647DF"/>
    <w:multiLevelType w:val="hybridMultilevel"/>
    <w:tmpl w:val="F1F63204"/>
    <w:lvl w:ilvl="0" w:tplc="4E209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7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9A8"/>
    <w:rsid w:val="00006994"/>
    <w:rsid w:val="00015B64"/>
    <w:rsid w:val="00017311"/>
    <w:rsid w:val="000255A8"/>
    <w:rsid w:val="00032F37"/>
    <w:rsid w:val="00037AE7"/>
    <w:rsid w:val="00045591"/>
    <w:rsid w:val="000513C6"/>
    <w:rsid w:val="00062C7D"/>
    <w:rsid w:val="000758CF"/>
    <w:rsid w:val="000822B1"/>
    <w:rsid w:val="000847F9"/>
    <w:rsid w:val="000D2C7A"/>
    <w:rsid w:val="000D2DBE"/>
    <w:rsid w:val="000D7008"/>
    <w:rsid w:val="000E30E2"/>
    <w:rsid w:val="000E4564"/>
    <w:rsid w:val="000E6053"/>
    <w:rsid w:val="000F52FC"/>
    <w:rsid w:val="000F5EEB"/>
    <w:rsid w:val="00112307"/>
    <w:rsid w:val="00112E09"/>
    <w:rsid w:val="00112E4C"/>
    <w:rsid w:val="00127064"/>
    <w:rsid w:val="001355B9"/>
    <w:rsid w:val="0013607F"/>
    <w:rsid w:val="001447E1"/>
    <w:rsid w:val="00152F68"/>
    <w:rsid w:val="00190A0D"/>
    <w:rsid w:val="00190A29"/>
    <w:rsid w:val="00192901"/>
    <w:rsid w:val="001A46FF"/>
    <w:rsid w:val="001C52FD"/>
    <w:rsid w:val="001E31CB"/>
    <w:rsid w:val="002022CE"/>
    <w:rsid w:val="00202FCA"/>
    <w:rsid w:val="00204CCA"/>
    <w:rsid w:val="00221CCE"/>
    <w:rsid w:val="00267A92"/>
    <w:rsid w:val="00271EF2"/>
    <w:rsid w:val="002805F0"/>
    <w:rsid w:val="00286331"/>
    <w:rsid w:val="002908BA"/>
    <w:rsid w:val="00297407"/>
    <w:rsid w:val="002A753A"/>
    <w:rsid w:val="002B421B"/>
    <w:rsid w:val="002C0A4C"/>
    <w:rsid w:val="002C1A86"/>
    <w:rsid w:val="002C47EA"/>
    <w:rsid w:val="002D6E3F"/>
    <w:rsid w:val="002E7F94"/>
    <w:rsid w:val="003128DE"/>
    <w:rsid w:val="00325574"/>
    <w:rsid w:val="00326259"/>
    <w:rsid w:val="0033056E"/>
    <w:rsid w:val="00350A71"/>
    <w:rsid w:val="003517AF"/>
    <w:rsid w:val="00356D2F"/>
    <w:rsid w:val="00357B30"/>
    <w:rsid w:val="00366B3D"/>
    <w:rsid w:val="00377867"/>
    <w:rsid w:val="00380DEC"/>
    <w:rsid w:val="00382119"/>
    <w:rsid w:val="003847A5"/>
    <w:rsid w:val="00384E88"/>
    <w:rsid w:val="00385D5B"/>
    <w:rsid w:val="003A69BA"/>
    <w:rsid w:val="003A7775"/>
    <w:rsid w:val="003B5A5C"/>
    <w:rsid w:val="003C539C"/>
    <w:rsid w:val="003D4229"/>
    <w:rsid w:val="003D590F"/>
    <w:rsid w:val="003E55AC"/>
    <w:rsid w:val="003E7513"/>
    <w:rsid w:val="004231DA"/>
    <w:rsid w:val="004377AF"/>
    <w:rsid w:val="00441177"/>
    <w:rsid w:val="0047586D"/>
    <w:rsid w:val="004838CC"/>
    <w:rsid w:val="00491222"/>
    <w:rsid w:val="004A06CF"/>
    <w:rsid w:val="004A099D"/>
    <w:rsid w:val="004A3FB2"/>
    <w:rsid w:val="004D3E90"/>
    <w:rsid w:val="004E279C"/>
    <w:rsid w:val="004E54CE"/>
    <w:rsid w:val="004E5AB7"/>
    <w:rsid w:val="004F0172"/>
    <w:rsid w:val="004F495F"/>
    <w:rsid w:val="004F739E"/>
    <w:rsid w:val="0050238D"/>
    <w:rsid w:val="00502F21"/>
    <w:rsid w:val="00520B48"/>
    <w:rsid w:val="00522142"/>
    <w:rsid w:val="00523486"/>
    <w:rsid w:val="00531583"/>
    <w:rsid w:val="00543CA8"/>
    <w:rsid w:val="00561051"/>
    <w:rsid w:val="0059233E"/>
    <w:rsid w:val="005A562D"/>
    <w:rsid w:val="005B7301"/>
    <w:rsid w:val="005C2949"/>
    <w:rsid w:val="005D7A04"/>
    <w:rsid w:val="005E0E55"/>
    <w:rsid w:val="005F4551"/>
    <w:rsid w:val="0061325C"/>
    <w:rsid w:val="00645BEB"/>
    <w:rsid w:val="0067556F"/>
    <w:rsid w:val="00684C84"/>
    <w:rsid w:val="00694802"/>
    <w:rsid w:val="006A2DA4"/>
    <w:rsid w:val="006A3D71"/>
    <w:rsid w:val="006A5351"/>
    <w:rsid w:val="006A54B8"/>
    <w:rsid w:val="006B2BF1"/>
    <w:rsid w:val="006C5EFD"/>
    <w:rsid w:val="006E04F6"/>
    <w:rsid w:val="006E423C"/>
    <w:rsid w:val="007016CD"/>
    <w:rsid w:val="00705DAB"/>
    <w:rsid w:val="00714D9C"/>
    <w:rsid w:val="0072561A"/>
    <w:rsid w:val="00730FC7"/>
    <w:rsid w:val="00745E60"/>
    <w:rsid w:val="00786FC4"/>
    <w:rsid w:val="00792C61"/>
    <w:rsid w:val="007932E0"/>
    <w:rsid w:val="007A6A0B"/>
    <w:rsid w:val="007D7BA4"/>
    <w:rsid w:val="007E52D7"/>
    <w:rsid w:val="00810EEF"/>
    <w:rsid w:val="00810FE3"/>
    <w:rsid w:val="008241C0"/>
    <w:rsid w:val="00831790"/>
    <w:rsid w:val="00837256"/>
    <w:rsid w:val="008468F9"/>
    <w:rsid w:val="008518CD"/>
    <w:rsid w:val="00861C18"/>
    <w:rsid w:val="00865097"/>
    <w:rsid w:val="00882547"/>
    <w:rsid w:val="008A4CC5"/>
    <w:rsid w:val="008B0930"/>
    <w:rsid w:val="008C1D85"/>
    <w:rsid w:val="008C3C91"/>
    <w:rsid w:val="008C5685"/>
    <w:rsid w:val="008D24F3"/>
    <w:rsid w:val="008E4222"/>
    <w:rsid w:val="008F08A9"/>
    <w:rsid w:val="008F2BA8"/>
    <w:rsid w:val="008F60C7"/>
    <w:rsid w:val="009027FA"/>
    <w:rsid w:val="009069A8"/>
    <w:rsid w:val="00907D02"/>
    <w:rsid w:val="009150F7"/>
    <w:rsid w:val="009204D2"/>
    <w:rsid w:val="00936B1F"/>
    <w:rsid w:val="00942E7E"/>
    <w:rsid w:val="0095125C"/>
    <w:rsid w:val="00960661"/>
    <w:rsid w:val="00962991"/>
    <w:rsid w:val="00965F33"/>
    <w:rsid w:val="009753F3"/>
    <w:rsid w:val="00987A65"/>
    <w:rsid w:val="00995A21"/>
    <w:rsid w:val="00995BA7"/>
    <w:rsid w:val="009B047F"/>
    <w:rsid w:val="009B4A8E"/>
    <w:rsid w:val="009B7442"/>
    <w:rsid w:val="009B76B0"/>
    <w:rsid w:val="009C083E"/>
    <w:rsid w:val="009C5472"/>
    <w:rsid w:val="009D4C3E"/>
    <w:rsid w:val="009E44C5"/>
    <w:rsid w:val="00A2675C"/>
    <w:rsid w:val="00A37181"/>
    <w:rsid w:val="00A473E0"/>
    <w:rsid w:val="00A51DFB"/>
    <w:rsid w:val="00A70BAF"/>
    <w:rsid w:val="00A811CB"/>
    <w:rsid w:val="00A81817"/>
    <w:rsid w:val="00A85431"/>
    <w:rsid w:val="00A96624"/>
    <w:rsid w:val="00AA7ED2"/>
    <w:rsid w:val="00AC3291"/>
    <w:rsid w:val="00AC5229"/>
    <w:rsid w:val="00AD7004"/>
    <w:rsid w:val="00B06E16"/>
    <w:rsid w:val="00B145F8"/>
    <w:rsid w:val="00B15ACC"/>
    <w:rsid w:val="00B33764"/>
    <w:rsid w:val="00B33777"/>
    <w:rsid w:val="00B408A1"/>
    <w:rsid w:val="00B45387"/>
    <w:rsid w:val="00BB343F"/>
    <w:rsid w:val="00BC44B8"/>
    <w:rsid w:val="00BC4BBC"/>
    <w:rsid w:val="00BC7745"/>
    <w:rsid w:val="00BD76BB"/>
    <w:rsid w:val="00BE4A15"/>
    <w:rsid w:val="00BE62C7"/>
    <w:rsid w:val="00BF45DC"/>
    <w:rsid w:val="00C03527"/>
    <w:rsid w:val="00C132DC"/>
    <w:rsid w:val="00C215DB"/>
    <w:rsid w:val="00C34AED"/>
    <w:rsid w:val="00C73D0A"/>
    <w:rsid w:val="00C81087"/>
    <w:rsid w:val="00CC29FB"/>
    <w:rsid w:val="00CD58AD"/>
    <w:rsid w:val="00CD6D8F"/>
    <w:rsid w:val="00CF4792"/>
    <w:rsid w:val="00D126EF"/>
    <w:rsid w:val="00D25DE7"/>
    <w:rsid w:val="00D25E9C"/>
    <w:rsid w:val="00D52084"/>
    <w:rsid w:val="00D57F16"/>
    <w:rsid w:val="00D609AC"/>
    <w:rsid w:val="00D60AA4"/>
    <w:rsid w:val="00D64100"/>
    <w:rsid w:val="00D90786"/>
    <w:rsid w:val="00DA3424"/>
    <w:rsid w:val="00DB3952"/>
    <w:rsid w:val="00DB4AD4"/>
    <w:rsid w:val="00DB5C05"/>
    <w:rsid w:val="00DB649A"/>
    <w:rsid w:val="00DD23BD"/>
    <w:rsid w:val="00DD7D9F"/>
    <w:rsid w:val="00DF5503"/>
    <w:rsid w:val="00E00DC0"/>
    <w:rsid w:val="00E26C69"/>
    <w:rsid w:val="00E36CB6"/>
    <w:rsid w:val="00E37331"/>
    <w:rsid w:val="00E66749"/>
    <w:rsid w:val="00E820CF"/>
    <w:rsid w:val="00E93F6B"/>
    <w:rsid w:val="00EA7D8F"/>
    <w:rsid w:val="00EB71C3"/>
    <w:rsid w:val="00ED4A37"/>
    <w:rsid w:val="00F01EEE"/>
    <w:rsid w:val="00F049D8"/>
    <w:rsid w:val="00F05BD7"/>
    <w:rsid w:val="00F33D5A"/>
    <w:rsid w:val="00F62999"/>
    <w:rsid w:val="00F62FF0"/>
    <w:rsid w:val="00F6563F"/>
    <w:rsid w:val="00F80F04"/>
    <w:rsid w:val="00F8723F"/>
    <w:rsid w:val="00F9260C"/>
    <w:rsid w:val="00F951AE"/>
    <w:rsid w:val="00FB5B62"/>
    <w:rsid w:val="00FB63E8"/>
    <w:rsid w:val="00FC05F7"/>
    <w:rsid w:val="00FC4A3D"/>
    <w:rsid w:val="00FE14E8"/>
    <w:rsid w:val="00FE214F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442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9B7442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9B7442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9B7442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9B7442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9B7442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9B7442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7442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9B7442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9B7442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9B7442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9B7442"/>
    <w:pPr>
      <w:ind w:left="720"/>
    </w:pPr>
  </w:style>
  <w:style w:type="paragraph" w:customStyle="1" w:styleId="CityState">
    <w:name w:val="City/State"/>
    <w:basedOn w:val="BodyText"/>
    <w:next w:val="BodyText"/>
    <w:rsid w:val="009B7442"/>
    <w:pPr>
      <w:keepNext/>
    </w:pPr>
  </w:style>
  <w:style w:type="paragraph" w:customStyle="1" w:styleId="CompanyName">
    <w:name w:val="Company Name"/>
    <w:basedOn w:val="Normal"/>
    <w:next w:val="Normal"/>
    <w:autoRedefine/>
    <w:rsid w:val="009B7442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9B7442"/>
  </w:style>
  <w:style w:type="paragraph" w:styleId="Date">
    <w:name w:val="Date"/>
    <w:basedOn w:val="BodyText"/>
    <w:rsid w:val="009B7442"/>
    <w:pPr>
      <w:keepNext/>
    </w:pPr>
  </w:style>
  <w:style w:type="paragraph" w:customStyle="1" w:styleId="DocumentLabel">
    <w:name w:val="Document Label"/>
    <w:basedOn w:val="Normal"/>
    <w:next w:val="Normal"/>
    <w:rsid w:val="009B7442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9B7442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9B7442"/>
    <w:pPr>
      <w:jc w:val="both"/>
    </w:pPr>
  </w:style>
  <w:style w:type="paragraph" w:styleId="Footer">
    <w:name w:val="footer"/>
    <w:basedOn w:val="HeaderBase"/>
    <w:rsid w:val="009B7442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9B7442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9B7442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9B7442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9B7442"/>
  </w:style>
  <w:style w:type="paragraph" w:customStyle="1" w:styleId="JobTitle">
    <w:name w:val="Job Title"/>
    <w:next w:val="Achievement"/>
    <w:rsid w:val="009B7442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9B7442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9B744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522142"/>
    <w:pPr>
      <w:spacing w:before="220" w:line="220" w:lineRule="atLeast"/>
    </w:pPr>
    <w:rPr>
      <w:rFonts w:ascii="Arial Black" w:hAnsi="Arial Black"/>
      <w:b/>
      <w:bCs/>
      <w:spacing w:val="-10"/>
      <w:sz w:val="28"/>
      <w:szCs w:val="28"/>
    </w:rPr>
  </w:style>
  <w:style w:type="paragraph" w:customStyle="1" w:styleId="NoTitle">
    <w:name w:val="No Title"/>
    <w:basedOn w:val="SectionTitle"/>
    <w:rsid w:val="009B7442"/>
  </w:style>
  <w:style w:type="paragraph" w:customStyle="1" w:styleId="Objective">
    <w:name w:val="Objective"/>
    <w:basedOn w:val="Normal"/>
    <w:next w:val="BodyText"/>
    <w:rsid w:val="009B7442"/>
    <w:pPr>
      <w:spacing w:before="240" w:after="220" w:line="220" w:lineRule="atLeast"/>
    </w:pPr>
  </w:style>
  <w:style w:type="character" w:styleId="PageNumber">
    <w:name w:val="page number"/>
    <w:rsid w:val="009B7442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9B7442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9B7442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9B7442"/>
    <w:rPr>
      <w:spacing w:val="0"/>
    </w:rPr>
  </w:style>
  <w:style w:type="paragraph" w:styleId="BalloonText">
    <w:name w:val="Balloon Text"/>
    <w:basedOn w:val="Normal"/>
    <w:semiHidden/>
    <w:rsid w:val="00BC4BB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rsid w:val="00F33D5A"/>
    <w:rPr>
      <w:i/>
      <w:iCs/>
      <w:sz w:val="24"/>
      <w:szCs w:val="24"/>
    </w:rPr>
  </w:style>
  <w:style w:type="character" w:customStyle="1" w:styleId="shorttext">
    <w:name w:val="short_text"/>
    <w:basedOn w:val="DefaultParagraphFont"/>
    <w:rsid w:val="00382119"/>
  </w:style>
  <w:style w:type="paragraph" w:styleId="Title">
    <w:name w:val="Title"/>
    <w:basedOn w:val="Normal"/>
    <w:qFormat/>
    <w:rsid w:val="00730FC7"/>
    <w:pPr>
      <w:spacing w:before="120" w:line="288" w:lineRule="auto"/>
      <w:jc w:val="center"/>
    </w:pPr>
    <w:rPr>
      <w:rFonts w:ascii="Times New Roman" w:eastAsia="Times New Roman" w:hAnsi="Times New Roman" w:cs="Traditional Arabic"/>
      <w:b/>
      <w:bCs/>
      <w:iCs/>
      <w:noProof/>
      <w:sz w:val="32"/>
      <w:lang w:eastAsia="ar-SA"/>
    </w:rPr>
  </w:style>
  <w:style w:type="paragraph" w:styleId="BodyText2">
    <w:name w:val="Body Text 2"/>
    <w:basedOn w:val="Normal"/>
    <w:rsid w:val="00831790"/>
    <w:rPr>
      <w:rFonts w:eastAsia="Times New Roman" w:cs="Arial"/>
      <w:szCs w:val="24"/>
      <w:lang w:val="fr-FR" w:eastAsia="it-IT"/>
    </w:rPr>
  </w:style>
  <w:style w:type="character" w:customStyle="1" w:styleId="hps">
    <w:name w:val="hps"/>
    <w:basedOn w:val="DefaultParagraphFont"/>
    <w:rsid w:val="00190A0D"/>
  </w:style>
  <w:style w:type="character" w:styleId="Strong">
    <w:name w:val="Strong"/>
    <w:basedOn w:val="DefaultParagraphFont"/>
    <w:uiPriority w:val="22"/>
    <w:qFormat/>
    <w:rsid w:val="002B421B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F01EE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8468F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902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490">
              <w:marLeft w:val="0"/>
              <w:marRight w:val="0"/>
              <w:marTop w:val="19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sr.cu.edu.eg/en/about_conf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01B8-79A6-4B60-AFBD-41519EC7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103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 Corp.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welcome</dc:creator>
  <cp:lastModifiedBy>maka</cp:lastModifiedBy>
  <cp:revision>19</cp:revision>
  <cp:lastPrinted>2014-04-10T10:40:00Z</cp:lastPrinted>
  <dcterms:created xsi:type="dcterms:W3CDTF">2016-06-21T07:24:00Z</dcterms:created>
  <dcterms:modified xsi:type="dcterms:W3CDTF">2017-03-07T07:02:00Z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