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5"/>
        <w:tblW w:w="11199" w:type="dxa"/>
        <w:tblInd w:w="108" w:type="dxa"/>
        <w:tblLayout w:type="fixed"/>
        <w:tblLook w:val="0680"/>
      </w:tblPr>
      <w:tblGrid>
        <w:gridCol w:w="2127"/>
        <w:gridCol w:w="141"/>
        <w:gridCol w:w="1276"/>
        <w:gridCol w:w="3544"/>
        <w:gridCol w:w="1134"/>
        <w:gridCol w:w="709"/>
        <w:gridCol w:w="2268"/>
      </w:tblGrid>
      <w:tr w:rsidR="003354C2" w:rsidRPr="00D82996" w:rsidTr="00431F8D">
        <w:trPr>
          <w:trHeight w:val="310"/>
        </w:trPr>
        <w:tc>
          <w:tcPr>
            <w:cnfStyle w:val="001000000000"/>
            <w:tcW w:w="11199" w:type="dxa"/>
            <w:gridSpan w:val="7"/>
          </w:tcPr>
          <w:p w:rsidR="001C49B0" w:rsidRPr="001C49B0" w:rsidRDefault="00030370" w:rsidP="00F56006">
            <w:pPr>
              <w:spacing w:before="12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 xml:space="preserve">Lecturer </w:t>
            </w:r>
            <w:r w:rsidR="00D03ED0">
              <w:rPr>
                <w:i/>
                <w:iCs/>
                <w:color w:val="auto"/>
                <w:sz w:val="20"/>
                <w:szCs w:val="20"/>
              </w:rPr>
              <w:t xml:space="preserve">in Human Resource Management and Organisational Behaviour </w:t>
            </w:r>
          </w:p>
        </w:tc>
      </w:tr>
      <w:tr w:rsidR="00431F8D" w:rsidRPr="00D82996" w:rsidTr="00C41E2C">
        <w:trPr>
          <w:trHeight w:val="310"/>
        </w:trPr>
        <w:tc>
          <w:tcPr>
            <w:cnfStyle w:val="001000000000"/>
            <w:tcW w:w="3544" w:type="dxa"/>
            <w:gridSpan w:val="3"/>
            <w:tcBorders>
              <w:top w:val="nil"/>
              <w:left w:val="nil"/>
              <w:right w:val="nil"/>
            </w:tcBorders>
            <w:shd w:val="clear" w:color="auto" w:fill="B6DDE8" w:themeFill="accent5" w:themeFillTint="66"/>
          </w:tcPr>
          <w:p w:rsidR="00431F8D" w:rsidRPr="004D2F24" w:rsidRDefault="00D03ED0" w:rsidP="004D2F24">
            <w:pPr>
              <w:spacing w:before="12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Mohamed I</w:t>
            </w:r>
            <w:r w:rsidR="00B60F57">
              <w:rPr>
                <w:i/>
                <w:iCs/>
                <w:color w:val="auto"/>
                <w:sz w:val="24"/>
                <w:szCs w:val="24"/>
              </w:rPr>
              <w:t>brahim</w:t>
            </w:r>
            <w:r>
              <w:rPr>
                <w:i/>
                <w:iCs/>
                <w:color w:val="auto"/>
                <w:sz w:val="24"/>
                <w:szCs w:val="24"/>
              </w:rPr>
              <w:t xml:space="preserve"> Lawaj </w:t>
            </w:r>
          </w:p>
          <w:p w:rsidR="00431F8D" w:rsidRDefault="00431F8D" w:rsidP="004D2F24">
            <w:pPr>
              <w:jc w:val="center"/>
              <w:rPr>
                <w:i/>
                <w:iCs/>
                <w:color w:val="auto"/>
                <w:sz w:val="22"/>
              </w:rPr>
            </w:pPr>
            <w:r w:rsidRPr="003354C2">
              <w:rPr>
                <w:b w:val="0"/>
                <w:bCs w:val="0"/>
                <w:i/>
                <w:iCs/>
                <w:color w:val="auto"/>
                <w:szCs w:val="18"/>
              </w:rPr>
              <w:t>(PhD, MSc, BSc, PGCert)</w:t>
            </w:r>
          </w:p>
          <w:p w:rsidR="004D2F24" w:rsidRPr="00184A9F" w:rsidRDefault="00B60F57" w:rsidP="00B60F57">
            <w:pPr>
              <w:spacing w:before="120" w:line="276" w:lineRule="auto"/>
              <w:jc w:val="center"/>
              <w:rPr>
                <w:i/>
                <w:iCs/>
                <w:szCs w:val="18"/>
              </w:rPr>
            </w:pPr>
            <w:r>
              <w:rPr>
                <w:b w:val="0"/>
                <w:bCs w:val="0"/>
                <w:i/>
                <w:iCs/>
                <w:color w:val="auto"/>
                <w:szCs w:val="18"/>
              </w:rPr>
              <w:t>H6</w:t>
            </w:r>
            <w:r w:rsidR="00D03ED0">
              <w:rPr>
                <w:b w:val="0"/>
                <w:bCs w:val="0"/>
                <w:i/>
                <w:iCs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color w:val="auto"/>
                <w:szCs w:val="18"/>
              </w:rPr>
              <w:t>Salah</w:t>
            </w:r>
            <w:proofErr w:type="spellEnd"/>
            <w:r>
              <w:rPr>
                <w:b w:val="0"/>
                <w:bCs w:val="0"/>
                <w:i/>
                <w:iCs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iCs/>
                <w:color w:val="auto"/>
                <w:szCs w:val="18"/>
              </w:rPr>
              <w:t>Aldeen</w:t>
            </w:r>
            <w:proofErr w:type="spellEnd"/>
            <w:r w:rsidR="00D03ED0">
              <w:rPr>
                <w:b w:val="0"/>
                <w:bCs w:val="0"/>
                <w:i/>
                <w:iCs/>
                <w:color w:val="auto"/>
                <w:szCs w:val="18"/>
              </w:rPr>
              <w:t xml:space="preserve"> Road</w:t>
            </w:r>
            <w:r w:rsidR="00431F8D" w:rsidRPr="00184A9F">
              <w:rPr>
                <w:b w:val="0"/>
                <w:bCs w:val="0"/>
                <w:i/>
                <w:iCs/>
                <w:color w:val="auto"/>
                <w:szCs w:val="18"/>
              </w:rPr>
              <w:t>,</w:t>
            </w:r>
            <w:r>
              <w:rPr>
                <w:b w:val="0"/>
                <w:bCs w:val="0"/>
                <w:i/>
                <w:iCs/>
                <w:color w:val="auto"/>
                <w:szCs w:val="18"/>
              </w:rPr>
              <w:t xml:space="preserve"> Apartment 10, Tripoli, Libya</w:t>
            </w:r>
          </w:p>
          <w:p w:rsidR="00586F00" w:rsidRPr="004E01A9" w:rsidRDefault="00431F8D" w:rsidP="004E01A9">
            <w:pPr>
              <w:spacing w:before="120" w:line="276" w:lineRule="auto"/>
              <w:rPr>
                <w:color w:val="auto"/>
              </w:rPr>
            </w:pPr>
            <w:r w:rsidRPr="00D834F1">
              <w:rPr>
                <w:i/>
                <w:iCs/>
                <w:color w:val="auto"/>
                <w:szCs w:val="18"/>
                <w:lang w:val="fr-FR"/>
              </w:rPr>
              <w:t>Email</w:t>
            </w:r>
            <w:proofErr w:type="gramStart"/>
            <w:r w:rsidRPr="00D834F1">
              <w:rPr>
                <w:i/>
                <w:iCs/>
                <w:color w:val="auto"/>
                <w:szCs w:val="18"/>
                <w:lang w:val="fr-FR"/>
              </w:rPr>
              <w:t>:</w:t>
            </w:r>
            <w:r w:rsidRPr="00D834F1">
              <w:rPr>
                <w:b w:val="0"/>
                <w:bCs w:val="0"/>
                <w:i/>
                <w:iCs/>
                <w:color w:val="auto"/>
                <w:szCs w:val="18"/>
                <w:lang w:val="fr-FR"/>
              </w:rPr>
              <w:t xml:space="preserve"> </w:t>
            </w:r>
            <w:r w:rsidR="004E01A9">
              <w:rPr>
                <w:color w:val="auto"/>
              </w:rPr>
              <w:t xml:space="preserve"> </w:t>
            </w:r>
            <w:proofErr w:type="gramEnd"/>
            <w:hyperlink r:id="rId9" w:history="1">
              <w:r w:rsidR="004E01A9" w:rsidRPr="0052564B">
                <w:rPr>
                  <w:rStyle w:val="Hyperlink"/>
                </w:rPr>
                <w:t>lawajm@gmail.com</w:t>
              </w:r>
            </w:hyperlink>
            <w:r w:rsidR="004E01A9">
              <w:t xml:space="preserve"> </w:t>
            </w:r>
            <w:r w:rsidR="00C34B81">
              <w:t xml:space="preserve">           </w:t>
            </w:r>
            <w:r w:rsidR="004E01A9">
              <w:rPr>
                <w:i/>
                <w:iCs/>
                <w:color w:val="auto"/>
                <w:szCs w:val="18"/>
                <w:lang w:val="fr-FR"/>
              </w:rPr>
              <w:t xml:space="preserve">                                        </w:t>
            </w:r>
            <w:r w:rsidRPr="00D834F1">
              <w:rPr>
                <w:i/>
                <w:iCs/>
                <w:color w:val="auto"/>
                <w:szCs w:val="18"/>
                <w:lang w:val="fr-FR"/>
              </w:rPr>
              <w:t>Mobile:</w:t>
            </w:r>
            <w:r w:rsidR="004E01A9">
              <w:rPr>
                <w:i/>
                <w:iCs/>
                <w:color w:val="auto"/>
                <w:szCs w:val="18"/>
                <w:lang w:val="fr-FR"/>
              </w:rPr>
              <w:t xml:space="preserve">  </w:t>
            </w:r>
            <w:r w:rsidR="00DE165F">
              <w:rPr>
                <w:b w:val="0"/>
                <w:bCs w:val="0"/>
                <w:i/>
                <w:iCs/>
                <w:color w:val="auto"/>
                <w:szCs w:val="18"/>
                <w:lang w:val="fr-FR"/>
              </w:rPr>
              <w:t>0021</w:t>
            </w:r>
            <w:r w:rsidR="008D740C">
              <w:rPr>
                <w:b w:val="0"/>
                <w:bCs w:val="0"/>
                <w:i/>
                <w:iCs/>
                <w:color w:val="auto"/>
                <w:szCs w:val="18"/>
                <w:lang w:val="fr-FR"/>
              </w:rPr>
              <w:t>8911409901</w:t>
            </w:r>
            <w:r w:rsidR="004E01A9">
              <w:rPr>
                <w:b w:val="0"/>
                <w:bCs w:val="0"/>
                <w:i/>
                <w:iCs/>
                <w:color w:val="auto"/>
                <w:szCs w:val="18"/>
                <w:lang w:val="fr-FR"/>
              </w:rPr>
              <w:t xml:space="preserve">- 00218928793501   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431F8D" w:rsidRPr="00D834F1" w:rsidRDefault="00431F8D" w:rsidP="00431F8D">
            <w:pPr>
              <w:spacing w:before="120"/>
              <w:jc w:val="center"/>
              <w:cnfStyle w:val="000000000000"/>
              <w:rPr>
                <w:b/>
                <w:bCs/>
                <w:i/>
                <w:iCs/>
                <w:sz w:val="22"/>
                <w:lang w:val="fr-FR"/>
              </w:rPr>
            </w:pPr>
          </w:p>
          <w:p w:rsidR="00431F8D" w:rsidRPr="00431F8D" w:rsidRDefault="00431F8D" w:rsidP="00E82CDA">
            <w:pPr>
              <w:spacing w:before="120" w:line="276" w:lineRule="auto"/>
              <w:jc w:val="center"/>
              <w:cnfStyle w:val="000000000000"/>
              <w:rPr>
                <w:b/>
                <w:bCs/>
                <w:i/>
                <w:iCs/>
                <w:sz w:val="22"/>
              </w:rPr>
            </w:pPr>
            <w:r w:rsidRPr="00431F8D">
              <w:rPr>
                <w:b/>
                <w:bCs/>
                <w:i/>
                <w:iCs/>
                <w:sz w:val="22"/>
              </w:rPr>
              <w:t xml:space="preserve">Teaching and research experience </w:t>
            </w:r>
            <w:r w:rsidR="002B4F02">
              <w:rPr>
                <w:b/>
                <w:bCs/>
                <w:i/>
                <w:iCs/>
                <w:sz w:val="22"/>
              </w:rPr>
              <w:t xml:space="preserve">with professional communication, </w:t>
            </w:r>
            <w:r w:rsidRPr="00431F8D">
              <w:rPr>
                <w:b/>
                <w:bCs/>
                <w:i/>
                <w:iCs/>
                <w:sz w:val="22"/>
              </w:rPr>
              <w:t>presentation</w:t>
            </w:r>
            <w:r w:rsidR="002B4F02">
              <w:rPr>
                <w:b/>
                <w:bCs/>
                <w:i/>
                <w:iCs/>
                <w:sz w:val="22"/>
              </w:rPr>
              <w:t xml:space="preserve"> and teamwork</w:t>
            </w:r>
            <w:r w:rsidRPr="00431F8D">
              <w:rPr>
                <w:b/>
                <w:bCs/>
                <w:i/>
                <w:iCs/>
                <w:sz w:val="22"/>
              </w:rPr>
              <w:t xml:space="preserve"> skills</w:t>
            </w:r>
          </w:p>
          <w:p w:rsidR="00431F8D" w:rsidRPr="00431F8D" w:rsidRDefault="00431F8D" w:rsidP="00431F8D">
            <w:pPr>
              <w:spacing w:before="120"/>
              <w:jc w:val="center"/>
              <w:cnfStyle w:val="000000000000"/>
              <w:rPr>
                <w:i/>
                <w:iCs/>
                <w:szCs w:val="18"/>
              </w:rPr>
            </w:pPr>
          </w:p>
        </w:tc>
      </w:tr>
      <w:tr w:rsidR="000D5B02" w:rsidRPr="00D82996" w:rsidTr="00514BC6">
        <w:trPr>
          <w:trHeight w:val="310"/>
        </w:trPr>
        <w:tc>
          <w:tcPr>
            <w:cnfStyle w:val="001000000000"/>
            <w:tcW w:w="2268" w:type="dxa"/>
            <w:gridSpan w:val="2"/>
            <w:tcBorders>
              <w:top w:val="nil"/>
            </w:tcBorders>
          </w:tcPr>
          <w:p w:rsidR="000D5B02" w:rsidRPr="00D82996" w:rsidRDefault="000D5B02" w:rsidP="007D2849">
            <w:pPr>
              <w:spacing w:before="120"/>
              <w:jc w:val="center"/>
              <w:rPr>
                <w:color w:val="000000" w:themeColor="text1"/>
                <w:sz w:val="22"/>
              </w:rPr>
            </w:pPr>
            <w:r w:rsidRPr="00D82996">
              <w:rPr>
                <w:color w:val="000000" w:themeColor="text1"/>
                <w:sz w:val="22"/>
              </w:rPr>
              <w:t>Education</w:t>
            </w:r>
          </w:p>
        </w:tc>
        <w:tc>
          <w:tcPr>
            <w:tcW w:w="6663" w:type="dxa"/>
            <w:gridSpan w:val="4"/>
            <w:tcBorders>
              <w:top w:val="nil"/>
            </w:tcBorders>
            <w:shd w:val="clear" w:color="auto" w:fill="4BACC6" w:themeFill="accent5"/>
          </w:tcPr>
          <w:p w:rsidR="000D5B02" w:rsidRPr="00D82996" w:rsidRDefault="000D5B02" w:rsidP="007D2849">
            <w:pPr>
              <w:spacing w:before="120"/>
              <w:jc w:val="center"/>
              <w:cnfStyle w:val="000000000000"/>
              <w:rPr>
                <w:b/>
                <w:bCs/>
                <w:color w:val="000000" w:themeColor="text1"/>
                <w:sz w:val="22"/>
              </w:rPr>
            </w:pPr>
            <w:r w:rsidRPr="00D82996">
              <w:rPr>
                <w:b/>
                <w:bCs/>
                <w:color w:val="000000" w:themeColor="text1"/>
                <w:sz w:val="22"/>
              </w:rPr>
              <w:t>Degree Title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4BACC6" w:themeFill="accent5"/>
          </w:tcPr>
          <w:p w:rsidR="000D5B02" w:rsidRPr="00D82996" w:rsidRDefault="000D5B02" w:rsidP="007D2849">
            <w:pPr>
              <w:spacing w:before="120"/>
              <w:jc w:val="center"/>
              <w:cnfStyle w:val="000000000000"/>
              <w:rPr>
                <w:b/>
                <w:bCs/>
                <w:color w:val="000000" w:themeColor="text1"/>
                <w:sz w:val="22"/>
              </w:rPr>
            </w:pPr>
            <w:r w:rsidRPr="00D82996">
              <w:rPr>
                <w:b/>
                <w:bCs/>
                <w:color w:val="000000" w:themeColor="text1"/>
                <w:sz w:val="22"/>
              </w:rPr>
              <w:t>Awarding University</w:t>
            </w:r>
          </w:p>
        </w:tc>
      </w:tr>
      <w:tr w:rsidR="006C42BB" w:rsidRPr="00D82996" w:rsidTr="00514BC6">
        <w:trPr>
          <w:trHeight w:val="474"/>
        </w:trPr>
        <w:tc>
          <w:tcPr>
            <w:cnfStyle w:val="001000000000"/>
            <w:tcW w:w="2268" w:type="dxa"/>
            <w:gridSpan w:val="2"/>
            <w:shd w:val="clear" w:color="auto" w:fill="B6DDE8" w:themeFill="accent5" w:themeFillTint="66"/>
          </w:tcPr>
          <w:p w:rsidR="00A609A3" w:rsidRPr="007D2849" w:rsidRDefault="00D834F1" w:rsidP="003F6EFC">
            <w:pPr>
              <w:spacing w:before="108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Oct</w:t>
            </w:r>
            <w:r w:rsidR="00953835" w:rsidRPr="007D284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2009</w:t>
            </w:r>
            <w:r w:rsidR="00200900" w:rsidRPr="007D2849">
              <w:rPr>
                <w:color w:val="auto"/>
                <w:sz w:val="20"/>
                <w:szCs w:val="20"/>
              </w:rPr>
              <w:t xml:space="preserve"> </w:t>
            </w:r>
            <w:r w:rsidR="00B86F75" w:rsidRPr="002F5B2B">
              <w:rPr>
                <w:color w:val="auto"/>
                <w:sz w:val="20"/>
                <w:szCs w:val="20"/>
              </w:rPr>
              <w:t>–</w:t>
            </w:r>
            <w:r w:rsidR="00F20621" w:rsidRPr="002F5B2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Aug 2014</w:t>
            </w:r>
          </w:p>
        </w:tc>
        <w:tc>
          <w:tcPr>
            <w:tcW w:w="6663" w:type="dxa"/>
            <w:gridSpan w:val="4"/>
          </w:tcPr>
          <w:p w:rsidR="00A61D9E" w:rsidRPr="00131F60" w:rsidRDefault="001B03E5" w:rsidP="00D834F1">
            <w:pPr>
              <w:spacing w:before="120"/>
              <w:jc w:val="center"/>
              <w:cnfStyle w:val="000000000000"/>
              <w:rPr>
                <w:bCs/>
                <w:sz w:val="16"/>
                <w:szCs w:val="16"/>
              </w:rPr>
            </w:pPr>
            <w:r w:rsidRPr="00131F60">
              <w:rPr>
                <w:b/>
                <w:sz w:val="20"/>
                <w:szCs w:val="20"/>
              </w:rPr>
              <w:t>PhD</w:t>
            </w:r>
            <w:r w:rsidR="00E044A9" w:rsidRPr="00131F60">
              <w:rPr>
                <w:b/>
                <w:sz w:val="20"/>
                <w:szCs w:val="20"/>
              </w:rPr>
              <w:t xml:space="preserve"> in</w:t>
            </w:r>
            <w:r w:rsidR="00E23039" w:rsidRPr="00131F60">
              <w:rPr>
                <w:b/>
                <w:sz w:val="20"/>
                <w:szCs w:val="20"/>
              </w:rPr>
              <w:t xml:space="preserve"> </w:t>
            </w:r>
            <w:r w:rsidR="00C257D7" w:rsidRPr="00131F60">
              <w:rPr>
                <w:b/>
                <w:sz w:val="20"/>
                <w:szCs w:val="20"/>
              </w:rPr>
              <w:t>Management</w:t>
            </w:r>
            <w:r w:rsidR="005F11DE" w:rsidRPr="00131F60">
              <w:rPr>
                <w:bCs/>
                <w:sz w:val="20"/>
                <w:szCs w:val="20"/>
              </w:rPr>
              <w:t xml:space="preserve"> </w:t>
            </w:r>
            <w:r w:rsidR="005F11DE" w:rsidRPr="00131F60">
              <w:rPr>
                <w:bCs/>
                <w:sz w:val="16"/>
                <w:szCs w:val="16"/>
              </w:rPr>
              <w:t>(A</w:t>
            </w:r>
            <w:r w:rsidR="00D834F1">
              <w:rPr>
                <w:sz w:val="16"/>
                <w:szCs w:val="16"/>
              </w:rPr>
              <w:t xml:space="preserve">warded on </w:t>
            </w:r>
            <w:r w:rsidR="005F11DE" w:rsidRPr="00131F60">
              <w:rPr>
                <w:sz w:val="16"/>
                <w:szCs w:val="16"/>
              </w:rPr>
              <w:t>6</w:t>
            </w:r>
            <w:r w:rsidR="005F11DE" w:rsidRPr="00131F60">
              <w:rPr>
                <w:sz w:val="16"/>
                <w:szCs w:val="16"/>
                <w:vertAlign w:val="superscript"/>
              </w:rPr>
              <w:t xml:space="preserve">th </w:t>
            </w:r>
            <w:r w:rsidR="00D834F1">
              <w:rPr>
                <w:sz w:val="16"/>
                <w:szCs w:val="16"/>
              </w:rPr>
              <w:t>August 2014</w:t>
            </w:r>
            <w:r w:rsidR="005F11DE" w:rsidRPr="00131F60">
              <w:rPr>
                <w:sz w:val="16"/>
                <w:szCs w:val="16"/>
              </w:rPr>
              <w:t>)</w:t>
            </w:r>
          </w:p>
          <w:p w:rsidR="00A61D9E" w:rsidRPr="00131F60" w:rsidRDefault="00A61D9E" w:rsidP="00D834F1">
            <w:pPr>
              <w:spacing w:before="120"/>
              <w:cnfStyle w:val="000000000000"/>
              <w:rPr>
                <w:b/>
                <w:sz w:val="20"/>
                <w:szCs w:val="20"/>
              </w:rPr>
            </w:pPr>
            <w:r w:rsidRPr="007C3EA8">
              <w:rPr>
                <w:b/>
                <w:i/>
                <w:iCs/>
                <w:sz w:val="20"/>
                <w:szCs w:val="20"/>
              </w:rPr>
              <w:t>Subject Area:</w:t>
            </w:r>
            <w:r w:rsidRPr="00131F60">
              <w:rPr>
                <w:b/>
                <w:sz w:val="20"/>
                <w:szCs w:val="20"/>
              </w:rPr>
              <w:t xml:space="preserve"> </w:t>
            </w:r>
            <w:r w:rsidR="00D834F1">
              <w:rPr>
                <w:bCs/>
                <w:sz w:val="20"/>
                <w:szCs w:val="20"/>
              </w:rPr>
              <w:t xml:space="preserve">Human Resource Management </w:t>
            </w:r>
          </w:p>
          <w:p w:rsidR="00D834F1" w:rsidRPr="00131F60" w:rsidRDefault="00EC791B" w:rsidP="00D834F1">
            <w:pPr>
              <w:cnfStyle w:val="000000000000"/>
              <w:rPr>
                <w:sz w:val="20"/>
                <w:szCs w:val="20"/>
              </w:rPr>
            </w:pPr>
            <w:r w:rsidRPr="007C3EA8">
              <w:rPr>
                <w:b/>
                <w:i/>
                <w:iCs/>
                <w:sz w:val="20"/>
                <w:szCs w:val="20"/>
              </w:rPr>
              <w:t>T</w:t>
            </w:r>
            <w:r w:rsidR="008E64B2" w:rsidRPr="007C3EA8">
              <w:rPr>
                <w:b/>
                <w:i/>
                <w:iCs/>
                <w:sz w:val="20"/>
                <w:szCs w:val="20"/>
              </w:rPr>
              <w:t xml:space="preserve">hesis </w:t>
            </w:r>
            <w:r w:rsidR="0055035B" w:rsidRPr="007C3EA8">
              <w:rPr>
                <w:b/>
                <w:i/>
                <w:iCs/>
                <w:sz w:val="20"/>
                <w:szCs w:val="20"/>
              </w:rPr>
              <w:t>T</w:t>
            </w:r>
            <w:r w:rsidR="008E64B2" w:rsidRPr="007C3EA8">
              <w:rPr>
                <w:b/>
                <w:i/>
                <w:iCs/>
                <w:sz w:val="20"/>
                <w:szCs w:val="20"/>
              </w:rPr>
              <w:t>itle:</w:t>
            </w:r>
            <w:r w:rsidR="008E64B2" w:rsidRPr="00131F60">
              <w:rPr>
                <w:sz w:val="20"/>
                <w:szCs w:val="20"/>
              </w:rPr>
              <w:t xml:space="preserve"> </w:t>
            </w:r>
            <w:r w:rsidR="00D834F1" w:rsidRPr="00D834F1">
              <w:rPr>
                <w:sz w:val="20"/>
                <w:szCs w:val="20"/>
              </w:rPr>
              <w:t>Performance Appraisal in a Libyan State Owned Organisation: an Interpretive Perspective on Managers’ Practices</w:t>
            </w:r>
            <w:r w:rsidR="005F11DE" w:rsidRPr="00131F60">
              <w:rPr>
                <w:sz w:val="20"/>
                <w:szCs w:val="20"/>
              </w:rPr>
              <w:t>*</w:t>
            </w:r>
            <w:r w:rsidR="0055035B" w:rsidRPr="00131F60">
              <w:rPr>
                <w:sz w:val="20"/>
                <w:szCs w:val="20"/>
              </w:rPr>
              <w:t>.</w:t>
            </w:r>
          </w:p>
          <w:p w:rsidR="001B03E5" w:rsidRPr="005F11DE" w:rsidRDefault="005F11DE" w:rsidP="002C73EB">
            <w:pPr>
              <w:spacing w:line="276" w:lineRule="auto"/>
              <w:jc w:val="both"/>
              <w:cnfStyle w:val="000000000000"/>
              <w:rPr>
                <w:b/>
                <w:szCs w:val="18"/>
              </w:rPr>
            </w:pPr>
            <w:r w:rsidRPr="00131F60">
              <w:rPr>
                <w:sz w:val="20"/>
                <w:szCs w:val="20"/>
              </w:rPr>
              <w:t xml:space="preserve">* </w:t>
            </w:r>
            <w:r w:rsidR="00D83E32" w:rsidRPr="00D70A9E">
              <w:rPr>
                <w:sz w:val="20"/>
                <w:szCs w:val="20"/>
              </w:rPr>
              <w:t>A</w:t>
            </w:r>
            <w:r w:rsidR="00E97DB1" w:rsidRPr="00D70A9E">
              <w:rPr>
                <w:sz w:val="20"/>
                <w:szCs w:val="20"/>
              </w:rPr>
              <w:t xml:space="preserve">n </w:t>
            </w:r>
            <w:proofErr w:type="spellStart"/>
            <w:r w:rsidR="00E97DB1" w:rsidRPr="00D70A9E">
              <w:rPr>
                <w:sz w:val="20"/>
                <w:szCs w:val="20"/>
              </w:rPr>
              <w:t>interpretivist</w:t>
            </w:r>
            <w:proofErr w:type="spellEnd"/>
            <w:r w:rsidR="00E97DB1" w:rsidRPr="00D70A9E">
              <w:rPr>
                <w:sz w:val="20"/>
                <w:szCs w:val="20"/>
              </w:rPr>
              <w:t xml:space="preserve"> study</w:t>
            </w:r>
            <w:r w:rsidR="002D43EC" w:rsidRPr="00D70A9E">
              <w:rPr>
                <w:sz w:val="20"/>
                <w:szCs w:val="20"/>
              </w:rPr>
              <w:t xml:space="preserve"> </w:t>
            </w:r>
            <w:r w:rsidRPr="00D70A9E">
              <w:rPr>
                <w:sz w:val="20"/>
                <w:szCs w:val="20"/>
              </w:rPr>
              <w:t xml:space="preserve">with </w:t>
            </w:r>
            <w:r w:rsidR="00E97DB1" w:rsidRPr="00D70A9E">
              <w:rPr>
                <w:sz w:val="20"/>
                <w:szCs w:val="20"/>
              </w:rPr>
              <w:t xml:space="preserve">a research </w:t>
            </w:r>
            <w:r w:rsidR="00102FA2" w:rsidRPr="00D70A9E">
              <w:rPr>
                <w:sz w:val="20"/>
                <w:szCs w:val="20"/>
              </w:rPr>
              <w:t>design</w:t>
            </w:r>
            <w:r w:rsidR="00E97DB1" w:rsidRPr="00D70A9E">
              <w:rPr>
                <w:sz w:val="20"/>
                <w:szCs w:val="20"/>
              </w:rPr>
              <w:t xml:space="preserve"> that </w:t>
            </w:r>
            <w:r w:rsidR="00C621D0" w:rsidRPr="00D70A9E">
              <w:rPr>
                <w:sz w:val="20"/>
                <w:szCs w:val="20"/>
              </w:rPr>
              <w:t>went</w:t>
            </w:r>
            <w:r w:rsidR="00E97DB1" w:rsidRPr="00D70A9E">
              <w:rPr>
                <w:sz w:val="20"/>
                <w:szCs w:val="20"/>
              </w:rPr>
              <w:t xml:space="preserve"> beyond the borders of the numerical data in previous statistical research</w:t>
            </w:r>
            <w:r w:rsidR="00102FA2" w:rsidRPr="00D70A9E">
              <w:rPr>
                <w:sz w:val="20"/>
                <w:szCs w:val="20"/>
              </w:rPr>
              <w:t xml:space="preserve"> and provided insights that could not be offered by the more common quantitative approach.</w:t>
            </w:r>
          </w:p>
        </w:tc>
        <w:tc>
          <w:tcPr>
            <w:tcW w:w="2268" w:type="dxa"/>
          </w:tcPr>
          <w:p w:rsidR="001B03E5" w:rsidRPr="003326A0" w:rsidRDefault="001B03E5" w:rsidP="00717387">
            <w:pPr>
              <w:spacing w:before="1080"/>
              <w:cnfStyle w:val="000000000000"/>
              <w:rPr>
                <w:b/>
                <w:bCs/>
                <w:sz w:val="20"/>
                <w:szCs w:val="20"/>
              </w:rPr>
            </w:pPr>
            <w:r w:rsidRPr="00D70A9E">
              <w:rPr>
                <w:sz w:val="20"/>
                <w:szCs w:val="20"/>
              </w:rPr>
              <w:t>Hull University Business School, UK</w:t>
            </w:r>
            <w:r w:rsidR="00697ED6" w:rsidRPr="003326A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C49A8" w:rsidRPr="00D82996" w:rsidTr="00514BC6">
        <w:trPr>
          <w:trHeight w:val="341"/>
        </w:trPr>
        <w:tc>
          <w:tcPr>
            <w:cnfStyle w:val="001000000000"/>
            <w:tcW w:w="2268" w:type="dxa"/>
            <w:gridSpan w:val="2"/>
            <w:shd w:val="clear" w:color="auto" w:fill="B6DDE8" w:themeFill="accent5" w:themeFillTint="66"/>
          </w:tcPr>
          <w:p w:rsidR="00EC49A8" w:rsidRPr="002C73EB" w:rsidRDefault="00714031" w:rsidP="003F6EFC">
            <w:pPr>
              <w:spacing w:before="840"/>
              <w:rPr>
                <w:color w:val="auto"/>
                <w:sz w:val="20"/>
                <w:szCs w:val="20"/>
              </w:rPr>
            </w:pPr>
            <w:r w:rsidRPr="002C73EB">
              <w:rPr>
                <w:color w:val="auto"/>
                <w:sz w:val="20"/>
                <w:szCs w:val="20"/>
              </w:rPr>
              <w:t xml:space="preserve">Sep </w:t>
            </w:r>
            <w:r w:rsidR="002C73EB" w:rsidRPr="002C73EB">
              <w:rPr>
                <w:color w:val="auto"/>
                <w:sz w:val="20"/>
                <w:szCs w:val="20"/>
              </w:rPr>
              <w:t>2000</w:t>
            </w:r>
            <w:r w:rsidR="00EC49A8" w:rsidRPr="002C73EB">
              <w:rPr>
                <w:color w:val="auto"/>
                <w:sz w:val="20"/>
                <w:szCs w:val="20"/>
              </w:rPr>
              <w:t>-</w:t>
            </w:r>
            <w:r w:rsidRPr="002C73EB">
              <w:rPr>
                <w:color w:val="auto"/>
                <w:sz w:val="20"/>
                <w:szCs w:val="20"/>
              </w:rPr>
              <w:t xml:space="preserve"> </w:t>
            </w:r>
            <w:r w:rsidR="002C73EB" w:rsidRPr="002C73EB">
              <w:rPr>
                <w:color w:val="auto"/>
                <w:sz w:val="20"/>
                <w:szCs w:val="20"/>
              </w:rPr>
              <w:t>March</w:t>
            </w:r>
            <w:r w:rsidRPr="002C73EB">
              <w:rPr>
                <w:color w:val="auto"/>
                <w:sz w:val="20"/>
                <w:szCs w:val="20"/>
              </w:rPr>
              <w:t xml:space="preserve"> </w:t>
            </w:r>
            <w:r w:rsidR="002C73EB" w:rsidRPr="002C73EB">
              <w:rPr>
                <w:color w:val="auto"/>
                <w:sz w:val="20"/>
                <w:szCs w:val="20"/>
              </w:rPr>
              <w:t>2004</w:t>
            </w:r>
          </w:p>
        </w:tc>
        <w:tc>
          <w:tcPr>
            <w:tcW w:w="6663" w:type="dxa"/>
            <w:gridSpan w:val="4"/>
          </w:tcPr>
          <w:p w:rsidR="00EC49A8" w:rsidRPr="002C73EB" w:rsidRDefault="00EC49A8" w:rsidP="00D83E32">
            <w:pPr>
              <w:spacing w:before="120"/>
              <w:jc w:val="center"/>
              <w:cnfStyle w:val="000000000000"/>
              <w:rPr>
                <w:b/>
                <w:i/>
                <w:iCs/>
                <w:sz w:val="20"/>
                <w:szCs w:val="20"/>
              </w:rPr>
            </w:pPr>
            <w:r w:rsidRPr="002C73EB">
              <w:rPr>
                <w:b/>
                <w:sz w:val="20"/>
                <w:szCs w:val="20"/>
              </w:rPr>
              <w:t xml:space="preserve">MSc </w:t>
            </w:r>
            <w:r w:rsidR="002C73EB" w:rsidRPr="002C73EB">
              <w:rPr>
                <w:b/>
                <w:sz w:val="20"/>
                <w:szCs w:val="20"/>
              </w:rPr>
              <w:t xml:space="preserve">in </w:t>
            </w:r>
            <w:r w:rsidRPr="002C73EB">
              <w:rPr>
                <w:b/>
                <w:sz w:val="20"/>
                <w:szCs w:val="20"/>
              </w:rPr>
              <w:t>Management</w:t>
            </w:r>
            <w:r w:rsidR="00201139">
              <w:rPr>
                <w:b/>
                <w:sz w:val="20"/>
                <w:szCs w:val="20"/>
              </w:rPr>
              <w:t xml:space="preserve"> and Organising </w:t>
            </w:r>
          </w:p>
          <w:p w:rsidR="008E64B2" w:rsidRPr="00211503" w:rsidRDefault="00E07C14" w:rsidP="00201139">
            <w:pPr>
              <w:spacing w:before="120" w:line="276" w:lineRule="auto"/>
              <w:jc w:val="both"/>
              <w:cnfStyle w:val="000000000000"/>
              <w:rPr>
                <w:iCs/>
                <w:color w:val="FF0000"/>
                <w:sz w:val="20"/>
                <w:szCs w:val="20"/>
              </w:rPr>
            </w:pPr>
            <w:r w:rsidRPr="002C73EB">
              <w:rPr>
                <w:iCs/>
                <w:sz w:val="20"/>
                <w:szCs w:val="20"/>
              </w:rPr>
              <w:t>A full-</w:t>
            </w:r>
            <w:r w:rsidR="008E64B2" w:rsidRPr="002C73EB">
              <w:rPr>
                <w:iCs/>
                <w:sz w:val="20"/>
                <w:szCs w:val="20"/>
              </w:rPr>
              <w:t xml:space="preserve">time taught </w:t>
            </w:r>
            <w:r w:rsidRPr="002C73EB">
              <w:rPr>
                <w:iCs/>
                <w:sz w:val="20"/>
                <w:szCs w:val="20"/>
              </w:rPr>
              <w:t>master programme</w:t>
            </w:r>
            <w:r w:rsidR="0080171B" w:rsidRPr="002C73EB">
              <w:rPr>
                <w:iCs/>
                <w:sz w:val="20"/>
                <w:szCs w:val="20"/>
              </w:rPr>
              <w:t xml:space="preserve"> that </w:t>
            </w:r>
            <w:r w:rsidR="002C73EB" w:rsidRPr="002C73EB">
              <w:rPr>
                <w:iCs/>
                <w:sz w:val="20"/>
                <w:szCs w:val="20"/>
              </w:rPr>
              <w:t>included the following modules:</w:t>
            </w:r>
            <w:r w:rsidR="008E64B2" w:rsidRPr="002C73EB">
              <w:rPr>
                <w:iCs/>
                <w:sz w:val="20"/>
                <w:szCs w:val="20"/>
              </w:rPr>
              <w:t xml:space="preserve"> </w:t>
            </w:r>
            <w:r w:rsidR="002C73EB" w:rsidRPr="002C73EB">
              <w:rPr>
                <w:iCs/>
                <w:sz w:val="20"/>
                <w:szCs w:val="20"/>
              </w:rPr>
              <w:t>strategic management</w:t>
            </w:r>
            <w:r w:rsidR="002C73EB">
              <w:rPr>
                <w:iCs/>
                <w:sz w:val="20"/>
                <w:szCs w:val="20"/>
              </w:rPr>
              <w:t xml:space="preserve">, </w:t>
            </w:r>
            <w:r w:rsidR="008E64B2" w:rsidRPr="002C73EB">
              <w:rPr>
                <w:iCs/>
                <w:sz w:val="20"/>
                <w:szCs w:val="20"/>
              </w:rPr>
              <w:t>human resource management</w:t>
            </w:r>
            <w:r w:rsidRPr="002C73EB">
              <w:rPr>
                <w:iCs/>
                <w:sz w:val="20"/>
                <w:szCs w:val="20"/>
              </w:rPr>
              <w:t xml:space="preserve">, </w:t>
            </w:r>
            <w:r w:rsidR="0080171B" w:rsidRPr="002C73EB">
              <w:rPr>
                <w:iCs/>
                <w:sz w:val="20"/>
                <w:szCs w:val="20"/>
              </w:rPr>
              <w:t xml:space="preserve">managing </w:t>
            </w:r>
            <w:r w:rsidRPr="002C73EB">
              <w:rPr>
                <w:iCs/>
                <w:sz w:val="20"/>
                <w:szCs w:val="20"/>
              </w:rPr>
              <w:t xml:space="preserve">finance, marketing, organisation studies, project management, </w:t>
            </w:r>
            <w:r w:rsidR="00C86CB4">
              <w:rPr>
                <w:iCs/>
                <w:sz w:val="20"/>
                <w:szCs w:val="20"/>
              </w:rPr>
              <w:t xml:space="preserve">organisational behaviour and </w:t>
            </w:r>
            <w:r w:rsidRPr="002C73EB">
              <w:rPr>
                <w:iCs/>
                <w:sz w:val="20"/>
                <w:szCs w:val="20"/>
              </w:rPr>
              <w:t>research</w:t>
            </w:r>
            <w:r w:rsidR="00C86CB4">
              <w:rPr>
                <w:iCs/>
                <w:sz w:val="20"/>
                <w:szCs w:val="20"/>
              </w:rPr>
              <w:t xml:space="preserve"> methods</w:t>
            </w:r>
            <w:r w:rsidRPr="002C73EB">
              <w:rPr>
                <w:iCs/>
                <w:sz w:val="20"/>
                <w:szCs w:val="20"/>
              </w:rPr>
              <w:t>.</w:t>
            </w:r>
            <w:r w:rsidR="00717387" w:rsidRPr="002C73EB">
              <w:rPr>
                <w:iCs/>
                <w:sz w:val="20"/>
                <w:szCs w:val="20"/>
              </w:rPr>
              <w:t xml:space="preserve"> Dissertation title</w:t>
            </w:r>
            <w:r w:rsidR="0080171B" w:rsidRPr="002C73EB">
              <w:rPr>
                <w:iCs/>
                <w:sz w:val="20"/>
                <w:szCs w:val="20"/>
              </w:rPr>
              <w:t xml:space="preserve">: </w:t>
            </w:r>
            <w:r w:rsidR="00201139" w:rsidRPr="000472C1">
              <w:rPr>
                <w:i/>
                <w:iCs/>
                <w:sz w:val="20"/>
                <w:szCs w:val="20"/>
              </w:rPr>
              <w:t>Limit of Production Capacity and their Effects on Production Sufficiency “An Applied Study on the Cement Arabic Company from 1997 to 2002”</w:t>
            </w:r>
            <w:r w:rsidR="00201139">
              <w:rPr>
                <w:i/>
                <w:iCs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:rsidR="00C66FF7" w:rsidRDefault="00C66FF7" w:rsidP="000472C1">
            <w:pPr>
              <w:cnfStyle w:val="000000000000"/>
              <w:rPr>
                <w:sz w:val="20"/>
                <w:szCs w:val="20"/>
              </w:rPr>
            </w:pPr>
          </w:p>
          <w:p w:rsidR="00EC49A8" w:rsidRPr="00D70A9E" w:rsidRDefault="000472C1" w:rsidP="000472C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Academy of Postgraduate Studies, Tripoli, Libya </w:t>
            </w:r>
          </w:p>
        </w:tc>
      </w:tr>
      <w:tr w:rsidR="00184A9F" w:rsidRPr="00D82996" w:rsidTr="00514BC6">
        <w:trPr>
          <w:trHeight w:val="310"/>
        </w:trPr>
        <w:tc>
          <w:tcPr>
            <w:cnfStyle w:val="001000000000"/>
            <w:tcW w:w="2268" w:type="dxa"/>
            <w:gridSpan w:val="2"/>
            <w:shd w:val="clear" w:color="auto" w:fill="B6DDE8" w:themeFill="accent5" w:themeFillTint="66"/>
          </w:tcPr>
          <w:p w:rsidR="00184A9F" w:rsidRPr="007D2849" w:rsidRDefault="00184A9F" w:rsidP="00233DCC">
            <w:pPr>
              <w:spacing w:before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Sep </w:t>
            </w:r>
            <w:r w:rsidR="000472C1">
              <w:rPr>
                <w:color w:val="auto"/>
                <w:sz w:val="20"/>
                <w:szCs w:val="20"/>
              </w:rPr>
              <w:t>1995</w:t>
            </w:r>
            <w:r w:rsidRPr="007D2849"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Sep </w:t>
            </w:r>
            <w:r w:rsidR="000472C1">
              <w:rPr>
                <w:color w:val="auto"/>
                <w:sz w:val="20"/>
                <w:szCs w:val="20"/>
              </w:rPr>
              <w:t>1999</w:t>
            </w:r>
            <w:r w:rsidRPr="007D284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184A9F" w:rsidRPr="00131F60" w:rsidRDefault="000472C1" w:rsidP="00233DCC">
            <w:pPr>
              <w:spacing w:before="120"/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Bachelor in Business Management </w:t>
            </w:r>
          </w:p>
          <w:p w:rsidR="00184A9F" w:rsidRPr="00D70A9E" w:rsidRDefault="00184A9F" w:rsidP="00233DCC">
            <w:pPr>
              <w:spacing w:before="120" w:line="276" w:lineRule="auto"/>
              <w:jc w:val="both"/>
              <w:cnfStyle w:val="000000000000"/>
              <w:rPr>
                <w:sz w:val="20"/>
                <w:szCs w:val="20"/>
              </w:rPr>
            </w:pPr>
            <w:r w:rsidRPr="00D70A9E">
              <w:rPr>
                <w:sz w:val="20"/>
                <w:szCs w:val="20"/>
              </w:rPr>
              <w:t>A 4 year full-time t</w:t>
            </w:r>
            <w:r w:rsidR="003C1D65">
              <w:rPr>
                <w:sz w:val="20"/>
                <w:szCs w:val="20"/>
              </w:rPr>
              <w:t>aught programme that included 40</w:t>
            </w:r>
            <w:r w:rsidRPr="00D70A9E">
              <w:rPr>
                <w:sz w:val="20"/>
                <w:szCs w:val="20"/>
              </w:rPr>
              <w:t xml:space="preserve"> module</w:t>
            </w:r>
            <w:r w:rsidR="003C1D65">
              <w:rPr>
                <w:sz w:val="20"/>
                <w:szCs w:val="20"/>
              </w:rPr>
              <w:t>s covering various topics in Management</w:t>
            </w:r>
            <w:r w:rsidRPr="00D70A9E">
              <w:rPr>
                <w:sz w:val="20"/>
                <w:szCs w:val="20"/>
              </w:rPr>
              <w:t xml:space="preserve">, </w:t>
            </w:r>
            <w:r w:rsidR="003C1D65">
              <w:rPr>
                <w:sz w:val="20"/>
                <w:szCs w:val="20"/>
              </w:rPr>
              <w:t xml:space="preserve">Accounting, Finance, </w:t>
            </w:r>
            <w:r w:rsidRPr="00D70A9E">
              <w:rPr>
                <w:sz w:val="20"/>
                <w:szCs w:val="20"/>
              </w:rPr>
              <w:t xml:space="preserve">public administration and political economy. </w:t>
            </w:r>
          </w:p>
        </w:tc>
        <w:tc>
          <w:tcPr>
            <w:tcW w:w="2268" w:type="dxa"/>
          </w:tcPr>
          <w:p w:rsidR="00184A9F" w:rsidRPr="00D70A9E" w:rsidRDefault="00184A9F" w:rsidP="003C1D65">
            <w:pPr>
              <w:cnfStyle w:val="000000000000"/>
              <w:rPr>
                <w:sz w:val="20"/>
                <w:szCs w:val="20"/>
              </w:rPr>
            </w:pPr>
            <w:r w:rsidRPr="00D70A9E">
              <w:rPr>
                <w:sz w:val="20"/>
                <w:szCs w:val="20"/>
              </w:rPr>
              <w:t xml:space="preserve">University of </w:t>
            </w:r>
            <w:r w:rsidR="003C1D65">
              <w:rPr>
                <w:sz w:val="20"/>
                <w:szCs w:val="20"/>
              </w:rPr>
              <w:t xml:space="preserve">Al- </w:t>
            </w:r>
            <w:proofErr w:type="spellStart"/>
            <w:r w:rsidR="003C1D65">
              <w:rPr>
                <w:sz w:val="20"/>
                <w:szCs w:val="20"/>
              </w:rPr>
              <w:t>Merghb</w:t>
            </w:r>
            <w:proofErr w:type="spellEnd"/>
            <w:r w:rsidR="003C1D65">
              <w:rPr>
                <w:sz w:val="20"/>
                <w:szCs w:val="20"/>
              </w:rPr>
              <w:t xml:space="preserve">, Faculty of Economics and Political science, </w:t>
            </w:r>
            <w:proofErr w:type="spellStart"/>
            <w:r w:rsidR="003C1D65">
              <w:rPr>
                <w:sz w:val="20"/>
                <w:szCs w:val="20"/>
              </w:rPr>
              <w:t>Zliten</w:t>
            </w:r>
            <w:proofErr w:type="spellEnd"/>
            <w:r w:rsidR="003C1D65">
              <w:rPr>
                <w:sz w:val="20"/>
                <w:szCs w:val="20"/>
              </w:rPr>
              <w:t>, Libya</w:t>
            </w:r>
            <w:r w:rsidRPr="00D70A9E">
              <w:rPr>
                <w:sz w:val="20"/>
                <w:szCs w:val="20"/>
              </w:rPr>
              <w:t>.</w:t>
            </w:r>
            <w:r w:rsidR="003C1D65">
              <w:rPr>
                <w:sz w:val="20"/>
                <w:szCs w:val="20"/>
              </w:rPr>
              <w:t xml:space="preserve"> </w:t>
            </w:r>
          </w:p>
        </w:tc>
      </w:tr>
      <w:tr w:rsidR="00184A9F" w:rsidRPr="00D82996" w:rsidTr="00514BC6">
        <w:trPr>
          <w:trHeight w:val="341"/>
        </w:trPr>
        <w:tc>
          <w:tcPr>
            <w:cnfStyle w:val="001000000000"/>
            <w:tcW w:w="2268" w:type="dxa"/>
            <w:gridSpan w:val="2"/>
          </w:tcPr>
          <w:p w:rsidR="00184A9F" w:rsidRPr="00184A9F" w:rsidRDefault="00184A9F" w:rsidP="00184A9F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184A9F">
              <w:rPr>
                <w:color w:val="auto"/>
                <w:sz w:val="20"/>
                <w:szCs w:val="20"/>
              </w:rPr>
              <w:t>Skills Training</w:t>
            </w:r>
          </w:p>
        </w:tc>
        <w:tc>
          <w:tcPr>
            <w:tcW w:w="6663" w:type="dxa"/>
            <w:gridSpan w:val="4"/>
            <w:shd w:val="clear" w:color="auto" w:fill="4BACC6" w:themeFill="accent5"/>
          </w:tcPr>
          <w:p w:rsidR="00184A9F" w:rsidRPr="00131F60" w:rsidRDefault="00184A9F" w:rsidP="00184A9F">
            <w:pPr>
              <w:spacing w:before="120"/>
              <w:jc w:val="center"/>
              <w:cnfStyle w:val="00000000000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shd w:val="clear" w:color="auto" w:fill="4BACC6" w:themeFill="accent5"/>
          </w:tcPr>
          <w:p w:rsidR="00184A9F" w:rsidRPr="00184A9F" w:rsidRDefault="00184A9F" w:rsidP="00184A9F">
            <w:pPr>
              <w:spacing w:before="120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184A9F">
              <w:rPr>
                <w:b/>
                <w:bCs/>
                <w:sz w:val="20"/>
                <w:szCs w:val="20"/>
              </w:rPr>
              <w:t>Awarding Body</w:t>
            </w:r>
          </w:p>
        </w:tc>
      </w:tr>
      <w:tr w:rsidR="00184A9F" w:rsidRPr="00D82996" w:rsidTr="00514BC6">
        <w:trPr>
          <w:trHeight w:val="341"/>
        </w:trPr>
        <w:tc>
          <w:tcPr>
            <w:cnfStyle w:val="001000000000"/>
            <w:tcW w:w="2268" w:type="dxa"/>
            <w:gridSpan w:val="2"/>
            <w:shd w:val="clear" w:color="auto" w:fill="B6DDE8" w:themeFill="accent5" w:themeFillTint="66"/>
          </w:tcPr>
          <w:p w:rsidR="00184A9F" w:rsidRPr="0075690C" w:rsidRDefault="00A1475C" w:rsidP="007A26AD">
            <w:pPr>
              <w:spacing w:before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Sep 2012</w:t>
            </w:r>
            <w:r w:rsidR="00184A9F">
              <w:rPr>
                <w:color w:val="auto"/>
                <w:sz w:val="20"/>
                <w:szCs w:val="20"/>
              </w:rPr>
              <w:t xml:space="preserve"> </w:t>
            </w:r>
            <w:r w:rsidR="00184A9F" w:rsidRPr="0075690C">
              <w:rPr>
                <w:color w:val="auto"/>
                <w:sz w:val="20"/>
                <w:szCs w:val="20"/>
              </w:rPr>
              <w:t>-</w:t>
            </w:r>
            <w:r w:rsidR="00184A9F">
              <w:rPr>
                <w:color w:val="auto"/>
                <w:sz w:val="20"/>
                <w:szCs w:val="20"/>
              </w:rPr>
              <w:t xml:space="preserve"> </w:t>
            </w:r>
            <w:r w:rsidR="007A26AD">
              <w:rPr>
                <w:color w:val="auto"/>
                <w:sz w:val="20"/>
                <w:szCs w:val="20"/>
              </w:rPr>
              <w:t>Feb</w:t>
            </w:r>
            <w:r>
              <w:rPr>
                <w:color w:val="auto"/>
                <w:sz w:val="20"/>
                <w:szCs w:val="20"/>
              </w:rPr>
              <w:t xml:space="preserve"> 2013</w:t>
            </w:r>
          </w:p>
        </w:tc>
        <w:tc>
          <w:tcPr>
            <w:tcW w:w="6663" w:type="dxa"/>
            <w:gridSpan w:val="4"/>
          </w:tcPr>
          <w:p w:rsidR="00184A9F" w:rsidRPr="00131F60" w:rsidRDefault="00A1475C" w:rsidP="00184A9F">
            <w:pPr>
              <w:spacing w:before="120"/>
              <w:jc w:val="center"/>
              <w:cnfStyle w:val="00000000000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Postgraduate English for Business (PGEB)</w:t>
            </w:r>
          </w:p>
          <w:p w:rsidR="00184A9F" w:rsidRPr="00D70A9E" w:rsidRDefault="00184A9F" w:rsidP="00A1475C">
            <w:pPr>
              <w:spacing w:before="120"/>
              <w:jc w:val="both"/>
              <w:cnfStyle w:val="000000000000"/>
              <w:rPr>
                <w:b/>
                <w:sz w:val="20"/>
                <w:szCs w:val="20"/>
              </w:rPr>
            </w:pPr>
            <w:r w:rsidRPr="007C3EA8">
              <w:rPr>
                <w:b/>
                <w:bCs/>
                <w:i/>
                <w:sz w:val="20"/>
                <w:szCs w:val="20"/>
              </w:rPr>
              <w:t>Course Title:</w:t>
            </w:r>
            <w:r w:rsidRPr="00D70A9E">
              <w:rPr>
                <w:iCs/>
                <w:sz w:val="20"/>
                <w:szCs w:val="20"/>
              </w:rPr>
              <w:t xml:space="preserve"> </w:t>
            </w:r>
            <w:r w:rsidR="00A1475C">
              <w:rPr>
                <w:iCs/>
                <w:sz w:val="20"/>
                <w:szCs w:val="20"/>
              </w:rPr>
              <w:t>Studying English for business purposes</w:t>
            </w:r>
            <w:r w:rsidRPr="00D70A9E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84A9F" w:rsidRPr="00D70A9E" w:rsidRDefault="00184A9F" w:rsidP="00647A80">
            <w:pPr>
              <w:spacing w:before="240"/>
              <w:cnfStyle w:val="000000000000"/>
              <w:rPr>
                <w:sz w:val="20"/>
                <w:szCs w:val="20"/>
              </w:rPr>
            </w:pPr>
            <w:r w:rsidRPr="00D70A9E">
              <w:rPr>
                <w:sz w:val="20"/>
                <w:szCs w:val="20"/>
              </w:rPr>
              <w:t>The University of Hull, UK.</w:t>
            </w:r>
          </w:p>
        </w:tc>
      </w:tr>
      <w:tr w:rsidR="00184A9F" w:rsidRPr="00D82996" w:rsidTr="00514BC6">
        <w:trPr>
          <w:trHeight w:val="310"/>
        </w:trPr>
        <w:tc>
          <w:tcPr>
            <w:cnfStyle w:val="001000000000"/>
            <w:tcW w:w="2268" w:type="dxa"/>
            <w:gridSpan w:val="2"/>
            <w:shd w:val="clear" w:color="auto" w:fill="B6DDE8" w:themeFill="accent5" w:themeFillTint="66"/>
          </w:tcPr>
          <w:p w:rsidR="00184A9F" w:rsidRPr="007D2849" w:rsidRDefault="00A1475C" w:rsidP="005140EB">
            <w:pPr>
              <w:spacing w:before="6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Sep 2009 - July</w:t>
            </w:r>
            <w:r w:rsidR="00184A9F">
              <w:rPr>
                <w:color w:val="auto"/>
                <w:sz w:val="20"/>
                <w:szCs w:val="20"/>
              </w:rPr>
              <w:t xml:space="preserve"> </w:t>
            </w:r>
            <w:r w:rsidR="00184A9F" w:rsidRPr="007D2849">
              <w:rPr>
                <w:color w:val="auto"/>
                <w:sz w:val="20"/>
                <w:szCs w:val="20"/>
              </w:rPr>
              <w:t>201</w:t>
            </w:r>
            <w:r w:rsidR="00184A9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663" w:type="dxa"/>
            <w:gridSpan w:val="4"/>
          </w:tcPr>
          <w:p w:rsidR="00184A9F" w:rsidRPr="002C5262" w:rsidRDefault="00184A9F" w:rsidP="00EB4C6B">
            <w:pPr>
              <w:spacing w:before="120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2C5262">
              <w:rPr>
                <w:b/>
                <w:bCs/>
                <w:sz w:val="20"/>
                <w:szCs w:val="20"/>
              </w:rPr>
              <w:t>Postgraduate Certificate in Research Training PGCert</w:t>
            </w:r>
            <w:r>
              <w:rPr>
                <w:b/>
                <w:bCs/>
                <w:sz w:val="20"/>
                <w:szCs w:val="20"/>
              </w:rPr>
              <w:t xml:space="preserve"> (P-T)</w:t>
            </w:r>
          </w:p>
          <w:p w:rsidR="00184A9F" w:rsidRDefault="00184A9F" w:rsidP="0028610C">
            <w:pPr>
              <w:spacing w:before="120" w:line="276" w:lineRule="auto"/>
              <w:jc w:val="both"/>
              <w:cnfStyle w:val="000000000000"/>
              <w:rPr>
                <w:sz w:val="20"/>
                <w:szCs w:val="20"/>
              </w:rPr>
            </w:pPr>
            <w:r w:rsidRPr="007C3EA8">
              <w:rPr>
                <w:b/>
                <w:bCs/>
                <w:i/>
                <w:iCs/>
                <w:sz w:val="20"/>
                <w:szCs w:val="20"/>
              </w:rPr>
              <w:t>Training modules taken:</w:t>
            </w:r>
            <w:r w:rsidRPr="00131F60">
              <w:rPr>
                <w:sz w:val="20"/>
                <w:szCs w:val="20"/>
              </w:rPr>
              <w:t xml:space="preserve"> </w:t>
            </w:r>
            <w:r w:rsidR="0028610C">
              <w:rPr>
                <w:sz w:val="20"/>
                <w:szCs w:val="20"/>
              </w:rPr>
              <w:t>Philosophical issues in business management,</w:t>
            </w:r>
            <w:r w:rsidR="0028610C">
              <w:t xml:space="preserve"> </w:t>
            </w:r>
            <w:r w:rsidR="0028610C" w:rsidRPr="0028610C">
              <w:rPr>
                <w:sz w:val="20"/>
                <w:szCs w:val="20"/>
              </w:rPr>
              <w:t>managing the research process,</w:t>
            </w:r>
            <w:r w:rsidR="0028610C">
              <w:t xml:space="preserve"> </w:t>
            </w:r>
            <w:r w:rsidR="0028610C" w:rsidRPr="0028610C">
              <w:rPr>
                <w:sz w:val="20"/>
                <w:szCs w:val="20"/>
              </w:rPr>
              <w:t>communication skills,</w:t>
            </w:r>
            <w:r w:rsidR="0028610C">
              <w:rPr>
                <w:sz w:val="20"/>
                <w:szCs w:val="20"/>
              </w:rPr>
              <w:t xml:space="preserve"> </w:t>
            </w:r>
            <w:r w:rsidR="0028610C" w:rsidRPr="0028610C">
              <w:rPr>
                <w:sz w:val="20"/>
                <w:szCs w:val="20"/>
              </w:rPr>
              <w:t>the research interview,</w:t>
            </w:r>
            <w:r w:rsidR="0028610C">
              <w:t xml:space="preserve"> </w:t>
            </w:r>
            <w:r w:rsidR="0028610C" w:rsidRPr="0028610C">
              <w:rPr>
                <w:sz w:val="20"/>
                <w:szCs w:val="20"/>
              </w:rPr>
              <w:t>exploration of qualitative research theory and practice</w:t>
            </w:r>
            <w:r w:rsidR="0028610C">
              <w:rPr>
                <w:sz w:val="20"/>
                <w:szCs w:val="20"/>
              </w:rPr>
              <w:t xml:space="preserve">, an introduction of qualitative research and an introduction to quantitative methods. </w:t>
            </w:r>
          </w:p>
          <w:p w:rsidR="0028610C" w:rsidRPr="00131F60" w:rsidRDefault="0028610C" w:rsidP="0028610C">
            <w:pPr>
              <w:spacing w:before="120"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4A9F" w:rsidRPr="00D70A9E" w:rsidRDefault="00184A9F" w:rsidP="00EB4C6B">
            <w:pPr>
              <w:spacing w:before="60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University </w:t>
            </w:r>
            <w:r w:rsidR="00FA329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Hull</w:t>
            </w:r>
            <w:r w:rsidRPr="00D70A9E">
              <w:rPr>
                <w:sz w:val="20"/>
                <w:szCs w:val="20"/>
              </w:rPr>
              <w:t>, UK.</w:t>
            </w:r>
          </w:p>
        </w:tc>
      </w:tr>
      <w:tr w:rsidR="000D5B02" w:rsidRPr="007D2849" w:rsidTr="00514BC6">
        <w:trPr>
          <w:trHeight w:val="310"/>
        </w:trPr>
        <w:tc>
          <w:tcPr>
            <w:cnfStyle w:val="001000000000"/>
            <w:tcW w:w="2268" w:type="dxa"/>
            <w:gridSpan w:val="2"/>
          </w:tcPr>
          <w:p w:rsidR="000D5B02" w:rsidRPr="00C66FF7" w:rsidRDefault="000D5B02" w:rsidP="007D2849">
            <w:pPr>
              <w:spacing w:before="120"/>
              <w:jc w:val="center"/>
              <w:rPr>
                <w:color w:val="auto"/>
                <w:sz w:val="22"/>
              </w:rPr>
            </w:pPr>
            <w:r w:rsidRPr="00C66FF7">
              <w:rPr>
                <w:color w:val="auto"/>
                <w:sz w:val="22"/>
              </w:rPr>
              <w:t>Employment History</w:t>
            </w:r>
          </w:p>
        </w:tc>
        <w:tc>
          <w:tcPr>
            <w:tcW w:w="6663" w:type="dxa"/>
            <w:gridSpan w:val="4"/>
            <w:shd w:val="clear" w:color="auto" w:fill="4BACC6" w:themeFill="accent5"/>
          </w:tcPr>
          <w:p w:rsidR="000D5B02" w:rsidRPr="00C66FF7" w:rsidRDefault="000D5B02" w:rsidP="007D2849">
            <w:pPr>
              <w:spacing w:before="120"/>
              <w:jc w:val="center"/>
              <w:cnfStyle w:val="000000000000"/>
              <w:rPr>
                <w:b/>
                <w:bCs/>
                <w:sz w:val="22"/>
              </w:rPr>
            </w:pPr>
            <w:r w:rsidRPr="00C66FF7">
              <w:rPr>
                <w:b/>
                <w:bCs/>
                <w:sz w:val="22"/>
              </w:rPr>
              <w:t>Position Title</w:t>
            </w:r>
          </w:p>
        </w:tc>
        <w:tc>
          <w:tcPr>
            <w:tcW w:w="2268" w:type="dxa"/>
            <w:shd w:val="clear" w:color="auto" w:fill="4BACC6" w:themeFill="accent5"/>
          </w:tcPr>
          <w:p w:rsidR="000D5B02" w:rsidRPr="00C66FF7" w:rsidRDefault="000D5B02" w:rsidP="007D2849">
            <w:pPr>
              <w:spacing w:before="120"/>
              <w:jc w:val="center"/>
              <w:cnfStyle w:val="000000000000"/>
              <w:rPr>
                <w:b/>
                <w:bCs/>
                <w:sz w:val="22"/>
              </w:rPr>
            </w:pPr>
            <w:r w:rsidRPr="00C66FF7">
              <w:rPr>
                <w:b/>
                <w:bCs/>
                <w:sz w:val="22"/>
              </w:rPr>
              <w:t>Employer</w:t>
            </w:r>
          </w:p>
        </w:tc>
      </w:tr>
      <w:tr w:rsidR="00970867" w:rsidRPr="00D82996" w:rsidTr="00514BC6">
        <w:trPr>
          <w:trHeight w:val="473"/>
        </w:trPr>
        <w:tc>
          <w:tcPr>
            <w:cnfStyle w:val="001000000000"/>
            <w:tcW w:w="2268" w:type="dxa"/>
            <w:gridSpan w:val="2"/>
            <w:shd w:val="clear" w:color="auto" w:fill="B6DDE8" w:themeFill="accent5" w:themeFillTint="66"/>
          </w:tcPr>
          <w:p w:rsidR="00970867" w:rsidRPr="00C66FF7" w:rsidRDefault="00C66FF7" w:rsidP="00663C9F">
            <w:pPr>
              <w:spacing w:before="48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 1999</w:t>
            </w:r>
            <w:r w:rsidR="003A25C0" w:rsidRPr="00C66FF7">
              <w:rPr>
                <w:color w:val="auto"/>
                <w:sz w:val="20"/>
                <w:szCs w:val="20"/>
              </w:rPr>
              <w:t xml:space="preserve"> </w:t>
            </w:r>
            <w:r w:rsidR="00AF15D0" w:rsidRPr="00C66FF7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March 2004</w:t>
            </w:r>
            <w:r w:rsidR="004A48F0" w:rsidRPr="00C66FF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970867" w:rsidRPr="00C66FF7" w:rsidRDefault="00FC7D0C" w:rsidP="00C66FF7">
            <w:pPr>
              <w:spacing w:before="120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C66FF7">
              <w:rPr>
                <w:b/>
                <w:bCs/>
                <w:sz w:val="20"/>
                <w:szCs w:val="20"/>
              </w:rPr>
              <w:t>Tutor</w:t>
            </w:r>
            <w:r w:rsidR="00AF15D0" w:rsidRPr="00C66FF7">
              <w:rPr>
                <w:b/>
                <w:bCs/>
                <w:sz w:val="20"/>
                <w:szCs w:val="20"/>
              </w:rPr>
              <w:t xml:space="preserve"> in</w:t>
            </w:r>
            <w:r w:rsidR="007B58AF" w:rsidRPr="00C66FF7">
              <w:rPr>
                <w:b/>
                <w:bCs/>
                <w:sz w:val="20"/>
                <w:szCs w:val="20"/>
              </w:rPr>
              <w:t xml:space="preserve"> B</w:t>
            </w:r>
            <w:r w:rsidR="00AF15D0" w:rsidRPr="00C66FF7">
              <w:rPr>
                <w:b/>
                <w:bCs/>
                <w:sz w:val="20"/>
                <w:szCs w:val="20"/>
              </w:rPr>
              <w:t>usiness</w:t>
            </w:r>
            <w:r w:rsidR="00C66FF7">
              <w:rPr>
                <w:b/>
                <w:bCs/>
                <w:sz w:val="20"/>
                <w:szCs w:val="20"/>
              </w:rPr>
              <w:t xml:space="preserve"> Management</w:t>
            </w:r>
          </w:p>
          <w:p w:rsidR="004C18C8" w:rsidRDefault="00C66FF7" w:rsidP="00C66FF7">
            <w:pPr>
              <w:spacing w:before="120" w:line="276" w:lineRule="auto"/>
              <w:jc w:val="bot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main responsibilities were</w:t>
            </w:r>
            <w:r w:rsidR="004C18C8" w:rsidRPr="00C66FF7">
              <w:rPr>
                <w:sz w:val="20"/>
                <w:szCs w:val="20"/>
              </w:rPr>
              <w:t xml:space="preserve"> </w:t>
            </w:r>
            <w:r w:rsidR="0037263C" w:rsidRPr="00C66FF7">
              <w:rPr>
                <w:sz w:val="20"/>
                <w:szCs w:val="20"/>
              </w:rPr>
              <w:t xml:space="preserve">to </w:t>
            </w:r>
            <w:r w:rsidR="004C18C8" w:rsidRPr="00C66FF7">
              <w:rPr>
                <w:sz w:val="20"/>
                <w:szCs w:val="20"/>
              </w:rPr>
              <w:t>giv</w:t>
            </w:r>
            <w:r w:rsidR="0037263C" w:rsidRPr="00C66FF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discourses and</w:t>
            </w:r>
            <w:r w:rsidR="004C18C8" w:rsidRPr="00C66FF7">
              <w:rPr>
                <w:sz w:val="20"/>
                <w:szCs w:val="20"/>
              </w:rPr>
              <w:t xml:space="preserve"> seminars </w:t>
            </w:r>
            <w:r>
              <w:rPr>
                <w:sz w:val="20"/>
                <w:szCs w:val="20"/>
              </w:rPr>
              <w:t xml:space="preserve">related to the    </w:t>
            </w:r>
            <w:r w:rsidR="0037263C" w:rsidRPr="00C66FF7">
              <w:rPr>
                <w:sz w:val="20"/>
                <w:szCs w:val="20"/>
              </w:rPr>
              <w:t xml:space="preserve"> module</w:t>
            </w:r>
            <w:r>
              <w:rPr>
                <w:sz w:val="20"/>
                <w:szCs w:val="20"/>
              </w:rPr>
              <w:t>s of business management</w:t>
            </w:r>
            <w:r w:rsidR="0037263C" w:rsidRPr="00C66FF7">
              <w:rPr>
                <w:sz w:val="20"/>
                <w:szCs w:val="20"/>
              </w:rPr>
              <w:t xml:space="preserve"> </w:t>
            </w:r>
            <w:r w:rsidR="004C18C8" w:rsidRPr="00C66FF7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>undergraduate students</w:t>
            </w:r>
            <w:r w:rsidR="004C18C8" w:rsidRPr="00C66FF7">
              <w:rPr>
                <w:sz w:val="20"/>
                <w:szCs w:val="20"/>
              </w:rPr>
              <w:t>.</w:t>
            </w:r>
          </w:p>
          <w:p w:rsidR="00C66FF7" w:rsidRPr="00C66FF7" w:rsidRDefault="00C66FF7" w:rsidP="00635649">
            <w:pPr>
              <w:spacing w:before="120"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0867" w:rsidRPr="00C66FF7" w:rsidRDefault="00C66FF7" w:rsidP="00D70A9E">
            <w:pPr>
              <w:spacing w:before="240"/>
              <w:cnfStyle w:val="000000000000"/>
              <w:rPr>
                <w:sz w:val="20"/>
                <w:szCs w:val="20"/>
              </w:rPr>
            </w:pPr>
            <w:r w:rsidRPr="00C66FF7">
              <w:rPr>
                <w:sz w:val="20"/>
                <w:szCs w:val="20"/>
              </w:rPr>
              <w:t xml:space="preserve">University of </w:t>
            </w:r>
            <w:r>
              <w:rPr>
                <w:sz w:val="20"/>
                <w:szCs w:val="20"/>
              </w:rPr>
              <w:t xml:space="preserve">Al- </w:t>
            </w:r>
            <w:proofErr w:type="spellStart"/>
            <w:r>
              <w:rPr>
                <w:sz w:val="20"/>
                <w:szCs w:val="20"/>
              </w:rPr>
              <w:t>Merghb</w:t>
            </w:r>
            <w:proofErr w:type="spellEnd"/>
            <w:r>
              <w:rPr>
                <w:sz w:val="20"/>
                <w:szCs w:val="20"/>
              </w:rPr>
              <w:t>, Al-</w:t>
            </w:r>
            <w:proofErr w:type="spellStart"/>
            <w:r>
              <w:rPr>
                <w:sz w:val="20"/>
                <w:szCs w:val="20"/>
              </w:rPr>
              <w:t>Khoms</w:t>
            </w:r>
            <w:proofErr w:type="spellEnd"/>
            <w:r>
              <w:rPr>
                <w:sz w:val="20"/>
                <w:szCs w:val="20"/>
              </w:rPr>
              <w:t xml:space="preserve">, Libya.  </w:t>
            </w:r>
          </w:p>
        </w:tc>
      </w:tr>
      <w:tr w:rsidR="00E97DB1" w:rsidRPr="00D82996" w:rsidTr="002B24E8">
        <w:trPr>
          <w:trHeight w:val="496"/>
        </w:trPr>
        <w:tc>
          <w:tcPr>
            <w:cnfStyle w:val="001000000000"/>
            <w:tcW w:w="2127" w:type="dxa"/>
            <w:shd w:val="clear" w:color="auto" w:fill="B6DDE8" w:themeFill="accent5" w:themeFillTint="66"/>
          </w:tcPr>
          <w:p w:rsidR="00E97DB1" w:rsidRPr="002B24E8" w:rsidRDefault="006D5C52" w:rsidP="000F7EAA">
            <w:pPr>
              <w:spacing w:before="480" w:after="240"/>
              <w:rPr>
                <w:color w:val="auto"/>
                <w:sz w:val="20"/>
                <w:szCs w:val="20"/>
              </w:rPr>
            </w:pPr>
            <w:r w:rsidRPr="002B24E8">
              <w:rPr>
                <w:color w:val="auto"/>
                <w:sz w:val="20"/>
                <w:szCs w:val="20"/>
              </w:rPr>
              <w:lastRenderedPageBreak/>
              <w:t>April 2004- Aug 2007</w:t>
            </w:r>
            <w:r w:rsidR="00E97DB1" w:rsidRPr="002B24E8">
              <w:rPr>
                <w:color w:val="auto"/>
                <w:sz w:val="20"/>
                <w:szCs w:val="20"/>
              </w:rPr>
              <w:t xml:space="preserve"> </w:t>
            </w:r>
          </w:p>
          <w:p w:rsidR="00CA27FC" w:rsidRPr="002B24E8" w:rsidRDefault="00CA27FC" w:rsidP="000F7EAA">
            <w:pPr>
              <w:spacing w:before="480" w:after="240"/>
              <w:rPr>
                <w:color w:val="auto"/>
                <w:sz w:val="20"/>
                <w:szCs w:val="20"/>
              </w:rPr>
            </w:pPr>
          </w:p>
          <w:p w:rsidR="002B24E8" w:rsidRDefault="00C63A4A" w:rsidP="00C63A4A">
            <w:pPr>
              <w:spacing w:before="480" w:after="24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March 2015- August 2016</w:t>
            </w:r>
          </w:p>
          <w:p w:rsidR="002B24E8" w:rsidRPr="002B24E8" w:rsidRDefault="002B24E8" w:rsidP="002B24E8">
            <w:pPr>
              <w:spacing w:before="480" w:after="240" w:line="240" w:lineRule="auto"/>
              <w:rPr>
                <w:color w:val="auto"/>
                <w:sz w:val="20"/>
                <w:szCs w:val="20"/>
              </w:rPr>
            </w:pPr>
          </w:p>
          <w:p w:rsidR="00B13155" w:rsidRPr="002B24E8" w:rsidRDefault="002B07A1" w:rsidP="002B07A1">
            <w:pPr>
              <w:spacing w:before="480" w:after="240"/>
              <w:rPr>
                <w:color w:val="auto"/>
                <w:sz w:val="20"/>
                <w:szCs w:val="20"/>
              </w:rPr>
            </w:pPr>
            <w:r w:rsidRPr="002B24E8">
              <w:rPr>
                <w:color w:val="auto"/>
                <w:sz w:val="20"/>
                <w:szCs w:val="20"/>
              </w:rPr>
              <w:t>April</w:t>
            </w:r>
            <w:r w:rsidR="00B13155" w:rsidRPr="002B24E8">
              <w:rPr>
                <w:color w:val="auto"/>
                <w:sz w:val="20"/>
                <w:szCs w:val="20"/>
              </w:rPr>
              <w:t xml:space="preserve"> 2015- </w:t>
            </w:r>
            <w:r w:rsidRPr="002B24E8">
              <w:rPr>
                <w:color w:val="auto"/>
                <w:sz w:val="20"/>
                <w:szCs w:val="20"/>
              </w:rPr>
              <w:t>Aug</w:t>
            </w:r>
            <w:r w:rsidR="00B13155" w:rsidRPr="002B24E8">
              <w:rPr>
                <w:color w:val="auto"/>
                <w:sz w:val="20"/>
                <w:szCs w:val="20"/>
              </w:rPr>
              <w:t xml:space="preserve"> 2015</w:t>
            </w:r>
          </w:p>
          <w:p w:rsidR="00CA27FC" w:rsidRDefault="00514BC6" w:rsidP="003A2E82">
            <w:pPr>
              <w:spacing w:before="480" w:after="240"/>
              <w:rPr>
                <w:color w:val="auto"/>
                <w:sz w:val="20"/>
                <w:szCs w:val="20"/>
              </w:rPr>
            </w:pPr>
            <w:r w:rsidRPr="002B24E8">
              <w:rPr>
                <w:color w:val="auto"/>
                <w:sz w:val="20"/>
                <w:szCs w:val="20"/>
              </w:rPr>
              <w:t>Oct 2015-</w:t>
            </w:r>
            <w:r w:rsidR="003A2E82">
              <w:rPr>
                <w:color w:val="auto"/>
                <w:sz w:val="20"/>
                <w:szCs w:val="20"/>
              </w:rPr>
              <w:t>June</w:t>
            </w:r>
            <w:r w:rsidR="00637CBF" w:rsidRPr="002B24E8">
              <w:rPr>
                <w:color w:val="auto"/>
                <w:sz w:val="20"/>
                <w:szCs w:val="20"/>
              </w:rPr>
              <w:t xml:space="preserve"> </w:t>
            </w:r>
            <w:r w:rsidRPr="002B24E8">
              <w:rPr>
                <w:color w:val="auto"/>
                <w:sz w:val="20"/>
                <w:szCs w:val="20"/>
              </w:rPr>
              <w:t>2016</w:t>
            </w:r>
          </w:p>
          <w:p w:rsidR="00C63A4A" w:rsidRDefault="00C63A4A" w:rsidP="003A2E82">
            <w:pPr>
              <w:spacing w:before="480" w:after="240"/>
              <w:rPr>
                <w:color w:val="auto"/>
                <w:sz w:val="20"/>
                <w:szCs w:val="20"/>
              </w:rPr>
            </w:pPr>
          </w:p>
          <w:p w:rsidR="00C63A4A" w:rsidRPr="002B24E8" w:rsidRDefault="00C63A4A" w:rsidP="003A2E82">
            <w:pPr>
              <w:spacing w:before="480" w:after="2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Sep 2016 </w:t>
            </w:r>
          </w:p>
        </w:tc>
        <w:tc>
          <w:tcPr>
            <w:tcW w:w="6804" w:type="dxa"/>
            <w:gridSpan w:val="5"/>
          </w:tcPr>
          <w:p w:rsidR="00E97DB1" w:rsidRPr="002C5262" w:rsidRDefault="00E97DB1" w:rsidP="00184A9F">
            <w:pPr>
              <w:spacing w:before="120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Lecturer</w:t>
            </w:r>
          </w:p>
          <w:p w:rsidR="00E97DB1" w:rsidRDefault="00E97DB1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  <w:r w:rsidRPr="00D70A9E">
              <w:rPr>
                <w:sz w:val="20"/>
                <w:szCs w:val="20"/>
              </w:rPr>
              <w:t>My main responsibilities were teaching principles of management</w:t>
            </w:r>
            <w:r w:rsidR="006D5C52">
              <w:rPr>
                <w:sz w:val="20"/>
                <w:szCs w:val="20"/>
              </w:rPr>
              <w:t xml:space="preserve">, </w:t>
            </w:r>
            <w:r w:rsidR="000F7EAA">
              <w:rPr>
                <w:sz w:val="20"/>
                <w:szCs w:val="20"/>
              </w:rPr>
              <w:t>m</w:t>
            </w:r>
            <w:r w:rsidR="000F7EAA" w:rsidRPr="000F7EAA">
              <w:rPr>
                <w:sz w:val="20"/>
                <w:szCs w:val="20"/>
              </w:rPr>
              <w:t>anagement of production processes</w:t>
            </w:r>
            <w:r w:rsidR="000F7EAA">
              <w:rPr>
                <w:sz w:val="20"/>
                <w:szCs w:val="20"/>
              </w:rPr>
              <w:t xml:space="preserve">, marketing, human resource management, </w:t>
            </w:r>
            <w:r w:rsidRPr="00D70A9E">
              <w:rPr>
                <w:sz w:val="20"/>
                <w:szCs w:val="20"/>
              </w:rPr>
              <w:t>and supervising students.</w:t>
            </w:r>
            <w:r w:rsidR="000F7EAA">
              <w:rPr>
                <w:sz w:val="20"/>
                <w:szCs w:val="20"/>
              </w:rPr>
              <w:t xml:space="preserve"> I also was the head of Management Department in the school from Aug 2006 to Aug 2007. </w:t>
            </w:r>
          </w:p>
          <w:p w:rsidR="00CA27FC" w:rsidRDefault="00CA27FC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CA27FC" w:rsidRDefault="00CA27FC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CA27FC" w:rsidRDefault="00B13155" w:rsidP="00E76A3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main responsibilities were teaching management of production process, human resource management, operational </w:t>
            </w:r>
            <w:r w:rsidR="00E76A3A">
              <w:rPr>
                <w:sz w:val="20"/>
                <w:szCs w:val="20"/>
              </w:rPr>
              <w:t>research</w:t>
            </w:r>
            <w:r>
              <w:rPr>
                <w:sz w:val="20"/>
                <w:szCs w:val="20"/>
              </w:rPr>
              <w:t xml:space="preserve"> and supervising student</w:t>
            </w:r>
            <w:r w:rsidR="00C63A4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 </w:t>
            </w:r>
          </w:p>
          <w:p w:rsidR="00CA27FC" w:rsidRDefault="00CA27FC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2B07A1" w:rsidRDefault="002B07A1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2B07A1" w:rsidRDefault="002B07A1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2B07A1" w:rsidRDefault="002B07A1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2B07A1" w:rsidRDefault="002B07A1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management of production process to postgraduate student at finical and management school.  </w:t>
            </w:r>
          </w:p>
          <w:p w:rsidR="002B07A1" w:rsidRDefault="002B07A1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637CBF" w:rsidRDefault="00637CBF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637CBF" w:rsidRDefault="00637CBF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principles of quality management</w:t>
            </w:r>
            <w:r w:rsidR="00BA555E">
              <w:rPr>
                <w:sz w:val="20"/>
                <w:szCs w:val="20"/>
              </w:rPr>
              <w:t xml:space="preserve"> and </w:t>
            </w:r>
            <w:r w:rsidR="00144CD6">
              <w:rPr>
                <w:sz w:val="20"/>
                <w:szCs w:val="20"/>
              </w:rPr>
              <w:t xml:space="preserve">operations management to undergraduate students </w:t>
            </w:r>
            <w:r>
              <w:rPr>
                <w:sz w:val="20"/>
                <w:szCs w:val="20"/>
              </w:rPr>
              <w:t xml:space="preserve">  </w:t>
            </w:r>
          </w:p>
          <w:p w:rsidR="00C63A4A" w:rsidRDefault="00C63A4A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C63A4A" w:rsidRDefault="00C63A4A" w:rsidP="00C63A4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C63A4A" w:rsidRDefault="00C63A4A" w:rsidP="00C63A4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C63A4A" w:rsidRDefault="00C63A4A" w:rsidP="00C63A4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  <w:p w:rsidR="00C63A4A" w:rsidRDefault="002414B1" w:rsidP="00445198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63A4A">
              <w:rPr>
                <w:sz w:val="20"/>
                <w:szCs w:val="20"/>
              </w:rPr>
              <w:t xml:space="preserve">eaching management of production process, human </w:t>
            </w:r>
            <w:r>
              <w:rPr>
                <w:sz w:val="20"/>
                <w:szCs w:val="20"/>
              </w:rPr>
              <w:t>resource management, operations</w:t>
            </w:r>
            <w:r w:rsidR="00C63A4A">
              <w:rPr>
                <w:sz w:val="20"/>
                <w:szCs w:val="20"/>
              </w:rPr>
              <w:t xml:space="preserve"> </w:t>
            </w:r>
            <w:r w:rsidR="00445198">
              <w:rPr>
                <w:sz w:val="20"/>
                <w:szCs w:val="20"/>
              </w:rPr>
              <w:t>research</w:t>
            </w:r>
            <w:r>
              <w:rPr>
                <w:sz w:val="20"/>
                <w:szCs w:val="20"/>
              </w:rPr>
              <w:t xml:space="preserve"> and management of procurement </w:t>
            </w:r>
          </w:p>
          <w:p w:rsidR="00C63A4A" w:rsidRPr="00D70A9E" w:rsidRDefault="00C63A4A" w:rsidP="000F7EAA">
            <w:pPr>
              <w:spacing w:line="276" w:lineRule="auto"/>
              <w:jc w:val="both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3155" w:rsidRDefault="000F7EAA" w:rsidP="000F7EAA">
            <w:pPr>
              <w:spacing w:before="120"/>
              <w:cnfStyle w:val="000000000000"/>
              <w:rPr>
                <w:sz w:val="20"/>
                <w:szCs w:val="20"/>
              </w:rPr>
            </w:pPr>
            <w:r w:rsidRPr="000F7EAA">
              <w:rPr>
                <w:sz w:val="20"/>
                <w:szCs w:val="20"/>
              </w:rPr>
              <w:t xml:space="preserve">University of Al- </w:t>
            </w:r>
            <w:proofErr w:type="spellStart"/>
            <w:r w:rsidRPr="000F7EAA">
              <w:rPr>
                <w:sz w:val="20"/>
                <w:szCs w:val="20"/>
              </w:rPr>
              <w:t>Merghb</w:t>
            </w:r>
            <w:proofErr w:type="spellEnd"/>
            <w:r w:rsidRPr="000F7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Faculty of Economics and Commerce,</w:t>
            </w:r>
            <w:r w:rsidRPr="000F7EAA">
              <w:rPr>
                <w:sz w:val="20"/>
                <w:szCs w:val="20"/>
              </w:rPr>
              <w:t xml:space="preserve"> Al-</w:t>
            </w:r>
            <w:proofErr w:type="spellStart"/>
            <w:r w:rsidRPr="000F7EAA">
              <w:rPr>
                <w:sz w:val="20"/>
                <w:szCs w:val="20"/>
              </w:rPr>
              <w:t>Khoms</w:t>
            </w:r>
            <w:proofErr w:type="spellEnd"/>
            <w:r w:rsidRPr="000F7EAA">
              <w:rPr>
                <w:sz w:val="20"/>
                <w:szCs w:val="20"/>
              </w:rPr>
              <w:t xml:space="preserve">, Libya.  </w:t>
            </w:r>
          </w:p>
          <w:p w:rsidR="002B07A1" w:rsidRDefault="00B13155" w:rsidP="000F7EAA">
            <w:pPr>
              <w:spacing w:before="120"/>
              <w:cnfStyle w:val="000000000000"/>
              <w:rPr>
                <w:sz w:val="20"/>
                <w:szCs w:val="20"/>
              </w:rPr>
            </w:pPr>
            <w:r w:rsidRPr="000F7EAA">
              <w:rPr>
                <w:sz w:val="20"/>
                <w:szCs w:val="20"/>
              </w:rPr>
              <w:t xml:space="preserve">University of Al- </w:t>
            </w:r>
            <w:proofErr w:type="spellStart"/>
            <w:r w:rsidRPr="000F7EAA">
              <w:rPr>
                <w:sz w:val="20"/>
                <w:szCs w:val="20"/>
              </w:rPr>
              <w:t>Merghb</w:t>
            </w:r>
            <w:proofErr w:type="spellEnd"/>
            <w:r w:rsidRPr="000F7E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Faculty of Economics and Commerce,</w:t>
            </w:r>
            <w:r w:rsidRPr="000F7EAA">
              <w:rPr>
                <w:sz w:val="20"/>
                <w:szCs w:val="20"/>
              </w:rPr>
              <w:t xml:space="preserve"> Al-</w:t>
            </w:r>
            <w:proofErr w:type="spellStart"/>
            <w:r w:rsidRPr="000F7EAA">
              <w:rPr>
                <w:sz w:val="20"/>
                <w:szCs w:val="20"/>
              </w:rPr>
              <w:t>Khoms</w:t>
            </w:r>
            <w:proofErr w:type="spellEnd"/>
            <w:r w:rsidRPr="000F7EAA">
              <w:rPr>
                <w:sz w:val="20"/>
                <w:szCs w:val="20"/>
              </w:rPr>
              <w:t>, Libya</w:t>
            </w:r>
            <w:r>
              <w:rPr>
                <w:sz w:val="20"/>
                <w:szCs w:val="20"/>
              </w:rPr>
              <w:t>.</w:t>
            </w:r>
            <w:r w:rsidRPr="00D70A9E">
              <w:rPr>
                <w:sz w:val="20"/>
                <w:szCs w:val="20"/>
              </w:rPr>
              <w:t xml:space="preserve"> </w:t>
            </w:r>
          </w:p>
          <w:p w:rsidR="00637CBF" w:rsidRDefault="002B07A1" w:rsidP="00637CBF">
            <w:pPr>
              <w:cnfStyle w:val="00000000000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Libyan Academy, </w:t>
            </w:r>
            <w:proofErr w:type="spellStart"/>
            <w:r>
              <w:rPr>
                <w:sz w:val="20"/>
                <w:szCs w:val="20"/>
              </w:rPr>
              <w:t>Misurata</w:t>
            </w:r>
            <w:proofErr w:type="spellEnd"/>
            <w:r>
              <w:rPr>
                <w:sz w:val="20"/>
                <w:szCs w:val="20"/>
              </w:rPr>
              <w:t xml:space="preserve">, Libya </w:t>
            </w:r>
          </w:p>
          <w:p w:rsidR="00DC6FA9" w:rsidRDefault="00DC6FA9" w:rsidP="00637CBF">
            <w:pPr>
              <w:cnfStyle w:val="000000000000"/>
              <w:rPr>
                <w:sz w:val="20"/>
                <w:szCs w:val="20"/>
              </w:rPr>
            </w:pPr>
          </w:p>
          <w:p w:rsidR="00637CBF" w:rsidRDefault="00637CBF" w:rsidP="00637CB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Applied Administrative &amp; Financial Sciences, Tripoli.</w:t>
            </w:r>
          </w:p>
          <w:p w:rsidR="00C63A4A" w:rsidRDefault="00C63A4A" w:rsidP="00637CBF">
            <w:pPr>
              <w:cnfStyle w:val="000000000000"/>
              <w:rPr>
                <w:sz w:val="20"/>
                <w:szCs w:val="20"/>
              </w:rPr>
            </w:pPr>
          </w:p>
          <w:p w:rsidR="00C63A4A" w:rsidRPr="002B07A1" w:rsidRDefault="002414B1" w:rsidP="00637CB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Unive</w:t>
            </w:r>
            <w:r w:rsidR="00311151">
              <w:rPr>
                <w:sz w:val="20"/>
                <w:szCs w:val="20"/>
              </w:rPr>
              <w:t xml:space="preserve">rsity, Tripoli, Libya. </w:t>
            </w:r>
          </w:p>
        </w:tc>
      </w:tr>
      <w:tr w:rsidR="00EC49A8" w:rsidRPr="00D82996" w:rsidTr="00CF5323">
        <w:trPr>
          <w:trHeight w:val="310"/>
        </w:trPr>
        <w:tc>
          <w:tcPr>
            <w:cnfStyle w:val="001000000000"/>
            <w:tcW w:w="11199" w:type="dxa"/>
            <w:gridSpan w:val="7"/>
          </w:tcPr>
          <w:p w:rsidR="00EC49A8" w:rsidRPr="00D82996" w:rsidRDefault="00EC49A8" w:rsidP="007D2849">
            <w:pPr>
              <w:spacing w:before="120"/>
              <w:jc w:val="center"/>
              <w:rPr>
                <w:color w:val="000000" w:themeColor="text1"/>
                <w:sz w:val="22"/>
              </w:rPr>
            </w:pPr>
            <w:r w:rsidRPr="00D82996">
              <w:rPr>
                <w:color w:val="000000" w:themeColor="text1"/>
                <w:sz w:val="22"/>
              </w:rPr>
              <w:t>Other Positions</w:t>
            </w:r>
          </w:p>
        </w:tc>
      </w:tr>
      <w:tr w:rsidR="009925E4" w:rsidRPr="00D82996" w:rsidTr="00374B2D">
        <w:trPr>
          <w:trHeight w:val="273"/>
        </w:trPr>
        <w:tc>
          <w:tcPr>
            <w:cnfStyle w:val="001000000000"/>
            <w:tcW w:w="2127" w:type="dxa"/>
            <w:shd w:val="clear" w:color="auto" w:fill="B6DDE8" w:themeFill="accent5" w:themeFillTint="66"/>
          </w:tcPr>
          <w:p w:rsidR="009925E4" w:rsidRPr="002F5B2B" w:rsidRDefault="000D1674" w:rsidP="009925E4">
            <w:pPr>
              <w:spacing w:before="12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 – May 2007</w:t>
            </w:r>
          </w:p>
        </w:tc>
        <w:tc>
          <w:tcPr>
            <w:tcW w:w="9072" w:type="dxa"/>
            <w:gridSpan w:val="6"/>
          </w:tcPr>
          <w:p w:rsidR="009925E4" w:rsidRPr="00445C10" w:rsidRDefault="000D1674" w:rsidP="00374B2D">
            <w:pPr>
              <w:spacing w:before="120"/>
              <w:cnfStyle w:val="000000000000"/>
              <w:rPr>
                <w:color w:val="000000"/>
                <w:sz w:val="20"/>
                <w:szCs w:val="20"/>
              </w:rPr>
            </w:pPr>
            <w:r w:rsidRPr="00445C10">
              <w:rPr>
                <w:color w:val="000000"/>
                <w:sz w:val="20"/>
                <w:szCs w:val="20"/>
              </w:rPr>
              <w:t>Lecturer</w:t>
            </w:r>
            <w:r w:rsidR="009925E4" w:rsidRPr="00445C10">
              <w:rPr>
                <w:color w:val="000000"/>
                <w:sz w:val="20"/>
                <w:szCs w:val="20"/>
              </w:rPr>
              <w:t xml:space="preserve"> </w:t>
            </w:r>
            <w:r w:rsidRPr="00445C10">
              <w:rPr>
                <w:color w:val="000000"/>
                <w:sz w:val="20"/>
                <w:szCs w:val="20"/>
              </w:rPr>
              <w:t>in the area of</w:t>
            </w:r>
            <w:r w:rsidR="00AA348F" w:rsidRPr="00445C10">
              <w:rPr>
                <w:color w:val="000000"/>
                <w:sz w:val="20"/>
                <w:szCs w:val="20"/>
              </w:rPr>
              <w:t xml:space="preserve"> </w:t>
            </w:r>
            <w:r w:rsidRPr="00445C10">
              <w:rPr>
                <w:color w:val="000000"/>
                <w:sz w:val="20"/>
                <w:szCs w:val="20"/>
              </w:rPr>
              <w:t>management of procurement and stores</w:t>
            </w:r>
            <w:r w:rsidR="009925E4" w:rsidRPr="00445C10">
              <w:rPr>
                <w:color w:val="000000"/>
                <w:sz w:val="20"/>
                <w:szCs w:val="20"/>
              </w:rPr>
              <w:t xml:space="preserve"> at </w:t>
            </w:r>
            <w:r w:rsidRPr="00445C10">
              <w:rPr>
                <w:color w:val="000000"/>
                <w:sz w:val="20"/>
                <w:szCs w:val="20"/>
              </w:rPr>
              <w:t xml:space="preserve">Institute of Human </w:t>
            </w:r>
            <w:r w:rsidR="00C83561" w:rsidRPr="00445C10">
              <w:rPr>
                <w:color w:val="000000"/>
                <w:sz w:val="20"/>
                <w:szCs w:val="20"/>
              </w:rPr>
              <w:t>Resources Development</w:t>
            </w:r>
            <w:r w:rsidRPr="00445C10">
              <w:rPr>
                <w:color w:val="000000"/>
                <w:sz w:val="20"/>
                <w:szCs w:val="20"/>
              </w:rPr>
              <w:t>, Tripoli, Libya</w:t>
            </w:r>
            <w:r w:rsidR="00AA348F" w:rsidRPr="00445C10">
              <w:rPr>
                <w:color w:val="000000"/>
                <w:sz w:val="20"/>
                <w:szCs w:val="20"/>
              </w:rPr>
              <w:t>.</w:t>
            </w:r>
          </w:p>
        </w:tc>
      </w:tr>
      <w:tr w:rsidR="005515D9" w:rsidRPr="00D82996" w:rsidTr="00374B2D">
        <w:trPr>
          <w:trHeight w:val="273"/>
        </w:trPr>
        <w:tc>
          <w:tcPr>
            <w:cnfStyle w:val="001000000000"/>
            <w:tcW w:w="2127" w:type="dxa"/>
            <w:shd w:val="clear" w:color="auto" w:fill="B6DDE8" w:themeFill="accent5" w:themeFillTint="66"/>
          </w:tcPr>
          <w:p w:rsidR="00C83561" w:rsidRDefault="00C83561" w:rsidP="00C83561">
            <w:pPr>
              <w:rPr>
                <w:color w:val="auto"/>
                <w:sz w:val="20"/>
                <w:szCs w:val="20"/>
              </w:rPr>
            </w:pPr>
          </w:p>
          <w:p w:rsidR="005515D9" w:rsidRPr="002F5B2B" w:rsidRDefault="005515D9" w:rsidP="00C83561">
            <w:pPr>
              <w:rPr>
                <w:color w:val="auto"/>
                <w:sz w:val="20"/>
                <w:szCs w:val="20"/>
              </w:rPr>
            </w:pPr>
            <w:r w:rsidRPr="002F5B2B">
              <w:rPr>
                <w:color w:val="auto"/>
                <w:sz w:val="20"/>
                <w:szCs w:val="20"/>
              </w:rPr>
              <w:t xml:space="preserve">Sep 2013 </w:t>
            </w:r>
            <w:r>
              <w:rPr>
                <w:color w:val="auto"/>
                <w:sz w:val="20"/>
                <w:szCs w:val="20"/>
              </w:rPr>
              <w:t>–</w:t>
            </w:r>
            <w:r w:rsidRPr="002F5B2B">
              <w:rPr>
                <w:color w:val="auto"/>
                <w:sz w:val="20"/>
                <w:szCs w:val="20"/>
              </w:rPr>
              <w:t xml:space="preserve"> </w:t>
            </w:r>
            <w:r w:rsidR="00C83561">
              <w:rPr>
                <w:color w:val="auto"/>
                <w:sz w:val="20"/>
                <w:szCs w:val="20"/>
              </w:rPr>
              <w:t>April</w:t>
            </w:r>
            <w:r>
              <w:rPr>
                <w:color w:val="auto"/>
                <w:sz w:val="20"/>
                <w:szCs w:val="20"/>
              </w:rPr>
              <w:t xml:space="preserve"> 2014</w:t>
            </w:r>
          </w:p>
        </w:tc>
        <w:tc>
          <w:tcPr>
            <w:tcW w:w="9072" w:type="dxa"/>
            <w:gridSpan w:val="6"/>
          </w:tcPr>
          <w:p w:rsidR="00C83561" w:rsidRPr="00445C10" w:rsidRDefault="005515D9" w:rsidP="00C83561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445C10">
              <w:rPr>
                <w:color w:val="000000"/>
                <w:sz w:val="20"/>
                <w:szCs w:val="20"/>
              </w:rPr>
              <w:t xml:space="preserve"> </w:t>
            </w:r>
          </w:p>
          <w:p w:rsidR="0034035A" w:rsidRPr="00445C10" w:rsidRDefault="00C83561" w:rsidP="0034035A">
            <w:pPr>
              <w:cnfStyle w:val="000000000000"/>
              <w:rPr>
                <w:color w:val="000000"/>
                <w:sz w:val="20"/>
                <w:szCs w:val="20"/>
              </w:rPr>
            </w:pPr>
            <w:r w:rsidRPr="00445C10">
              <w:rPr>
                <w:color w:val="000000"/>
                <w:sz w:val="20"/>
                <w:szCs w:val="20"/>
              </w:rPr>
              <w:t>Committee member of organizing the 5</w:t>
            </w:r>
            <w:r w:rsidRPr="00445C10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445C10">
              <w:rPr>
                <w:color w:val="000000"/>
                <w:sz w:val="20"/>
                <w:szCs w:val="20"/>
              </w:rPr>
              <w:t xml:space="preserve"> PhD</w:t>
            </w:r>
            <w:r w:rsidR="0034035A" w:rsidRPr="00445C10">
              <w:rPr>
                <w:color w:val="000000"/>
                <w:sz w:val="20"/>
                <w:szCs w:val="20"/>
              </w:rPr>
              <w:t xml:space="preserve"> E</w:t>
            </w:r>
            <w:r w:rsidRPr="00445C10">
              <w:rPr>
                <w:color w:val="000000"/>
                <w:sz w:val="20"/>
                <w:szCs w:val="20"/>
              </w:rPr>
              <w:t>xperience</w:t>
            </w:r>
            <w:r w:rsidR="0034035A" w:rsidRPr="00445C10">
              <w:rPr>
                <w:color w:val="000000"/>
                <w:sz w:val="20"/>
                <w:szCs w:val="20"/>
              </w:rPr>
              <w:t xml:space="preserve"> Conference in</w:t>
            </w:r>
            <w:r w:rsidRPr="00445C10">
              <w:rPr>
                <w:color w:val="000000"/>
                <w:sz w:val="20"/>
                <w:szCs w:val="20"/>
              </w:rPr>
              <w:t xml:space="preserve"> April, 2014, </w:t>
            </w:r>
            <w:r w:rsidR="0034035A" w:rsidRPr="00445C10">
              <w:rPr>
                <w:color w:val="000000"/>
                <w:sz w:val="20"/>
                <w:szCs w:val="20"/>
              </w:rPr>
              <w:t xml:space="preserve">at </w:t>
            </w:r>
            <w:r w:rsidRPr="00445C10">
              <w:rPr>
                <w:color w:val="000000"/>
                <w:sz w:val="20"/>
                <w:szCs w:val="20"/>
              </w:rPr>
              <w:t>University of Hull, UK</w:t>
            </w:r>
            <w:r w:rsidR="0034035A" w:rsidRPr="00445C10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C49A8" w:rsidRPr="00D82996" w:rsidTr="007D2849">
        <w:trPr>
          <w:trHeight w:val="408"/>
        </w:trPr>
        <w:tc>
          <w:tcPr>
            <w:cnfStyle w:val="001000000000"/>
            <w:tcW w:w="2127" w:type="dxa"/>
            <w:shd w:val="clear" w:color="auto" w:fill="B6DDE8" w:themeFill="accent5" w:themeFillTint="66"/>
          </w:tcPr>
          <w:p w:rsidR="00EC49A8" w:rsidRPr="007D2849" w:rsidRDefault="0063698F" w:rsidP="00C12ACA">
            <w:pPr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May</w:t>
            </w:r>
            <w:r w:rsidR="00D57F0A" w:rsidRPr="007D284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201</w:t>
            </w:r>
            <w:r w:rsidR="00DE12C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6"/>
          </w:tcPr>
          <w:p w:rsidR="00EC49A8" w:rsidRPr="00445C10" w:rsidRDefault="00EC49A8" w:rsidP="005910DD">
            <w:pPr>
              <w:spacing w:before="120"/>
              <w:jc w:val="both"/>
              <w:cnfStyle w:val="000000000000"/>
              <w:rPr>
                <w:color w:val="000000"/>
                <w:sz w:val="20"/>
                <w:szCs w:val="20"/>
              </w:rPr>
            </w:pPr>
            <w:r w:rsidRPr="00445C10">
              <w:rPr>
                <w:color w:val="000000"/>
                <w:sz w:val="20"/>
                <w:szCs w:val="20"/>
              </w:rPr>
              <w:t xml:space="preserve">Students’ ambassador for Hull Business School’s </w:t>
            </w:r>
            <w:r w:rsidRPr="00445C10">
              <w:rPr>
                <w:i/>
                <w:iCs/>
                <w:color w:val="000000"/>
                <w:sz w:val="20"/>
                <w:szCs w:val="20"/>
              </w:rPr>
              <w:t>AACSB</w:t>
            </w:r>
            <w:r w:rsidRPr="00445C10">
              <w:rPr>
                <w:color w:val="000000"/>
                <w:sz w:val="20"/>
                <w:szCs w:val="20"/>
              </w:rPr>
              <w:t xml:space="preserve"> accreditation </w:t>
            </w:r>
            <w:r w:rsidR="00970867" w:rsidRPr="00445C10">
              <w:rPr>
                <w:color w:val="000000"/>
                <w:sz w:val="20"/>
                <w:szCs w:val="20"/>
              </w:rPr>
              <w:t>event</w:t>
            </w:r>
            <w:r w:rsidR="00B177F2" w:rsidRPr="00445C10">
              <w:rPr>
                <w:color w:val="000000"/>
                <w:sz w:val="20"/>
                <w:szCs w:val="20"/>
              </w:rPr>
              <w:t>, UK</w:t>
            </w:r>
            <w:r w:rsidRPr="00445C10">
              <w:rPr>
                <w:color w:val="000000"/>
                <w:sz w:val="20"/>
                <w:szCs w:val="20"/>
              </w:rPr>
              <w:t>.</w:t>
            </w:r>
          </w:p>
        </w:tc>
      </w:tr>
      <w:tr w:rsidR="00EC49A8" w:rsidRPr="00D82996" w:rsidTr="007D2849">
        <w:trPr>
          <w:trHeight w:val="273"/>
        </w:trPr>
        <w:tc>
          <w:tcPr>
            <w:cnfStyle w:val="001000000000"/>
            <w:tcW w:w="2127" w:type="dxa"/>
            <w:shd w:val="clear" w:color="auto" w:fill="B6DDE8" w:themeFill="accent5" w:themeFillTint="66"/>
          </w:tcPr>
          <w:p w:rsidR="00EC49A8" w:rsidRPr="007D2849" w:rsidRDefault="00DE12CA" w:rsidP="00C12ACA">
            <w:pPr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May</w:t>
            </w:r>
            <w:r w:rsidR="00D57F0A" w:rsidRPr="007D2849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2012</w:t>
            </w:r>
          </w:p>
        </w:tc>
        <w:tc>
          <w:tcPr>
            <w:tcW w:w="9072" w:type="dxa"/>
            <w:gridSpan w:val="6"/>
          </w:tcPr>
          <w:p w:rsidR="00EC49A8" w:rsidRPr="00445C10" w:rsidRDefault="00EC49A8" w:rsidP="00DE12CA">
            <w:pPr>
              <w:spacing w:before="120"/>
              <w:cnfStyle w:val="000000000000"/>
              <w:rPr>
                <w:color w:val="000000"/>
                <w:sz w:val="20"/>
                <w:szCs w:val="20"/>
              </w:rPr>
            </w:pPr>
            <w:r w:rsidRPr="00445C10">
              <w:rPr>
                <w:color w:val="000000"/>
                <w:sz w:val="20"/>
                <w:szCs w:val="20"/>
              </w:rPr>
              <w:t xml:space="preserve">Students’ ambassador for Hull </w:t>
            </w:r>
            <w:r w:rsidR="00DE12CA" w:rsidRPr="00445C10">
              <w:rPr>
                <w:color w:val="000000"/>
                <w:sz w:val="20"/>
                <w:szCs w:val="20"/>
              </w:rPr>
              <w:t>University potential students</w:t>
            </w:r>
          </w:p>
        </w:tc>
      </w:tr>
      <w:tr w:rsidR="000778BA" w:rsidRPr="00D82996" w:rsidTr="000778BA">
        <w:trPr>
          <w:trHeight w:val="322"/>
        </w:trPr>
        <w:tc>
          <w:tcPr>
            <w:cnfStyle w:val="001000000000"/>
            <w:tcW w:w="2127" w:type="dxa"/>
          </w:tcPr>
          <w:p w:rsidR="000778BA" w:rsidRPr="00D82996" w:rsidRDefault="000778BA" w:rsidP="007D2849">
            <w:pPr>
              <w:spacing w:before="120"/>
              <w:jc w:val="center"/>
              <w:rPr>
                <w:color w:val="000000" w:themeColor="text1"/>
                <w:sz w:val="22"/>
              </w:rPr>
            </w:pPr>
            <w:r w:rsidRPr="000778BA">
              <w:rPr>
                <w:color w:val="000000" w:themeColor="text1"/>
                <w:sz w:val="20"/>
                <w:szCs w:val="20"/>
              </w:rPr>
              <w:t>Employment</w:t>
            </w:r>
            <w:r>
              <w:rPr>
                <w:color w:val="000000" w:themeColor="text1"/>
                <w:sz w:val="20"/>
                <w:szCs w:val="20"/>
              </w:rPr>
              <w:t xml:space="preserve"> Gap</w:t>
            </w:r>
          </w:p>
        </w:tc>
        <w:tc>
          <w:tcPr>
            <w:tcW w:w="9072" w:type="dxa"/>
            <w:gridSpan w:val="6"/>
            <w:shd w:val="clear" w:color="auto" w:fill="4BACC6" w:themeFill="accent5"/>
          </w:tcPr>
          <w:p w:rsidR="000778BA" w:rsidRPr="00D82996" w:rsidRDefault="000778BA" w:rsidP="000778BA">
            <w:pPr>
              <w:spacing w:before="120"/>
              <w:cnfStyle w:val="000000000000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0778BA">
              <w:rPr>
                <w:b/>
                <w:bCs/>
                <w:sz w:val="20"/>
                <w:szCs w:val="20"/>
              </w:rPr>
              <w:t>Reasons</w:t>
            </w:r>
          </w:p>
        </w:tc>
      </w:tr>
      <w:tr w:rsidR="000778BA" w:rsidRPr="00E97DB1" w:rsidTr="000778BA">
        <w:trPr>
          <w:trHeight w:val="496"/>
        </w:trPr>
        <w:tc>
          <w:tcPr>
            <w:cnfStyle w:val="001000000000"/>
            <w:tcW w:w="2127" w:type="dxa"/>
            <w:shd w:val="clear" w:color="auto" w:fill="B6DDE8" w:themeFill="accent5" w:themeFillTint="66"/>
          </w:tcPr>
          <w:p w:rsidR="000778BA" w:rsidRDefault="00211CBF" w:rsidP="009D61E1">
            <w:pPr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Aug 2007 –  Dec 2008</w:t>
            </w:r>
          </w:p>
          <w:p w:rsidR="00211CBF" w:rsidRPr="00E97DB1" w:rsidRDefault="00211CBF" w:rsidP="009D61E1">
            <w:pPr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Jan 2009 </w:t>
            </w:r>
            <w:r w:rsidRPr="00211CBF">
              <w:rPr>
                <w:color w:val="auto"/>
                <w:sz w:val="20"/>
                <w:szCs w:val="20"/>
              </w:rPr>
              <w:t xml:space="preserve">–  </w:t>
            </w:r>
            <w:r w:rsidR="00EB78F9">
              <w:rPr>
                <w:color w:val="auto"/>
                <w:sz w:val="20"/>
                <w:szCs w:val="20"/>
              </w:rPr>
              <w:t>June 2009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6"/>
          </w:tcPr>
          <w:p w:rsidR="00211CBF" w:rsidRDefault="00211CBF" w:rsidP="00211CBF">
            <w:pPr>
              <w:spacing w:before="12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Studying English language courses at University of Denver, USA</w:t>
            </w:r>
          </w:p>
          <w:p w:rsidR="00211CBF" w:rsidRPr="00EB7558" w:rsidRDefault="00211CBF" w:rsidP="00211CBF">
            <w:pPr>
              <w:spacing w:before="12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English language and IELTS courses at Eastbourne School of English, UK  </w:t>
            </w:r>
          </w:p>
        </w:tc>
      </w:tr>
      <w:tr w:rsidR="00EC49A8" w:rsidRPr="00D82996" w:rsidTr="00CF5323">
        <w:trPr>
          <w:trHeight w:val="322"/>
        </w:trPr>
        <w:tc>
          <w:tcPr>
            <w:cnfStyle w:val="001000000000"/>
            <w:tcW w:w="11199" w:type="dxa"/>
            <w:gridSpan w:val="7"/>
          </w:tcPr>
          <w:p w:rsidR="00EC49A8" w:rsidRPr="00D82996" w:rsidRDefault="00EC49A8" w:rsidP="007D2849">
            <w:pPr>
              <w:spacing w:before="120"/>
              <w:jc w:val="center"/>
              <w:rPr>
                <w:color w:val="000000" w:themeColor="text1"/>
                <w:sz w:val="22"/>
              </w:rPr>
            </w:pPr>
            <w:r w:rsidRPr="00D82996">
              <w:rPr>
                <w:color w:val="000000" w:themeColor="text1"/>
                <w:sz w:val="22"/>
              </w:rPr>
              <w:t>Languages</w:t>
            </w:r>
          </w:p>
        </w:tc>
      </w:tr>
      <w:tr w:rsidR="00211CBF" w:rsidRPr="0037263C" w:rsidTr="003E2FA3">
        <w:trPr>
          <w:trHeight w:val="389"/>
        </w:trPr>
        <w:tc>
          <w:tcPr>
            <w:cnfStyle w:val="001000000000"/>
            <w:tcW w:w="2127" w:type="dxa"/>
            <w:shd w:val="clear" w:color="auto" w:fill="B6DDE8" w:themeFill="accent5" w:themeFillTint="66"/>
          </w:tcPr>
          <w:p w:rsidR="00211CBF" w:rsidRPr="007D2849" w:rsidRDefault="00211CBF" w:rsidP="000D5B02">
            <w:pPr>
              <w:spacing w:before="120"/>
              <w:ind w:right="360"/>
              <w:jc w:val="center"/>
              <w:rPr>
                <w:color w:val="auto"/>
                <w:sz w:val="20"/>
                <w:szCs w:val="20"/>
              </w:rPr>
            </w:pPr>
            <w:r w:rsidRPr="007D2849">
              <w:rPr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4961" w:type="dxa"/>
            <w:gridSpan w:val="3"/>
          </w:tcPr>
          <w:p w:rsidR="00211CBF" w:rsidRPr="0037263C" w:rsidRDefault="00211CBF" w:rsidP="000D5B02">
            <w:pPr>
              <w:spacing w:before="120"/>
              <w:jc w:val="center"/>
              <w:cnfStyle w:val="000000000000"/>
              <w:rPr>
                <w:sz w:val="20"/>
                <w:szCs w:val="20"/>
              </w:rPr>
            </w:pPr>
            <w:r w:rsidRPr="0037263C">
              <w:rPr>
                <w:sz w:val="20"/>
                <w:szCs w:val="20"/>
              </w:rPr>
              <w:t>Excellent listening, speaking, reading and writing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11CBF" w:rsidRPr="007D2849" w:rsidRDefault="00211CBF" w:rsidP="00575D29">
            <w:pPr>
              <w:spacing w:before="120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7D2849">
              <w:rPr>
                <w:b/>
                <w:bCs/>
                <w:sz w:val="20"/>
                <w:szCs w:val="20"/>
              </w:rPr>
              <w:t xml:space="preserve">Arabic </w:t>
            </w:r>
          </w:p>
        </w:tc>
        <w:tc>
          <w:tcPr>
            <w:tcW w:w="2977" w:type="dxa"/>
            <w:gridSpan w:val="2"/>
          </w:tcPr>
          <w:p w:rsidR="00211CBF" w:rsidRPr="0037263C" w:rsidRDefault="00211CBF" w:rsidP="00575D29">
            <w:pPr>
              <w:spacing w:before="120"/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Native </w:t>
            </w:r>
            <w:r w:rsidRPr="0037263C">
              <w:rPr>
                <w:sz w:val="20"/>
                <w:szCs w:val="20"/>
              </w:rPr>
              <w:t>speaker</w:t>
            </w:r>
          </w:p>
        </w:tc>
      </w:tr>
      <w:tr w:rsidR="003A25C0" w:rsidRPr="00D82996" w:rsidTr="00CF5323">
        <w:trPr>
          <w:trHeight w:val="384"/>
        </w:trPr>
        <w:tc>
          <w:tcPr>
            <w:cnfStyle w:val="001000000000"/>
            <w:tcW w:w="11199" w:type="dxa"/>
            <w:gridSpan w:val="7"/>
          </w:tcPr>
          <w:p w:rsidR="003A25C0" w:rsidRPr="00D82996" w:rsidRDefault="003A25C0" w:rsidP="007D2849">
            <w:pPr>
              <w:spacing w:before="120"/>
              <w:jc w:val="center"/>
              <w:rPr>
                <w:color w:val="F2F2F2" w:themeColor="background1" w:themeShade="F2"/>
                <w:sz w:val="22"/>
              </w:rPr>
            </w:pPr>
            <w:r w:rsidRPr="00D82996">
              <w:rPr>
                <w:color w:val="000000" w:themeColor="text1"/>
                <w:sz w:val="22"/>
              </w:rPr>
              <w:t>Computer Skills</w:t>
            </w:r>
          </w:p>
        </w:tc>
      </w:tr>
      <w:tr w:rsidR="003A25C0" w:rsidRPr="00D82996" w:rsidTr="00BD4D74">
        <w:trPr>
          <w:trHeight w:val="883"/>
        </w:trPr>
        <w:tc>
          <w:tcPr>
            <w:cnfStyle w:val="001000000000"/>
            <w:tcW w:w="11199" w:type="dxa"/>
            <w:gridSpan w:val="7"/>
            <w:shd w:val="clear" w:color="auto" w:fill="DAEEF3" w:themeFill="accent5" w:themeFillTint="33"/>
          </w:tcPr>
          <w:p w:rsidR="00A84282" w:rsidRPr="0037263C" w:rsidRDefault="00575D29" w:rsidP="00314B73">
            <w:pPr>
              <w:spacing w:before="12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I have the </w:t>
            </w:r>
            <w:r w:rsidRPr="0037263C">
              <w:rPr>
                <w:b w:val="0"/>
                <w:bCs w:val="0"/>
                <w:color w:val="auto"/>
                <w:sz w:val="20"/>
                <w:szCs w:val="20"/>
              </w:rPr>
              <w:t>Internat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ional Computer Driving License</w:t>
            </w:r>
            <w:r w:rsidRPr="0037263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A25C0" w:rsidRPr="0037263C">
              <w:rPr>
                <w:b w:val="0"/>
                <w:bCs w:val="0"/>
                <w:color w:val="auto"/>
                <w:sz w:val="20"/>
                <w:szCs w:val="20"/>
              </w:rPr>
              <w:t>(</w:t>
            </w:r>
            <w:r w:rsidRPr="0037263C">
              <w:rPr>
                <w:b w:val="0"/>
                <w:bCs w:val="0"/>
                <w:color w:val="auto"/>
                <w:sz w:val="20"/>
                <w:szCs w:val="20"/>
              </w:rPr>
              <w:t>ICDL</w:t>
            </w:r>
            <w:r w:rsidR="00314B73">
              <w:rPr>
                <w:b w:val="0"/>
                <w:bCs w:val="0"/>
                <w:color w:val="auto"/>
                <w:sz w:val="20"/>
                <w:szCs w:val="20"/>
              </w:rPr>
              <w:t xml:space="preserve">), with a focus on MS office package, 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and I have an experience in using the following software:</w:t>
            </w:r>
          </w:p>
          <w:p w:rsidR="00A84282" w:rsidRPr="00D03ED0" w:rsidRDefault="00575D29" w:rsidP="009C67D2">
            <w:pPr>
              <w:spacing w:before="120" w:line="276" w:lineRule="auto"/>
              <w:rPr>
                <w:b w:val="0"/>
                <w:bCs w:val="0"/>
                <w:color w:val="auto"/>
                <w:sz w:val="20"/>
                <w:szCs w:val="20"/>
                <w:lang w:val="pt-PT"/>
              </w:rPr>
            </w:pPr>
            <w:r w:rsidRPr="00D03ED0">
              <w:rPr>
                <w:b w:val="0"/>
                <w:bCs w:val="0"/>
                <w:color w:val="auto"/>
                <w:sz w:val="20"/>
                <w:szCs w:val="20"/>
                <w:lang w:val="pt-PT"/>
              </w:rPr>
              <w:t>1</w:t>
            </w:r>
            <w:r w:rsidR="003A25C0" w:rsidRPr="00D03ED0">
              <w:rPr>
                <w:b w:val="0"/>
                <w:bCs w:val="0"/>
                <w:color w:val="auto"/>
                <w:sz w:val="20"/>
                <w:szCs w:val="20"/>
                <w:lang w:val="pt-PT"/>
              </w:rPr>
              <w:t>- N-Vivo (Qualitative Data Analysis Computer Software).</w:t>
            </w:r>
            <w:r w:rsidR="00A84282" w:rsidRPr="00D03ED0">
              <w:rPr>
                <w:b w:val="0"/>
                <w:bCs w:val="0"/>
                <w:color w:val="auto"/>
                <w:sz w:val="20"/>
                <w:szCs w:val="20"/>
                <w:lang w:val="pt-PT"/>
              </w:rPr>
              <w:t xml:space="preserve"> </w:t>
            </w:r>
          </w:p>
          <w:p w:rsidR="00A84282" w:rsidRPr="0037263C" w:rsidRDefault="00575D29" w:rsidP="00C86653">
            <w:pPr>
              <w:spacing w:before="120" w:line="276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>2</w:t>
            </w:r>
            <w:r w:rsidR="003A25C0" w:rsidRPr="0037263C">
              <w:rPr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  <w:r w:rsidR="00C86653" w:rsidRPr="00C86653">
              <w:rPr>
                <w:b w:val="0"/>
                <w:bCs w:val="0"/>
                <w:color w:val="auto"/>
                <w:sz w:val="20"/>
                <w:szCs w:val="20"/>
              </w:rPr>
              <w:t>RefWorks</w:t>
            </w:r>
            <w:r w:rsidR="00C86653">
              <w:rPr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r w:rsidR="00C86653" w:rsidRPr="00C86653">
              <w:rPr>
                <w:b w:val="0"/>
                <w:bCs w:val="0"/>
                <w:color w:val="auto"/>
                <w:sz w:val="20"/>
                <w:szCs w:val="20"/>
              </w:rPr>
              <w:t>an online research management, writing</w:t>
            </w:r>
            <w:r w:rsidR="00C86653">
              <w:rPr>
                <w:b w:val="0"/>
                <w:bCs w:val="0"/>
                <w:color w:val="auto"/>
                <w:sz w:val="20"/>
                <w:szCs w:val="20"/>
              </w:rPr>
              <w:t xml:space="preserve"> referencing</w:t>
            </w:r>
            <w:r w:rsidR="00C86653" w:rsidRPr="00C86653">
              <w:rPr>
                <w:b w:val="0"/>
                <w:bCs w:val="0"/>
                <w:color w:val="auto"/>
                <w:sz w:val="20"/>
                <w:szCs w:val="20"/>
              </w:rPr>
              <w:t xml:space="preserve"> and collaboration tool</w:t>
            </w:r>
            <w:r w:rsidR="00C86653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</w:p>
          <w:p w:rsidR="003A25C0" w:rsidRDefault="00575D29" w:rsidP="009C67D2">
            <w:pPr>
              <w:spacing w:before="120" w:line="276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  <w:r w:rsidR="003A25C0" w:rsidRPr="0037263C">
              <w:rPr>
                <w:b w:val="0"/>
                <w:bCs w:val="0"/>
                <w:color w:val="auto"/>
                <w:sz w:val="20"/>
                <w:szCs w:val="20"/>
              </w:rPr>
              <w:t>- End Note (Reference Management Software).</w:t>
            </w:r>
            <w:r w:rsidR="00A84282" w:rsidRPr="0037263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C86653" w:rsidRDefault="00C86653" w:rsidP="009C67D2">
            <w:pPr>
              <w:spacing w:before="120" w:line="276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4- </w:t>
            </w:r>
            <w:r w:rsidRPr="00C86653">
              <w:rPr>
                <w:b w:val="0"/>
                <w:bCs w:val="0"/>
                <w:color w:val="auto"/>
                <w:sz w:val="20"/>
                <w:szCs w:val="20"/>
              </w:rPr>
              <w:t>Excellent Interpersonal and Presentation Skills</w:t>
            </w:r>
            <w:r w:rsidR="00BD57D3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</w:p>
          <w:p w:rsidR="00C0671E" w:rsidRPr="00131F60" w:rsidRDefault="00C0671E" w:rsidP="009C67D2">
            <w:pPr>
              <w:spacing w:before="120" w:line="276" w:lineRule="auto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7D2849" w:rsidRPr="00D82996" w:rsidTr="007D2849">
        <w:trPr>
          <w:trHeight w:val="65"/>
        </w:trPr>
        <w:tc>
          <w:tcPr>
            <w:cnfStyle w:val="001000000000"/>
            <w:tcW w:w="11199" w:type="dxa"/>
            <w:gridSpan w:val="7"/>
          </w:tcPr>
          <w:p w:rsidR="007D2849" w:rsidRPr="007D2849" w:rsidRDefault="00BD57D3" w:rsidP="004C0903">
            <w:pPr>
              <w:tabs>
                <w:tab w:val="left" w:pos="2705"/>
                <w:tab w:val="center" w:pos="5491"/>
              </w:tabs>
              <w:spacing w:before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lastRenderedPageBreak/>
              <w:tab/>
            </w:r>
            <w:r>
              <w:rPr>
                <w:color w:val="000000" w:themeColor="text1"/>
                <w:sz w:val="22"/>
              </w:rPr>
              <w:tab/>
            </w:r>
            <w:r w:rsidR="0006068A" w:rsidRPr="0006068A">
              <w:rPr>
                <w:color w:val="000000" w:themeColor="text1"/>
                <w:sz w:val="22"/>
              </w:rPr>
              <w:t>List of Publications</w:t>
            </w:r>
          </w:p>
        </w:tc>
      </w:tr>
      <w:tr w:rsidR="007D2849" w:rsidRPr="00D82996" w:rsidTr="00BD4D74">
        <w:trPr>
          <w:trHeight w:val="65"/>
        </w:trPr>
        <w:tc>
          <w:tcPr>
            <w:cnfStyle w:val="001000000000"/>
            <w:tcW w:w="11199" w:type="dxa"/>
            <w:gridSpan w:val="7"/>
            <w:shd w:val="clear" w:color="auto" w:fill="DAEEF3" w:themeFill="accent5" w:themeFillTint="33"/>
          </w:tcPr>
          <w:p w:rsidR="008A10BE" w:rsidRDefault="007D2849" w:rsidP="00FD1BBF">
            <w:pPr>
              <w:spacing w:before="24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4C0903">
              <w:rPr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  <w:r w:rsidR="0006068A" w:rsidRPr="0006068A">
              <w:rPr>
                <w:color w:val="auto"/>
                <w:sz w:val="20"/>
                <w:szCs w:val="20"/>
              </w:rPr>
              <w:t>Lawaj, M.</w:t>
            </w:r>
            <w:r w:rsidR="0006068A">
              <w:rPr>
                <w:color w:val="auto"/>
                <w:sz w:val="20"/>
                <w:szCs w:val="20"/>
              </w:rPr>
              <w:t xml:space="preserve"> (2014</w:t>
            </w:r>
            <w:r w:rsidRPr="004C0903">
              <w:rPr>
                <w:color w:val="auto"/>
                <w:sz w:val="20"/>
                <w:szCs w:val="20"/>
              </w:rPr>
              <w:t xml:space="preserve">), </w:t>
            </w:r>
            <w:r w:rsidRPr="004C0903">
              <w:rPr>
                <w:b w:val="0"/>
                <w:bCs w:val="0"/>
                <w:color w:val="auto"/>
                <w:sz w:val="20"/>
                <w:szCs w:val="20"/>
              </w:rPr>
              <w:t>“</w:t>
            </w:r>
            <w:r w:rsidR="0006068A" w:rsidRPr="0006068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Performance Appraisal in a Libyan State Owned Organisation: an Interpretive Perspective on Managers’ Practices</w:t>
            </w:r>
            <w:r w:rsidRPr="004C0903">
              <w:rPr>
                <w:b w:val="0"/>
                <w:bCs w:val="0"/>
                <w:color w:val="auto"/>
                <w:sz w:val="20"/>
                <w:szCs w:val="20"/>
              </w:rPr>
              <w:t xml:space="preserve">” PhD Thesis (unpublished), Hull, University of Hull. </w:t>
            </w:r>
          </w:p>
          <w:p w:rsidR="00FD1BBF" w:rsidRPr="00FD1BBF" w:rsidRDefault="00967F70" w:rsidP="00DB19EA">
            <w:pPr>
              <w:spacing w:before="240" w:after="240"/>
              <w:rPr>
                <w:b w:val="0"/>
                <w:bCs w:val="0"/>
                <w:color w:val="auto"/>
                <w:sz w:val="20"/>
                <w:szCs w:val="20"/>
                <w:rtl/>
                <w:lang w:bidi="ar-LY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="0006068A" w:rsidRPr="0006068A">
              <w:rPr>
                <w:color w:val="auto"/>
                <w:sz w:val="20"/>
                <w:szCs w:val="20"/>
              </w:rPr>
              <w:t>Lawaj</w:t>
            </w:r>
            <w:proofErr w:type="spellEnd"/>
            <w:r w:rsidR="0006068A" w:rsidRPr="0006068A">
              <w:rPr>
                <w:color w:val="auto"/>
                <w:sz w:val="20"/>
                <w:szCs w:val="20"/>
              </w:rPr>
              <w:t>, M.</w:t>
            </w:r>
            <w:r w:rsidR="0006068A" w:rsidRPr="0006068A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bookmarkStart w:id="0" w:name="_ENREF_11"/>
            <w:r w:rsidR="0006068A">
              <w:rPr>
                <w:color w:val="auto"/>
                <w:sz w:val="20"/>
                <w:szCs w:val="20"/>
              </w:rPr>
              <w:t xml:space="preserve"> (2004</w:t>
            </w:r>
            <w:r w:rsidR="007D2849" w:rsidRPr="004C0903">
              <w:rPr>
                <w:color w:val="auto"/>
                <w:sz w:val="20"/>
                <w:szCs w:val="20"/>
              </w:rPr>
              <w:t>),</w:t>
            </w:r>
            <w:r w:rsidR="007D2849" w:rsidRPr="004C0903">
              <w:rPr>
                <w:b w:val="0"/>
                <w:bCs w:val="0"/>
                <w:color w:val="auto"/>
                <w:sz w:val="20"/>
                <w:szCs w:val="20"/>
              </w:rPr>
              <w:t xml:space="preserve"> "</w:t>
            </w:r>
            <w:r w:rsidR="0006068A" w:rsidRPr="0006068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Limit of Production Capacity and their Eff</w:t>
            </w:r>
            <w:r w:rsidR="0006068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ects on Production Sufficiency, a</w:t>
            </w:r>
            <w:r w:rsidR="0006068A" w:rsidRPr="0006068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n Applied Study on the Cement Arabic Company from 1997 to 2002”</w:t>
            </w:r>
            <w:r w:rsidR="0006068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,</w:t>
            </w:r>
            <w:r w:rsidR="007D2849" w:rsidRPr="004C0903">
              <w:rPr>
                <w:b w:val="0"/>
                <w:bCs w:val="0"/>
                <w:color w:val="auto"/>
                <w:sz w:val="20"/>
                <w:szCs w:val="20"/>
              </w:rPr>
              <w:t xml:space="preserve"> MSc dissertation (unpublished), </w:t>
            </w:r>
            <w:r w:rsidR="0006068A" w:rsidRPr="0006068A">
              <w:rPr>
                <w:b w:val="0"/>
                <w:bCs w:val="0"/>
                <w:color w:val="auto"/>
                <w:sz w:val="20"/>
                <w:szCs w:val="20"/>
              </w:rPr>
              <w:t>Academy of Postgraduate Studies, Tripoli, Libya</w:t>
            </w:r>
            <w:bookmarkEnd w:id="0"/>
            <w:r w:rsidR="007D2849" w:rsidRPr="004C0903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</w:tr>
      <w:tr w:rsidR="00BD57D3" w:rsidRPr="00D82996" w:rsidTr="00BD57D3">
        <w:trPr>
          <w:trHeight w:val="65"/>
        </w:trPr>
        <w:tc>
          <w:tcPr>
            <w:cnfStyle w:val="001000000000"/>
            <w:tcW w:w="11199" w:type="dxa"/>
            <w:gridSpan w:val="7"/>
          </w:tcPr>
          <w:p w:rsidR="00BD57D3" w:rsidRPr="00BD57D3" w:rsidRDefault="0006068A" w:rsidP="00BD57D3">
            <w:pPr>
              <w:tabs>
                <w:tab w:val="left" w:pos="1753"/>
              </w:tabs>
              <w:spacing w:before="120"/>
              <w:jc w:val="center"/>
              <w:rPr>
                <w:color w:val="auto"/>
                <w:sz w:val="22"/>
              </w:rPr>
            </w:pPr>
            <w:r w:rsidRPr="0006068A">
              <w:rPr>
                <w:color w:val="auto"/>
                <w:sz w:val="22"/>
              </w:rPr>
              <w:t>Refereed Conference Proceedings and Invited Presentations</w:t>
            </w:r>
          </w:p>
        </w:tc>
      </w:tr>
      <w:tr w:rsidR="002D60D1" w:rsidRPr="006339AC" w:rsidTr="002D60D1">
        <w:trPr>
          <w:trHeight w:val="2058"/>
        </w:trPr>
        <w:tc>
          <w:tcPr>
            <w:cnfStyle w:val="001000000000"/>
            <w:tcW w:w="11199" w:type="dxa"/>
            <w:gridSpan w:val="7"/>
            <w:shd w:val="clear" w:color="auto" w:fill="B6DDE8" w:themeFill="accent5" w:themeFillTint="66"/>
          </w:tcPr>
          <w:p w:rsidR="00CF79C6" w:rsidRPr="00B01FD2" w:rsidRDefault="00B01FD2" w:rsidP="00B01FD2">
            <w:pPr>
              <w:spacing w:before="24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967F70">
              <w:rPr>
                <w:color w:val="auto"/>
                <w:sz w:val="20"/>
                <w:szCs w:val="20"/>
              </w:rPr>
              <w:t>Lawaj</w:t>
            </w:r>
            <w:proofErr w:type="spellEnd"/>
            <w:r w:rsidRPr="00967F70">
              <w:rPr>
                <w:color w:val="auto"/>
                <w:sz w:val="20"/>
                <w:szCs w:val="20"/>
              </w:rPr>
              <w:t>, M. (2014)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 “Performance Appraisal process in Libyan Public Organisations</w:t>
            </w:r>
            <w:r w:rsidRPr="00967F70">
              <w:rPr>
                <w:b w:val="0"/>
                <w:bCs w:val="0"/>
                <w:color w:val="auto"/>
                <w:sz w:val="20"/>
                <w:szCs w:val="20"/>
              </w:rPr>
              <w:t>: an Exploratory Study</w:t>
            </w:r>
            <w:r w:rsidRPr="00967F70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” West East Institute ‘WEI’ European Academic Conference in Budapest, Hungary, from June 22 through June 25, 2014.</w:t>
            </w:r>
          </w:p>
          <w:p w:rsidR="00EE7ED1" w:rsidRPr="00CF79C6" w:rsidRDefault="00CF79C6" w:rsidP="002F31E2">
            <w:pPr>
              <w:tabs>
                <w:tab w:val="left" w:pos="1753"/>
                <w:tab w:val="left" w:pos="1901"/>
              </w:tabs>
              <w:spacing w:before="12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F79C6"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F79C6">
              <w:rPr>
                <w:color w:val="auto"/>
                <w:sz w:val="24"/>
                <w:szCs w:val="24"/>
              </w:rPr>
              <w:t>5</w:t>
            </w:r>
            <w:r w:rsidRPr="00CF79C6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CF79C6">
              <w:rPr>
                <w:color w:val="auto"/>
                <w:sz w:val="24"/>
                <w:szCs w:val="24"/>
              </w:rPr>
              <w:t xml:space="preserve"> – 6</w:t>
            </w:r>
            <w:r w:rsidRPr="00CF79C6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Pr="00CF79C6">
              <w:rPr>
                <w:color w:val="auto"/>
                <w:sz w:val="24"/>
                <w:szCs w:val="24"/>
              </w:rPr>
              <w:t xml:space="preserve"> June 2014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, Libyan Higher Education Forum, A Vision for the Future, </w:t>
            </w:r>
            <w:r w:rsidR="00155510">
              <w:rPr>
                <w:b w:val="0"/>
                <w:bCs w:val="0"/>
                <w:color w:val="auto"/>
                <w:sz w:val="24"/>
                <w:szCs w:val="24"/>
              </w:rPr>
              <w:t xml:space="preserve">research poster,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London, UK.</w:t>
            </w:r>
            <w:r w:rsidR="00155510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0CF79C6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2F31E2" w:rsidRDefault="00967F70" w:rsidP="00967F70">
            <w:pPr>
              <w:ind w:right="340"/>
              <w:jc w:val="both"/>
              <w:rPr>
                <w:b w:val="0"/>
                <w:bCs w:val="0"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</w:t>
            </w:r>
            <w:r w:rsidR="00EE7ED1" w:rsidRPr="00CF79C6">
              <w:rPr>
                <w:color w:val="auto"/>
                <w:sz w:val="24"/>
                <w:szCs w:val="24"/>
              </w:rPr>
              <w:t>June 10, 2013</w:t>
            </w:r>
            <w:r w:rsidR="00EE7ED1" w:rsidRPr="00EE7ED1">
              <w:rPr>
                <w:b w:val="0"/>
                <w:bCs w:val="0"/>
                <w:color w:val="auto"/>
                <w:sz w:val="22"/>
              </w:rPr>
              <w:t>, Comparative research in Human Resources Management (HRM) &amp;Industrial Relations (IR): problems and methods in Quality Comparative Analysis (QCA), Northern Advanced Research Training Institute- NARTI, University of York, York, U.K.</w:t>
            </w:r>
          </w:p>
          <w:p w:rsidR="00EE7ED1" w:rsidRDefault="00967F70" w:rsidP="00967F70">
            <w:pPr>
              <w:ind w:right="340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967F70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F31E2" w:rsidRPr="00991FE3">
              <w:rPr>
                <w:color w:val="auto"/>
                <w:sz w:val="20"/>
                <w:szCs w:val="20"/>
              </w:rPr>
              <w:t>Lawaj, M. (2012)</w:t>
            </w:r>
            <w:r w:rsidR="002F31E2">
              <w:rPr>
                <w:b w:val="0"/>
                <w:bCs w:val="0"/>
                <w:color w:val="auto"/>
                <w:sz w:val="20"/>
                <w:szCs w:val="20"/>
              </w:rPr>
              <w:t xml:space="preserve"> “Human Resource Management in the Middle East: </w:t>
            </w:r>
            <w:r w:rsidR="002F31E2" w:rsidRPr="00EE7ED1">
              <w:rPr>
                <w:b w:val="0"/>
                <w:bCs w:val="0"/>
                <w:color w:val="auto"/>
                <w:sz w:val="20"/>
                <w:szCs w:val="20"/>
              </w:rPr>
              <w:t>an Interpretive Perspective on Managers’ Practices</w:t>
            </w:r>
            <w:r w:rsidR="002F31E2">
              <w:rPr>
                <w:b w:val="0"/>
                <w:bCs w:val="0"/>
                <w:color w:val="auto"/>
                <w:sz w:val="20"/>
                <w:szCs w:val="20"/>
              </w:rPr>
              <w:t>”</w:t>
            </w:r>
            <w:r w:rsidR="002F31E2">
              <w:t xml:space="preserve"> </w:t>
            </w:r>
            <w:r w:rsidR="002F31E2" w:rsidRPr="00EE7ED1">
              <w:rPr>
                <w:i/>
                <w:iCs/>
                <w:color w:val="auto"/>
                <w:sz w:val="20"/>
                <w:szCs w:val="20"/>
              </w:rPr>
              <w:t>5</w:t>
            </w:r>
            <w:r w:rsidR="002F31E2" w:rsidRPr="00EE7ED1">
              <w:rPr>
                <w:i/>
                <w:iCs/>
                <w:color w:val="auto"/>
                <w:sz w:val="20"/>
                <w:szCs w:val="20"/>
                <w:vertAlign w:val="superscript"/>
              </w:rPr>
              <w:t>th</w:t>
            </w:r>
            <w:r w:rsidR="002F31E2" w:rsidRPr="00EE7ED1">
              <w:rPr>
                <w:i/>
                <w:iCs/>
                <w:color w:val="auto"/>
                <w:sz w:val="20"/>
                <w:szCs w:val="20"/>
              </w:rPr>
              <w:t xml:space="preserve"> International Conferenc</w:t>
            </w:r>
            <w:r w:rsidR="002F31E2">
              <w:rPr>
                <w:i/>
                <w:iCs/>
                <w:color w:val="auto"/>
                <w:sz w:val="20"/>
                <w:szCs w:val="20"/>
              </w:rPr>
              <w:t xml:space="preserve">e on Social Sciences (ICSS), </w:t>
            </w:r>
            <w:r w:rsidR="002F31E2" w:rsidRPr="00EE7ED1">
              <w:rPr>
                <w:i/>
                <w:iCs/>
                <w:color w:val="auto"/>
                <w:sz w:val="20"/>
                <w:szCs w:val="20"/>
              </w:rPr>
              <w:t>İzmir, Turkey from 05-07 October 2012.</w:t>
            </w:r>
          </w:p>
          <w:p w:rsidR="00D26085" w:rsidRPr="007D3885" w:rsidRDefault="00D26085" w:rsidP="00967F70">
            <w:pPr>
              <w:ind w:right="34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2D60D1" w:rsidRDefault="00967F70" w:rsidP="00967F70">
            <w:pPr>
              <w:ind w:right="340"/>
              <w:jc w:val="both"/>
              <w:rPr>
                <w:b w:val="0"/>
                <w:bCs w:val="0"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</w:t>
            </w:r>
            <w:r w:rsidR="002F31E2" w:rsidRPr="002F31E2">
              <w:rPr>
                <w:color w:val="auto"/>
                <w:sz w:val="22"/>
              </w:rPr>
              <w:t>Lawaj, M. (2011)</w:t>
            </w:r>
            <w:r w:rsidR="007D3885">
              <w:rPr>
                <w:color w:val="auto"/>
                <w:sz w:val="22"/>
              </w:rPr>
              <w:t xml:space="preserve"> </w:t>
            </w:r>
            <w:r w:rsidR="007D3885" w:rsidRPr="007D3885">
              <w:rPr>
                <w:b w:val="0"/>
                <w:bCs w:val="0"/>
                <w:color w:val="auto"/>
                <w:sz w:val="22"/>
              </w:rPr>
              <w:t>The Impact of High Performance Work Practices</w:t>
            </w:r>
            <w:r w:rsidR="00D26085">
              <w:rPr>
                <w:b w:val="0"/>
                <w:bCs w:val="0"/>
                <w:color w:val="auto"/>
                <w:sz w:val="22"/>
              </w:rPr>
              <w:t xml:space="preserve"> on employees’ performance,</w:t>
            </w:r>
            <w:r w:rsidR="00D26085">
              <w:t xml:space="preserve"> </w:t>
            </w:r>
            <w:r w:rsidR="00D26085" w:rsidRPr="00D26085">
              <w:rPr>
                <w:b w:val="0"/>
                <w:bCs w:val="0"/>
                <w:i/>
                <w:iCs/>
                <w:color w:val="auto"/>
                <w:sz w:val="22"/>
              </w:rPr>
              <w:t>British Academy of Management Conference (BAM 2012),</w:t>
            </w:r>
            <w:r w:rsidR="00D26085">
              <w:rPr>
                <w:b w:val="0"/>
                <w:bCs w:val="0"/>
                <w:i/>
                <w:iCs/>
                <w:color w:val="auto"/>
                <w:sz w:val="22"/>
              </w:rPr>
              <w:t xml:space="preserve"> </w:t>
            </w:r>
            <w:r w:rsidR="00D26085" w:rsidRPr="00D26085">
              <w:rPr>
                <w:b w:val="0"/>
                <w:bCs w:val="0"/>
                <w:color w:val="auto"/>
                <w:sz w:val="22"/>
              </w:rPr>
              <w:t>Aston University, Birmingham</w:t>
            </w:r>
          </w:p>
          <w:p w:rsidR="00967F70" w:rsidRDefault="00967F70" w:rsidP="00967F70">
            <w:pPr>
              <w:ind w:right="340"/>
              <w:jc w:val="both"/>
              <w:rPr>
                <w:b w:val="0"/>
                <w:bCs w:val="0"/>
                <w:color w:val="auto"/>
                <w:sz w:val="22"/>
              </w:rPr>
            </w:pPr>
          </w:p>
          <w:p w:rsidR="00967F70" w:rsidRPr="00967F70" w:rsidRDefault="00967F70" w:rsidP="00D26085">
            <w:pPr>
              <w:ind w:right="454"/>
              <w:rPr>
                <w:color w:val="auto"/>
                <w:sz w:val="22"/>
              </w:rPr>
            </w:pPr>
            <w:r w:rsidRPr="00967F70">
              <w:rPr>
                <w:color w:val="auto"/>
                <w:sz w:val="22"/>
              </w:rPr>
              <w:t>Research interests</w:t>
            </w:r>
            <w:r w:rsidRPr="00967F70">
              <w:rPr>
                <w:color w:val="auto"/>
                <w:sz w:val="22"/>
              </w:rPr>
              <w:tab/>
            </w:r>
            <w:r w:rsidRPr="00967F70">
              <w:rPr>
                <w:color w:val="auto"/>
                <w:sz w:val="22"/>
              </w:rPr>
              <w:tab/>
            </w:r>
            <w:r w:rsidRPr="00967F70">
              <w:rPr>
                <w:color w:val="auto"/>
                <w:sz w:val="22"/>
              </w:rPr>
              <w:tab/>
            </w:r>
            <w:r w:rsidRPr="00967F70">
              <w:rPr>
                <w:color w:val="auto"/>
                <w:sz w:val="22"/>
              </w:rPr>
              <w:tab/>
            </w:r>
          </w:p>
          <w:p w:rsidR="00967F70" w:rsidRDefault="00967F70" w:rsidP="00D26085">
            <w:pPr>
              <w:ind w:right="454"/>
              <w:jc w:val="both"/>
              <w:rPr>
                <w:b w:val="0"/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22"/>
              </w:rPr>
              <w:t>Human resource management, o</w:t>
            </w:r>
            <w:r w:rsidRPr="00967F70">
              <w:rPr>
                <w:b w:val="0"/>
                <w:bCs w:val="0"/>
                <w:color w:val="auto"/>
                <w:sz w:val="22"/>
              </w:rPr>
              <w:t>rganizational behaviour, Organization studies, managing people,</w:t>
            </w:r>
            <w:r w:rsidR="00F9751D">
              <w:rPr>
                <w:b w:val="0"/>
                <w:bCs w:val="0"/>
                <w:color w:val="auto"/>
                <w:sz w:val="22"/>
              </w:rPr>
              <w:t xml:space="preserve"> </w:t>
            </w:r>
            <w:r w:rsidR="00F9751D" w:rsidRPr="00F9751D">
              <w:rPr>
                <w:color w:val="auto"/>
                <w:sz w:val="20"/>
                <w:szCs w:val="20"/>
              </w:rPr>
              <w:t>management of production process</w:t>
            </w:r>
            <w:r w:rsidR="00F9751D">
              <w:rPr>
                <w:color w:val="auto"/>
                <w:sz w:val="20"/>
                <w:szCs w:val="20"/>
              </w:rPr>
              <w:t>,</w:t>
            </w:r>
            <w:r w:rsidRPr="00967F70">
              <w:rPr>
                <w:b w:val="0"/>
                <w:bCs w:val="0"/>
                <w:color w:val="auto"/>
                <w:sz w:val="22"/>
              </w:rPr>
              <w:t xml:space="preserve"> global employee</w:t>
            </w:r>
            <w:r w:rsidR="00F9751D">
              <w:rPr>
                <w:b w:val="0"/>
                <w:bCs w:val="0"/>
                <w:color w:val="auto"/>
                <w:sz w:val="22"/>
              </w:rPr>
              <w:t>,</w:t>
            </w:r>
            <w:r w:rsidRPr="00967F70">
              <w:rPr>
                <w:b w:val="0"/>
                <w:bCs w:val="0"/>
                <w:color w:val="auto"/>
                <w:sz w:val="22"/>
              </w:rPr>
              <w:t xml:space="preserve"> labour relations, strategic management of human resources, </w:t>
            </w:r>
            <w:r>
              <w:rPr>
                <w:b w:val="0"/>
                <w:bCs w:val="0"/>
                <w:color w:val="auto"/>
                <w:sz w:val="22"/>
              </w:rPr>
              <w:t xml:space="preserve">International management, </w:t>
            </w:r>
            <w:r w:rsidRPr="00967F70">
              <w:rPr>
                <w:b w:val="0"/>
                <w:bCs w:val="0"/>
                <w:color w:val="auto"/>
                <w:sz w:val="22"/>
              </w:rPr>
              <w:t>creati</w:t>
            </w:r>
            <w:r>
              <w:rPr>
                <w:b w:val="0"/>
                <w:bCs w:val="0"/>
                <w:color w:val="auto"/>
                <w:sz w:val="22"/>
              </w:rPr>
              <w:t>vity innovation and management,   qualitative research methods</w:t>
            </w:r>
            <w:r w:rsidRPr="00967F70">
              <w:rPr>
                <w:b w:val="0"/>
                <w:bCs w:val="0"/>
                <w:color w:val="auto"/>
                <w:sz w:val="22"/>
              </w:rPr>
              <w:t xml:space="preserve"> and narrative analysis.</w:t>
            </w:r>
          </w:p>
          <w:p w:rsidR="00967F70" w:rsidRDefault="00967F70" w:rsidP="00967F70">
            <w:pPr>
              <w:ind w:right="340"/>
              <w:jc w:val="both"/>
              <w:rPr>
                <w:b w:val="0"/>
                <w:bCs w:val="0"/>
                <w:color w:val="auto"/>
                <w:sz w:val="22"/>
              </w:rPr>
            </w:pPr>
          </w:p>
          <w:p w:rsidR="00255602" w:rsidRPr="006339AC" w:rsidRDefault="00967F70" w:rsidP="006339AC">
            <w:pPr>
              <w:ind w:right="340"/>
              <w:jc w:val="both"/>
              <w:rPr>
                <w:color w:val="auto"/>
                <w:sz w:val="20"/>
                <w:szCs w:val="20"/>
              </w:rPr>
            </w:pPr>
            <w:r w:rsidRPr="006339AC">
              <w:rPr>
                <w:color w:val="auto"/>
                <w:sz w:val="20"/>
                <w:szCs w:val="20"/>
              </w:rPr>
              <w:t>References</w:t>
            </w:r>
          </w:p>
          <w:p w:rsidR="006339AC" w:rsidRPr="006339AC" w:rsidRDefault="00255602" w:rsidP="006339AC">
            <w:pPr>
              <w:ind w:right="34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color w:val="auto"/>
                <w:sz w:val="20"/>
                <w:szCs w:val="20"/>
              </w:rPr>
              <w:t>Pro. Kevin Orr</w:t>
            </w:r>
            <w:r w:rsidR="00C400AB" w:rsidRPr="006339AC">
              <w:rPr>
                <w:color w:val="auto"/>
                <w:sz w:val="20"/>
                <w:szCs w:val="20"/>
              </w:rPr>
              <w:t xml:space="preserve">                                                                </w:t>
            </w:r>
            <w:r w:rsidR="006339AC" w:rsidRPr="006339AC">
              <w:rPr>
                <w:color w:val="auto"/>
                <w:sz w:val="20"/>
                <w:szCs w:val="20"/>
              </w:rPr>
              <w:t xml:space="preserve">      </w:t>
            </w:r>
            <w:r w:rsidR="006339AC">
              <w:rPr>
                <w:color w:val="auto"/>
                <w:sz w:val="20"/>
                <w:szCs w:val="20"/>
              </w:rPr>
              <w:t xml:space="preserve">   </w:t>
            </w:r>
            <w:r w:rsidR="00C400AB" w:rsidRPr="006339AC">
              <w:rPr>
                <w:color w:val="auto"/>
                <w:sz w:val="20"/>
                <w:szCs w:val="20"/>
              </w:rPr>
              <w:t>Dr. David Bright</w:t>
            </w:r>
            <w:r w:rsidR="00C400AB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255602" w:rsidRPr="006339AC" w:rsidRDefault="00255602" w:rsidP="006339AC">
            <w:pPr>
              <w:spacing w:line="240" w:lineRule="auto"/>
              <w:ind w:right="34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>Professor of Management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  <w:r w:rsidR="00E367F0">
              <w:rPr>
                <w:b w:val="0"/>
                <w:bCs w:val="0"/>
                <w:color w:val="auto"/>
                <w:sz w:val="20"/>
                <w:szCs w:val="20"/>
              </w:rPr>
              <w:t xml:space="preserve">Professor of 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>Organisational Behaviour and HRM</w:t>
            </w:r>
            <w:bookmarkStart w:id="1" w:name="_GoBack"/>
            <w:bookmarkEnd w:id="1"/>
          </w:p>
          <w:p w:rsidR="00C400AB" w:rsidRPr="006339AC" w:rsidRDefault="00255602" w:rsidP="006339AC">
            <w:pPr>
              <w:spacing w:line="240" w:lineRule="auto"/>
              <w:ind w:right="34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>Co-Head of School</w:t>
            </w:r>
            <w:r w:rsidR="00C400AB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        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>University of Hull</w:t>
            </w:r>
          </w:p>
          <w:p w:rsidR="00255602" w:rsidRPr="006339AC" w:rsidRDefault="00C400AB" w:rsidP="006339AC">
            <w:pPr>
              <w:spacing w:line="240" w:lineRule="auto"/>
              <w:ind w:right="34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>University of St Andrews, Scotland, UK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                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Hull University Business School</w:t>
            </w:r>
          </w:p>
          <w:p w:rsidR="00A30763" w:rsidRPr="006339AC" w:rsidRDefault="00A30763" w:rsidP="006339AC">
            <w:pPr>
              <w:spacing w:line="240" w:lineRule="auto"/>
              <w:ind w:right="34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The Gateway, North </w:t>
            </w:r>
            <w:proofErr w:type="spellStart"/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>Haugh</w:t>
            </w:r>
            <w:proofErr w:type="spellEnd"/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>, St Andrews, Fife,</w:t>
            </w:r>
            <w:r w:rsidRPr="006339AC">
              <w:rPr>
                <w:sz w:val="20"/>
                <w:szCs w:val="20"/>
              </w:rPr>
              <w:t xml:space="preserve">            </w:t>
            </w:r>
            <w:r w:rsidR="006339AC" w:rsidRPr="006339AC">
              <w:rPr>
                <w:sz w:val="20"/>
                <w:szCs w:val="20"/>
              </w:rPr>
              <w:t xml:space="preserve">        </w:t>
            </w:r>
            <w:r w:rsidRPr="006339AC">
              <w:rPr>
                <w:sz w:val="20"/>
                <w:szCs w:val="20"/>
              </w:rPr>
              <w:t xml:space="preserve"> </w:t>
            </w:r>
            <w:r w:rsidR="006339AC">
              <w:rPr>
                <w:sz w:val="20"/>
                <w:szCs w:val="20"/>
              </w:rPr>
              <w:t xml:space="preserve">  </w:t>
            </w:r>
            <w:r w:rsidRPr="006339AC">
              <w:rPr>
                <w:sz w:val="20"/>
                <w:szCs w:val="20"/>
              </w:rPr>
              <w:t xml:space="preserve"> </w:t>
            </w:r>
            <w:r w:rsidR="006339AC">
              <w:rPr>
                <w:sz w:val="20"/>
                <w:szCs w:val="20"/>
              </w:rPr>
              <w:t xml:space="preserve">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>Hull, United Kingdom,</w:t>
            </w:r>
            <w:r w:rsidRPr="006339AC">
              <w:rPr>
                <w:sz w:val="20"/>
                <w:szCs w:val="20"/>
              </w:rPr>
              <w:t xml:space="preserve">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HU6 7RX </w:t>
            </w:r>
          </w:p>
          <w:p w:rsidR="00A30763" w:rsidRPr="006339AC" w:rsidRDefault="00A30763" w:rsidP="006339AC">
            <w:pPr>
              <w:spacing w:line="240" w:lineRule="auto"/>
              <w:ind w:right="340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KY16 9RJ. Scotland UK        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Room 228 </w:t>
            </w:r>
            <w:proofErr w:type="spellStart"/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>Esk</w:t>
            </w:r>
            <w:proofErr w:type="spellEnd"/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Building                                               </w:t>
            </w: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</w:t>
            </w:r>
          </w:p>
          <w:p w:rsidR="00255602" w:rsidRPr="006339AC" w:rsidRDefault="00255602" w:rsidP="006339AC">
            <w:pPr>
              <w:spacing w:line="240" w:lineRule="auto"/>
              <w:ind w:right="34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>Tel: +44 (0)1334 461998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     </w:t>
            </w:r>
            <w:r w:rsid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>Tel: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>+44 (0) 1482 463 136</w:t>
            </w:r>
          </w:p>
          <w:p w:rsidR="00255602" w:rsidRPr="006339AC" w:rsidRDefault="00255602" w:rsidP="006339AC">
            <w:pPr>
              <w:spacing w:line="240" w:lineRule="auto"/>
              <w:ind w:right="34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</w:rPr>
              <w:t xml:space="preserve"> Fax: +44 (0)1334 462812</w:t>
            </w:r>
            <w:r w:rsidR="00A30763" w:rsidRPr="006339AC">
              <w:rPr>
                <w:sz w:val="20"/>
                <w:szCs w:val="20"/>
              </w:rPr>
              <w:t xml:space="preserve">      </w:t>
            </w:r>
            <w:r w:rsidR="006339AC" w:rsidRPr="006339AC">
              <w:rPr>
                <w:sz w:val="20"/>
                <w:szCs w:val="20"/>
              </w:rPr>
              <w:t xml:space="preserve">                                                    </w:t>
            </w:r>
            <w:r w:rsidR="006339AC" w:rsidRPr="006339AC">
              <w:rPr>
                <w:b w:val="0"/>
                <w:bCs w:val="0"/>
                <w:color w:val="auto"/>
                <w:sz w:val="20"/>
                <w:szCs w:val="20"/>
              </w:rPr>
              <w:t>Email : d.bright@hull.ac.uk</w:t>
            </w:r>
            <w:r w:rsidR="00A30763" w:rsidRPr="006339AC">
              <w:rPr>
                <w:sz w:val="20"/>
                <w:szCs w:val="20"/>
              </w:rPr>
              <w:t xml:space="preserve">                     </w:t>
            </w:r>
            <w:r w:rsidR="006339AC" w:rsidRPr="006339AC">
              <w:rPr>
                <w:sz w:val="20"/>
                <w:szCs w:val="20"/>
              </w:rPr>
              <w:t xml:space="preserve">                               </w:t>
            </w:r>
          </w:p>
          <w:p w:rsidR="00514BC6" w:rsidRDefault="00255602" w:rsidP="006339AC">
            <w:pPr>
              <w:spacing w:line="240" w:lineRule="auto"/>
              <w:ind w:right="340"/>
              <w:rPr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Email: kmo2@st-andrews.ac.uk </w:t>
            </w:r>
            <w:r w:rsidR="00A30763" w:rsidRPr="006339AC">
              <w:rPr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      </w:t>
            </w:r>
          </w:p>
          <w:p w:rsidR="00514BC6" w:rsidRDefault="00514BC6" w:rsidP="006339AC">
            <w:pPr>
              <w:spacing w:line="240" w:lineRule="auto"/>
              <w:ind w:right="340"/>
              <w:rPr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:rsidR="002B24E8" w:rsidRPr="002B24E8" w:rsidRDefault="00A30763" w:rsidP="002B24E8">
            <w:pPr>
              <w:spacing w:line="240" w:lineRule="auto"/>
              <w:ind w:right="340"/>
              <w:rPr>
                <w:sz w:val="20"/>
                <w:szCs w:val="20"/>
                <w:lang w:val="fr-FR"/>
              </w:rPr>
            </w:pPr>
            <w:r w:rsidRPr="006339AC">
              <w:rPr>
                <w:b w:val="0"/>
                <w:bCs w:val="0"/>
                <w:color w:val="auto"/>
                <w:sz w:val="20"/>
                <w:szCs w:val="20"/>
                <w:lang w:val="fr-FR"/>
              </w:rPr>
              <w:t xml:space="preserve">                             </w:t>
            </w:r>
          </w:p>
        </w:tc>
      </w:tr>
    </w:tbl>
    <w:p w:rsidR="006B1170" w:rsidRPr="006339AC" w:rsidRDefault="006B1170" w:rsidP="00131F60">
      <w:pPr>
        <w:rPr>
          <w:szCs w:val="18"/>
          <w:lang w:val="fr-FR"/>
        </w:rPr>
      </w:pPr>
    </w:p>
    <w:sectPr w:rsidR="006B1170" w:rsidRPr="006339AC" w:rsidSect="00C12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7B" w:rsidRDefault="00097B7B" w:rsidP="00995FCA">
      <w:pPr>
        <w:spacing w:line="240" w:lineRule="auto"/>
      </w:pPr>
      <w:r>
        <w:separator/>
      </w:r>
    </w:p>
  </w:endnote>
  <w:endnote w:type="continuationSeparator" w:id="0">
    <w:p w:rsidR="00097B7B" w:rsidRDefault="00097B7B" w:rsidP="00995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35" w:rsidRDefault="00F94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44"/>
      <w:docPartObj>
        <w:docPartGallery w:val="Page Numbers (Bottom of Page)"/>
        <w:docPartUnique/>
      </w:docPartObj>
    </w:sdtPr>
    <w:sdtContent>
      <w:p w:rsidR="0099141A" w:rsidRDefault="009B3E61">
        <w:pPr>
          <w:pStyle w:val="Footer"/>
          <w:jc w:val="center"/>
        </w:pPr>
        <w:r>
          <w:fldChar w:fldCharType="begin"/>
        </w:r>
        <w:r w:rsidR="00C86CB4">
          <w:instrText xml:space="preserve"> PAGE   \* MERGEFORMAT </w:instrText>
        </w:r>
        <w:r>
          <w:fldChar w:fldCharType="separate"/>
        </w:r>
        <w:r w:rsidR="00445198">
          <w:rPr>
            <w:noProof/>
          </w:rPr>
          <w:t>2</w:t>
        </w:r>
        <w:r>
          <w:rPr>
            <w:noProof/>
          </w:rPr>
          <w:fldChar w:fldCharType="end"/>
        </w:r>
        <w:r w:rsidR="00141CB0">
          <w:t xml:space="preserve"> </w:t>
        </w:r>
        <w:r w:rsidR="00320845">
          <w:t>of 2</w:t>
        </w:r>
      </w:p>
    </w:sdtContent>
  </w:sdt>
  <w:p w:rsidR="00F94B35" w:rsidRDefault="00F94B35" w:rsidP="009914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35" w:rsidRDefault="00F94B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7B" w:rsidRDefault="00097B7B" w:rsidP="00995FCA">
      <w:pPr>
        <w:spacing w:line="240" w:lineRule="auto"/>
      </w:pPr>
      <w:r>
        <w:separator/>
      </w:r>
    </w:p>
  </w:footnote>
  <w:footnote w:type="continuationSeparator" w:id="0">
    <w:p w:rsidR="00097B7B" w:rsidRDefault="00097B7B" w:rsidP="00995F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35" w:rsidRDefault="00F94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35" w:rsidRDefault="00F94B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35" w:rsidRDefault="00F94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8480"/>
      </v:shape>
    </w:pict>
  </w:numPicBullet>
  <w:abstractNum w:abstractNumId="0">
    <w:nsid w:val="0D856191"/>
    <w:multiLevelType w:val="hybridMultilevel"/>
    <w:tmpl w:val="F3EE901A"/>
    <w:lvl w:ilvl="0" w:tplc="06228B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563F1"/>
    <w:multiLevelType w:val="hybridMultilevel"/>
    <w:tmpl w:val="EC983188"/>
    <w:lvl w:ilvl="0" w:tplc="F286BE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5C7"/>
    <w:multiLevelType w:val="hybridMultilevel"/>
    <w:tmpl w:val="805CE24E"/>
    <w:lvl w:ilvl="0" w:tplc="3CFC00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43891"/>
    <w:multiLevelType w:val="hybridMultilevel"/>
    <w:tmpl w:val="8572EAFE"/>
    <w:lvl w:ilvl="0" w:tplc="F2AC59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5FE5"/>
    <w:multiLevelType w:val="hybridMultilevel"/>
    <w:tmpl w:val="32122D04"/>
    <w:lvl w:ilvl="0" w:tplc="397A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E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0B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4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96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E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47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C2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E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F43807"/>
    <w:multiLevelType w:val="hybridMultilevel"/>
    <w:tmpl w:val="6632E7C6"/>
    <w:lvl w:ilvl="0" w:tplc="0180F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07AD"/>
    <w:multiLevelType w:val="hybridMultilevel"/>
    <w:tmpl w:val="7E9CA42E"/>
    <w:lvl w:ilvl="0" w:tplc="FEA48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A0C1C"/>
    <w:multiLevelType w:val="hybridMultilevel"/>
    <w:tmpl w:val="EE444DAA"/>
    <w:lvl w:ilvl="0" w:tplc="D26AD8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4057A"/>
    <w:multiLevelType w:val="hybridMultilevel"/>
    <w:tmpl w:val="363273EE"/>
    <w:lvl w:ilvl="0" w:tplc="1F181DA8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F5903"/>
    <w:multiLevelType w:val="hybridMultilevel"/>
    <w:tmpl w:val="4EBA9E36"/>
    <w:lvl w:ilvl="0" w:tplc="33B2A4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85062"/>
    <w:multiLevelType w:val="hybridMultilevel"/>
    <w:tmpl w:val="1D42CBB0"/>
    <w:lvl w:ilvl="0" w:tplc="A54AB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C1B4C"/>
    <w:multiLevelType w:val="hybridMultilevel"/>
    <w:tmpl w:val="BFFCDDBE"/>
    <w:lvl w:ilvl="0" w:tplc="3C04E4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56B8"/>
    <w:rsid w:val="00000D6B"/>
    <w:rsid w:val="0000300A"/>
    <w:rsid w:val="00014BA6"/>
    <w:rsid w:val="00016C79"/>
    <w:rsid w:val="00030370"/>
    <w:rsid w:val="00030440"/>
    <w:rsid w:val="00032093"/>
    <w:rsid w:val="0003376B"/>
    <w:rsid w:val="000350EC"/>
    <w:rsid w:val="000444C9"/>
    <w:rsid w:val="00044994"/>
    <w:rsid w:val="000472C1"/>
    <w:rsid w:val="00050702"/>
    <w:rsid w:val="0005535A"/>
    <w:rsid w:val="0006068A"/>
    <w:rsid w:val="0006076C"/>
    <w:rsid w:val="00062F97"/>
    <w:rsid w:val="00066F91"/>
    <w:rsid w:val="000739DB"/>
    <w:rsid w:val="000778BA"/>
    <w:rsid w:val="00082A9C"/>
    <w:rsid w:val="000848B9"/>
    <w:rsid w:val="0008676E"/>
    <w:rsid w:val="00090A2F"/>
    <w:rsid w:val="00093A37"/>
    <w:rsid w:val="00097B7B"/>
    <w:rsid w:val="000A1FC5"/>
    <w:rsid w:val="000B0F4B"/>
    <w:rsid w:val="000C01E9"/>
    <w:rsid w:val="000C40C8"/>
    <w:rsid w:val="000C5181"/>
    <w:rsid w:val="000C5577"/>
    <w:rsid w:val="000D1674"/>
    <w:rsid w:val="000D5458"/>
    <w:rsid w:val="000D5B02"/>
    <w:rsid w:val="000E155C"/>
    <w:rsid w:val="000E58FF"/>
    <w:rsid w:val="000F4712"/>
    <w:rsid w:val="000F7AFE"/>
    <w:rsid w:val="000F7EAA"/>
    <w:rsid w:val="00100511"/>
    <w:rsid w:val="00102FA2"/>
    <w:rsid w:val="00103783"/>
    <w:rsid w:val="00110FA7"/>
    <w:rsid w:val="001133F8"/>
    <w:rsid w:val="00120E44"/>
    <w:rsid w:val="00131F60"/>
    <w:rsid w:val="00132745"/>
    <w:rsid w:val="0013770D"/>
    <w:rsid w:val="00140D11"/>
    <w:rsid w:val="00141354"/>
    <w:rsid w:val="00141CB0"/>
    <w:rsid w:val="00144CD6"/>
    <w:rsid w:val="00147CCA"/>
    <w:rsid w:val="00151133"/>
    <w:rsid w:val="001521DE"/>
    <w:rsid w:val="00155510"/>
    <w:rsid w:val="00162B0C"/>
    <w:rsid w:val="00162D03"/>
    <w:rsid w:val="001678B0"/>
    <w:rsid w:val="00176FB9"/>
    <w:rsid w:val="001814A2"/>
    <w:rsid w:val="00184A9F"/>
    <w:rsid w:val="001860C2"/>
    <w:rsid w:val="0018639A"/>
    <w:rsid w:val="001876A2"/>
    <w:rsid w:val="00191434"/>
    <w:rsid w:val="00193791"/>
    <w:rsid w:val="001B03E5"/>
    <w:rsid w:val="001B2C94"/>
    <w:rsid w:val="001C000E"/>
    <w:rsid w:val="001C2A1E"/>
    <w:rsid w:val="001C3F49"/>
    <w:rsid w:val="001C49B0"/>
    <w:rsid w:val="001C7E67"/>
    <w:rsid w:val="001D20CB"/>
    <w:rsid w:val="001D494C"/>
    <w:rsid w:val="001D52B5"/>
    <w:rsid w:val="001F3848"/>
    <w:rsid w:val="00200900"/>
    <w:rsid w:val="00201139"/>
    <w:rsid w:val="002020CB"/>
    <w:rsid w:val="00203E96"/>
    <w:rsid w:val="00211503"/>
    <w:rsid w:val="0021150D"/>
    <w:rsid w:val="00211CBF"/>
    <w:rsid w:val="002139E0"/>
    <w:rsid w:val="00215D07"/>
    <w:rsid w:val="002240C5"/>
    <w:rsid w:val="002414B1"/>
    <w:rsid w:val="00241EC9"/>
    <w:rsid w:val="002438B8"/>
    <w:rsid w:val="0024780F"/>
    <w:rsid w:val="00255602"/>
    <w:rsid w:val="0026057C"/>
    <w:rsid w:val="00262D6A"/>
    <w:rsid w:val="00263763"/>
    <w:rsid w:val="002679F7"/>
    <w:rsid w:val="00274517"/>
    <w:rsid w:val="00275DFE"/>
    <w:rsid w:val="002774E9"/>
    <w:rsid w:val="0028610C"/>
    <w:rsid w:val="00291932"/>
    <w:rsid w:val="002A06CF"/>
    <w:rsid w:val="002A1F7E"/>
    <w:rsid w:val="002A52C3"/>
    <w:rsid w:val="002B07A1"/>
    <w:rsid w:val="002B24E8"/>
    <w:rsid w:val="002B4E89"/>
    <w:rsid w:val="002B4F02"/>
    <w:rsid w:val="002C0AFB"/>
    <w:rsid w:val="002C16D5"/>
    <w:rsid w:val="002C3538"/>
    <w:rsid w:val="002C3891"/>
    <w:rsid w:val="002C5262"/>
    <w:rsid w:val="002C59AF"/>
    <w:rsid w:val="002C73EB"/>
    <w:rsid w:val="002D0434"/>
    <w:rsid w:val="002D156A"/>
    <w:rsid w:val="002D30FD"/>
    <w:rsid w:val="002D43EC"/>
    <w:rsid w:val="002D60D1"/>
    <w:rsid w:val="002E0609"/>
    <w:rsid w:val="002E37F6"/>
    <w:rsid w:val="002E767F"/>
    <w:rsid w:val="002F21FE"/>
    <w:rsid w:val="002F31E2"/>
    <w:rsid w:val="002F4998"/>
    <w:rsid w:val="002F5B2B"/>
    <w:rsid w:val="00306F7C"/>
    <w:rsid w:val="00311151"/>
    <w:rsid w:val="00314B73"/>
    <w:rsid w:val="003175F5"/>
    <w:rsid w:val="00320845"/>
    <w:rsid w:val="003326A0"/>
    <w:rsid w:val="003354C2"/>
    <w:rsid w:val="0034035A"/>
    <w:rsid w:val="00340E42"/>
    <w:rsid w:val="00341CA3"/>
    <w:rsid w:val="00342BA5"/>
    <w:rsid w:val="0034564D"/>
    <w:rsid w:val="00354457"/>
    <w:rsid w:val="003676AB"/>
    <w:rsid w:val="003702F4"/>
    <w:rsid w:val="00371DE3"/>
    <w:rsid w:val="0037263C"/>
    <w:rsid w:val="003760E5"/>
    <w:rsid w:val="003761C9"/>
    <w:rsid w:val="003764B3"/>
    <w:rsid w:val="00382C3F"/>
    <w:rsid w:val="00383D54"/>
    <w:rsid w:val="003862E7"/>
    <w:rsid w:val="00387D46"/>
    <w:rsid w:val="003909A2"/>
    <w:rsid w:val="00395988"/>
    <w:rsid w:val="003960CD"/>
    <w:rsid w:val="003A25C0"/>
    <w:rsid w:val="003A2E82"/>
    <w:rsid w:val="003A439C"/>
    <w:rsid w:val="003A4E23"/>
    <w:rsid w:val="003B4F67"/>
    <w:rsid w:val="003B5F55"/>
    <w:rsid w:val="003C1D65"/>
    <w:rsid w:val="003C689F"/>
    <w:rsid w:val="003E26A2"/>
    <w:rsid w:val="003E2FA3"/>
    <w:rsid w:val="003E35B9"/>
    <w:rsid w:val="003E6EFA"/>
    <w:rsid w:val="003F0A24"/>
    <w:rsid w:val="003F6E7C"/>
    <w:rsid w:val="003F6EFC"/>
    <w:rsid w:val="00400B54"/>
    <w:rsid w:val="00406F50"/>
    <w:rsid w:val="004072A6"/>
    <w:rsid w:val="00407440"/>
    <w:rsid w:val="00413FEB"/>
    <w:rsid w:val="00416261"/>
    <w:rsid w:val="004163F4"/>
    <w:rsid w:val="00423055"/>
    <w:rsid w:val="00426411"/>
    <w:rsid w:val="00426FE0"/>
    <w:rsid w:val="00431F8D"/>
    <w:rsid w:val="00432E0D"/>
    <w:rsid w:val="0043437F"/>
    <w:rsid w:val="00440722"/>
    <w:rsid w:val="004413ED"/>
    <w:rsid w:val="00445198"/>
    <w:rsid w:val="00445C10"/>
    <w:rsid w:val="004462F4"/>
    <w:rsid w:val="004541FC"/>
    <w:rsid w:val="004552D1"/>
    <w:rsid w:val="004552EE"/>
    <w:rsid w:val="00460164"/>
    <w:rsid w:val="0046201A"/>
    <w:rsid w:val="00465E98"/>
    <w:rsid w:val="004735EE"/>
    <w:rsid w:val="0047797D"/>
    <w:rsid w:val="004853A5"/>
    <w:rsid w:val="00497492"/>
    <w:rsid w:val="004A2FC3"/>
    <w:rsid w:val="004A48F0"/>
    <w:rsid w:val="004A7D5C"/>
    <w:rsid w:val="004C0903"/>
    <w:rsid w:val="004C18C8"/>
    <w:rsid w:val="004C4D3A"/>
    <w:rsid w:val="004C7FEA"/>
    <w:rsid w:val="004D0B4E"/>
    <w:rsid w:val="004D206B"/>
    <w:rsid w:val="004D2F24"/>
    <w:rsid w:val="004E01A9"/>
    <w:rsid w:val="004E1338"/>
    <w:rsid w:val="004E1D42"/>
    <w:rsid w:val="004F03C9"/>
    <w:rsid w:val="004F5219"/>
    <w:rsid w:val="004F6253"/>
    <w:rsid w:val="004F64FE"/>
    <w:rsid w:val="004F7C55"/>
    <w:rsid w:val="005031ED"/>
    <w:rsid w:val="005038DF"/>
    <w:rsid w:val="0050561F"/>
    <w:rsid w:val="005117FD"/>
    <w:rsid w:val="005140EB"/>
    <w:rsid w:val="00514BC6"/>
    <w:rsid w:val="00515B79"/>
    <w:rsid w:val="00515C03"/>
    <w:rsid w:val="0052074B"/>
    <w:rsid w:val="0053097C"/>
    <w:rsid w:val="00531E9A"/>
    <w:rsid w:val="00535A0F"/>
    <w:rsid w:val="00542A91"/>
    <w:rsid w:val="0055035B"/>
    <w:rsid w:val="005515D9"/>
    <w:rsid w:val="00553594"/>
    <w:rsid w:val="00562216"/>
    <w:rsid w:val="005653F4"/>
    <w:rsid w:val="00570068"/>
    <w:rsid w:val="00573DB6"/>
    <w:rsid w:val="00575D29"/>
    <w:rsid w:val="0058033B"/>
    <w:rsid w:val="0058191C"/>
    <w:rsid w:val="00582159"/>
    <w:rsid w:val="00586F00"/>
    <w:rsid w:val="005910DD"/>
    <w:rsid w:val="005A497E"/>
    <w:rsid w:val="005A4AC8"/>
    <w:rsid w:val="005A7C5C"/>
    <w:rsid w:val="005B5378"/>
    <w:rsid w:val="005C0654"/>
    <w:rsid w:val="005C74BA"/>
    <w:rsid w:val="005D36BD"/>
    <w:rsid w:val="005D3D05"/>
    <w:rsid w:val="005D66D8"/>
    <w:rsid w:val="005E198B"/>
    <w:rsid w:val="005E19FC"/>
    <w:rsid w:val="005E31E7"/>
    <w:rsid w:val="005E57FA"/>
    <w:rsid w:val="005E58B0"/>
    <w:rsid w:val="005F11DE"/>
    <w:rsid w:val="005F1B6E"/>
    <w:rsid w:val="005F6ACA"/>
    <w:rsid w:val="0061043B"/>
    <w:rsid w:val="00610DCD"/>
    <w:rsid w:val="00632656"/>
    <w:rsid w:val="00632C01"/>
    <w:rsid w:val="006339AC"/>
    <w:rsid w:val="00635649"/>
    <w:rsid w:val="0063698F"/>
    <w:rsid w:val="00637CBF"/>
    <w:rsid w:val="00641229"/>
    <w:rsid w:val="0064383B"/>
    <w:rsid w:val="00647050"/>
    <w:rsid w:val="006517CF"/>
    <w:rsid w:val="00653AA1"/>
    <w:rsid w:val="00655F62"/>
    <w:rsid w:val="00656BE9"/>
    <w:rsid w:val="00663C9F"/>
    <w:rsid w:val="0067505D"/>
    <w:rsid w:val="006860D0"/>
    <w:rsid w:val="00693228"/>
    <w:rsid w:val="00693522"/>
    <w:rsid w:val="00697ED6"/>
    <w:rsid w:val="006A202C"/>
    <w:rsid w:val="006A450C"/>
    <w:rsid w:val="006B1170"/>
    <w:rsid w:val="006C1ACF"/>
    <w:rsid w:val="006C42BB"/>
    <w:rsid w:val="006C4AF2"/>
    <w:rsid w:val="006C6BEB"/>
    <w:rsid w:val="006C7DAB"/>
    <w:rsid w:val="006D4B91"/>
    <w:rsid w:val="006D5811"/>
    <w:rsid w:val="006D5C52"/>
    <w:rsid w:val="006D600E"/>
    <w:rsid w:val="006D6465"/>
    <w:rsid w:val="006E3950"/>
    <w:rsid w:val="006E4CFD"/>
    <w:rsid w:val="006E62E1"/>
    <w:rsid w:val="006E66EF"/>
    <w:rsid w:val="006E69FC"/>
    <w:rsid w:val="006E77EA"/>
    <w:rsid w:val="007014B7"/>
    <w:rsid w:val="00702162"/>
    <w:rsid w:val="00702189"/>
    <w:rsid w:val="00712910"/>
    <w:rsid w:val="00714031"/>
    <w:rsid w:val="0071597D"/>
    <w:rsid w:val="00717387"/>
    <w:rsid w:val="007211DA"/>
    <w:rsid w:val="00723656"/>
    <w:rsid w:val="00727944"/>
    <w:rsid w:val="00730ADF"/>
    <w:rsid w:val="00736D0F"/>
    <w:rsid w:val="007438B0"/>
    <w:rsid w:val="00750AB8"/>
    <w:rsid w:val="00751315"/>
    <w:rsid w:val="00751B6C"/>
    <w:rsid w:val="0075231B"/>
    <w:rsid w:val="0075329D"/>
    <w:rsid w:val="00754EE3"/>
    <w:rsid w:val="0075690C"/>
    <w:rsid w:val="00764F1B"/>
    <w:rsid w:val="00765865"/>
    <w:rsid w:val="00775680"/>
    <w:rsid w:val="00775CD0"/>
    <w:rsid w:val="00780E46"/>
    <w:rsid w:val="00782EE9"/>
    <w:rsid w:val="0078452E"/>
    <w:rsid w:val="00791184"/>
    <w:rsid w:val="007943B3"/>
    <w:rsid w:val="007943BF"/>
    <w:rsid w:val="00797608"/>
    <w:rsid w:val="00797CC7"/>
    <w:rsid w:val="007A26AD"/>
    <w:rsid w:val="007A41B2"/>
    <w:rsid w:val="007A7793"/>
    <w:rsid w:val="007B4E98"/>
    <w:rsid w:val="007B58AF"/>
    <w:rsid w:val="007B7D38"/>
    <w:rsid w:val="007C0236"/>
    <w:rsid w:val="007C393A"/>
    <w:rsid w:val="007C3EA8"/>
    <w:rsid w:val="007D2849"/>
    <w:rsid w:val="007D3885"/>
    <w:rsid w:val="007D64A6"/>
    <w:rsid w:val="007D67EB"/>
    <w:rsid w:val="007F1C50"/>
    <w:rsid w:val="007F33B4"/>
    <w:rsid w:val="007F4CE2"/>
    <w:rsid w:val="0080171B"/>
    <w:rsid w:val="00801879"/>
    <w:rsid w:val="00801EC3"/>
    <w:rsid w:val="00803679"/>
    <w:rsid w:val="00804D8A"/>
    <w:rsid w:val="00813A79"/>
    <w:rsid w:val="00826304"/>
    <w:rsid w:val="00852118"/>
    <w:rsid w:val="00853E8D"/>
    <w:rsid w:val="00854D3B"/>
    <w:rsid w:val="008816D4"/>
    <w:rsid w:val="00882234"/>
    <w:rsid w:val="008870BD"/>
    <w:rsid w:val="00892985"/>
    <w:rsid w:val="0089413A"/>
    <w:rsid w:val="008A10BE"/>
    <w:rsid w:val="008A1E41"/>
    <w:rsid w:val="008A3295"/>
    <w:rsid w:val="008A6839"/>
    <w:rsid w:val="008C09FC"/>
    <w:rsid w:val="008C19AF"/>
    <w:rsid w:val="008C7218"/>
    <w:rsid w:val="008D740C"/>
    <w:rsid w:val="008E64B2"/>
    <w:rsid w:val="008F458C"/>
    <w:rsid w:val="00902143"/>
    <w:rsid w:val="00910873"/>
    <w:rsid w:val="00911792"/>
    <w:rsid w:val="00911BC3"/>
    <w:rsid w:val="009157B6"/>
    <w:rsid w:val="00921A5D"/>
    <w:rsid w:val="00927CF6"/>
    <w:rsid w:val="0093209F"/>
    <w:rsid w:val="009342AE"/>
    <w:rsid w:val="00936AE8"/>
    <w:rsid w:val="00943635"/>
    <w:rsid w:val="00944E26"/>
    <w:rsid w:val="009502AF"/>
    <w:rsid w:val="009502D7"/>
    <w:rsid w:val="00953835"/>
    <w:rsid w:val="00960DA3"/>
    <w:rsid w:val="00967F70"/>
    <w:rsid w:val="00970867"/>
    <w:rsid w:val="009727B8"/>
    <w:rsid w:val="00987BBA"/>
    <w:rsid w:val="00987C65"/>
    <w:rsid w:val="00990846"/>
    <w:rsid w:val="00991293"/>
    <w:rsid w:val="0099141A"/>
    <w:rsid w:val="00991437"/>
    <w:rsid w:val="00991FE3"/>
    <w:rsid w:val="009923E2"/>
    <w:rsid w:val="009925E4"/>
    <w:rsid w:val="009954DE"/>
    <w:rsid w:val="00995837"/>
    <w:rsid w:val="00995FCA"/>
    <w:rsid w:val="009971EA"/>
    <w:rsid w:val="009A40EE"/>
    <w:rsid w:val="009A5485"/>
    <w:rsid w:val="009A6C34"/>
    <w:rsid w:val="009B3E61"/>
    <w:rsid w:val="009C0288"/>
    <w:rsid w:val="009C1417"/>
    <w:rsid w:val="009C3DFD"/>
    <w:rsid w:val="009C67D2"/>
    <w:rsid w:val="009C782C"/>
    <w:rsid w:val="009D0E2C"/>
    <w:rsid w:val="009D1717"/>
    <w:rsid w:val="009E28A0"/>
    <w:rsid w:val="009E632E"/>
    <w:rsid w:val="00A035B7"/>
    <w:rsid w:val="00A04C9B"/>
    <w:rsid w:val="00A07A90"/>
    <w:rsid w:val="00A118A9"/>
    <w:rsid w:val="00A124A7"/>
    <w:rsid w:val="00A1475C"/>
    <w:rsid w:val="00A16E8D"/>
    <w:rsid w:val="00A20173"/>
    <w:rsid w:val="00A2141B"/>
    <w:rsid w:val="00A3015B"/>
    <w:rsid w:val="00A30763"/>
    <w:rsid w:val="00A32544"/>
    <w:rsid w:val="00A32878"/>
    <w:rsid w:val="00A32D8C"/>
    <w:rsid w:val="00A330BF"/>
    <w:rsid w:val="00A351FD"/>
    <w:rsid w:val="00A3538D"/>
    <w:rsid w:val="00A40D56"/>
    <w:rsid w:val="00A5262A"/>
    <w:rsid w:val="00A52FFA"/>
    <w:rsid w:val="00A609A3"/>
    <w:rsid w:val="00A61D9E"/>
    <w:rsid w:val="00A72BD7"/>
    <w:rsid w:val="00A73829"/>
    <w:rsid w:val="00A739CB"/>
    <w:rsid w:val="00A75B67"/>
    <w:rsid w:val="00A777FC"/>
    <w:rsid w:val="00A8044D"/>
    <w:rsid w:val="00A8072B"/>
    <w:rsid w:val="00A84282"/>
    <w:rsid w:val="00A86277"/>
    <w:rsid w:val="00A93D90"/>
    <w:rsid w:val="00A95684"/>
    <w:rsid w:val="00AA348F"/>
    <w:rsid w:val="00AB6187"/>
    <w:rsid w:val="00AC175A"/>
    <w:rsid w:val="00AC28C9"/>
    <w:rsid w:val="00AC2DDE"/>
    <w:rsid w:val="00AC63D4"/>
    <w:rsid w:val="00AD56EF"/>
    <w:rsid w:val="00AD586B"/>
    <w:rsid w:val="00AE351E"/>
    <w:rsid w:val="00AE5EF9"/>
    <w:rsid w:val="00AE69BA"/>
    <w:rsid w:val="00AF11BB"/>
    <w:rsid w:val="00AF15D0"/>
    <w:rsid w:val="00AF1E61"/>
    <w:rsid w:val="00AF34AA"/>
    <w:rsid w:val="00AF5EB6"/>
    <w:rsid w:val="00B00439"/>
    <w:rsid w:val="00B01FD2"/>
    <w:rsid w:val="00B040B0"/>
    <w:rsid w:val="00B05022"/>
    <w:rsid w:val="00B06F97"/>
    <w:rsid w:val="00B11ECD"/>
    <w:rsid w:val="00B11FD1"/>
    <w:rsid w:val="00B13155"/>
    <w:rsid w:val="00B13E63"/>
    <w:rsid w:val="00B16957"/>
    <w:rsid w:val="00B177F2"/>
    <w:rsid w:val="00B21464"/>
    <w:rsid w:val="00B214D4"/>
    <w:rsid w:val="00B45710"/>
    <w:rsid w:val="00B519E4"/>
    <w:rsid w:val="00B60F57"/>
    <w:rsid w:val="00B6395E"/>
    <w:rsid w:val="00B71140"/>
    <w:rsid w:val="00B757A2"/>
    <w:rsid w:val="00B779C6"/>
    <w:rsid w:val="00B84241"/>
    <w:rsid w:val="00B86F75"/>
    <w:rsid w:val="00B8731D"/>
    <w:rsid w:val="00B87418"/>
    <w:rsid w:val="00B954F6"/>
    <w:rsid w:val="00BA0C74"/>
    <w:rsid w:val="00BA13AA"/>
    <w:rsid w:val="00BA555E"/>
    <w:rsid w:val="00BB2642"/>
    <w:rsid w:val="00BB58A7"/>
    <w:rsid w:val="00BB64F7"/>
    <w:rsid w:val="00BC1542"/>
    <w:rsid w:val="00BC1C9B"/>
    <w:rsid w:val="00BC3875"/>
    <w:rsid w:val="00BC5517"/>
    <w:rsid w:val="00BC653D"/>
    <w:rsid w:val="00BD4D74"/>
    <w:rsid w:val="00BD57D3"/>
    <w:rsid w:val="00BE15B0"/>
    <w:rsid w:val="00BE2487"/>
    <w:rsid w:val="00BF0169"/>
    <w:rsid w:val="00BF06AD"/>
    <w:rsid w:val="00BF16BE"/>
    <w:rsid w:val="00BF43BC"/>
    <w:rsid w:val="00BF45AA"/>
    <w:rsid w:val="00BF6167"/>
    <w:rsid w:val="00BF69D6"/>
    <w:rsid w:val="00C04182"/>
    <w:rsid w:val="00C053CF"/>
    <w:rsid w:val="00C0671E"/>
    <w:rsid w:val="00C12ACA"/>
    <w:rsid w:val="00C15485"/>
    <w:rsid w:val="00C16D29"/>
    <w:rsid w:val="00C20063"/>
    <w:rsid w:val="00C22A67"/>
    <w:rsid w:val="00C23512"/>
    <w:rsid w:val="00C257D7"/>
    <w:rsid w:val="00C33BC5"/>
    <w:rsid w:val="00C345B8"/>
    <w:rsid w:val="00C347B9"/>
    <w:rsid w:val="00C34B81"/>
    <w:rsid w:val="00C400AB"/>
    <w:rsid w:val="00C40F21"/>
    <w:rsid w:val="00C41E2C"/>
    <w:rsid w:val="00C432ED"/>
    <w:rsid w:val="00C4341B"/>
    <w:rsid w:val="00C43FE6"/>
    <w:rsid w:val="00C4704B"/>
    <w:rsid w:val="00C51BC1"/>
    <w:rsid w:val="00C621D0"/>
    <w:rsid w:val="00C63A4A"/>
    <w:rsid w:val="00C661A8"/>
    <w:rsid w:val="00C66FF7"/>
    <w:rsid w:val="00C7386E"/>
    <w:rsid w:val="00C80669"/>
    <w:rsid w:val="00C83561"/>
    <w:rsid w:val="00C86653"/>
    <w:rsid w:val="00C86CB4"/>
    <w:rsid w:val="00C87419"/>
    <w:rsid w:val="00C96455"/>
    <w:rsid w:val="00C97F69"/>
    <w:rsid w:val="00CA0CF6"/>
    <w:rsid w:val="00CA27FC"/>
    <w:rsid w:val="00CB1CB8"/>
    <w:rsid w:val="00CB5FF0"/>
    <w:rsid w:val="00CB6220"/>
    <w:rsid w:val="00CB6685"/>
    <w:rsid w:val="00CC23BC"/>
    <w:rsid w:val="00CD6672"/>
    <w:rsid w:val="00CE15CD"/>
    <w:rsid w:val="00CE29F8"/>
    <w:rsid w:val="00CE6D31"/>
    <w:rsid w:val="00CF5323"/>
    <w:rsid w:val="00CF79C6"/>
    <w:rsid w:val="00D02183"/>
    <w:rsid w:val="00D03ED0"/>
    <w:rsid w:val="00D056B8"/>
    <w:rsid w:val="00D06952"/>
    <w:rsid w:val="00D1264E"/>
    <w:rsid w:val="00D13423"/>
    <w:rsid w:val="00D17799"/>
    <w:rsid w:val="00D22024"/>
    <w:rsid w:val="00D2337E"/>
    <w:rsid w:val="00D2369F"/>
    <w:rsid w:val="00D23E92"/>
    <w:rsid w:val="00D26085"/>
    <w:rsid w:val="00D2624F"/>
    <w:rsid w:val="00D30391"/>
    <w:rsid w:val="00D30C39"/>
    <w:rsid w:val="00D32D0A"/>
    <w:rsid w:val="00D35917"/>
    <w:rsid w:val="00D41F99"/>
    <w:rsid w:val="00D452C1"/>
    <w:rsid w:val="00D51A3F"/>
    <w:rsid w:val="00D5302B"/>
    <w:rsid w:val="00D54980"/>
    <w:rsid w:val="00D554AD"/>
    <w:rsid w:val="00D5613D"/>
    <w:rsid w:val="00D57F0A"/>
    <w:rsid w:val="00D6049E"/>
    <w:rsid w:val="00D642C3"/>
    <w:rsid w:val="00D6684D"/>
    <w:rsid w:val="00D70A9E"/>
    <w:rsid w:val="00D817B6"/>
    <w:rsid w:val="00D82996"/>
    <w:rsid w:val="00D834F1"/>
    <w:rsid w:val="00D83E32"/>
    <w:rsid w:val="00D84866"/>
    <w:rsid w:val="00D96BBD"/>
    <w:rsid w:val="00DA207F"/>
    <w:rsid w:val="00DA2481"/>
    <w:rsid w:val="00DA3E31"/>
    <w:rsid w:val="00DA7797"/>
    <w:rsid w:val="00DB19EA"/>
    <w:rsid w:val="00DB4FB0"/>
    <w:rsid w:val="00DC247A"/>
    <w:rsid w:val="00DC6443"/>
    <w:rsid w:val="00DC6FA9"/>
    <w:rsid w:val="00DD376B"/>
    <w:rsid w:val="00DE12CA"/>
    <w:rsid w:val="00DE165F"/>
    <w:rsid w:val="00DE5305"/>
    <w:rsid w:val="00DF36C6"/>
    <w:rsid w:val="00DF4651"/>
    <w:rsid w:val="00E003C9"/>
    <w:rsid w:val="00E01942"/>
    <w:rsid w:val="00E044A9"/>
    <w:rsid w:val="00E06649"/>
    <w:rsid w:val="00E07C14"/>
    <w:rsid w:val="00E1014B"/>
    <w:rsid w:val="00E12073"/>
    <w:rsid w:val="00E1790C"/>
    <w:rsid w:val="00E2233D"/>
    <w:rsid w:val="00E23039"/>
    <w:rsid w:val="00E25176"/>
    <w:rsid w:val="00E30BE7"/>
    <w:rsid w:val="00E32252"/>
    <w:rsid w:val="00E35868"/>
    <w:rsid w:val="00E367F0"/>
    <w:rsid w:val="00E36B26"/>
    <w:rsid w:val="00E44D7C"/>
    <w:rsid w:val="00E52149"/>
    <w:rsid w:val="00E54550"/>
    <w:rsid w:val="00E54FC5"/>
    <w:rsid w:val="00E55F8D"/>
    <w:rsid w:val="00E61CE7"/>
    <w:rsid w:val="00E62FCE"/>
    <w:rsid w:val="00E639F5"/>
    <w:rsid w:val="00E639FE"/>
    <w:rsid w:val="00E6443F"/>
    <w:rsid w:val="00E66634"/>
    <w:rsid w:val="00E708A9"/>
    <w:rsid w:val="00E7215F"/>
    <w:rsid w:val="00E72CE5"/>
    <w:rsid w:val="00E76A3A"/>
    <w:rsid w:val="00E82CDA"/>
    <w:rsid w:val="00E938A5"/>
    <w:rsid w:val="00E95E65"/>
    <w:rsid w:val="00E97DB1"/>
    <w:rsid w:val="00EA1834"/>
    <w:rsid w:val="00EA31A1"/>
    <w:rsid w:val="00EA48BE"/>
    <w:rsid w:val="00EA4D50"/>
    <w:rsid w:val="00EB0FBA"/>
    <w:rsid w:val="00EB7558"/>
    <w:rsid w:val="00EB78F9"/>
    <w:rsid w:val="00EB7D76"/>
    <w:rsid w:val="00EC484E"/>
    <w:rsid w:val="00EC49A8"/>
    <w:rsid w:val="00EC6F8A"/>
    <w:rsid w:val="00EC791B"/>
    <w:rsid w:val="00ED1F4A"/>
    <w:rsid w:val="00ED3A4E"/>
    <w:rsid w:val="00EE7ED1"/>
    <w:rsid w:val="00EF2C82"/>
    <w:rsid w:val="00EF4C16"/>
    <w:rsid w:val="00EF6A45"/>
    <w:rsid w:val="00F059D3"/>
    <w:rsid w:val="00F06396"/>
    <w:rsid w:val="00F20621"/>
    <w:rsid w:val="00F23D77"/>
    <w:rsid w:val="00F31FA7"/>
    <w:rsid w:val="00F3512A"/>
    <w:rsid w:val="00F3655D"/>
    <w:rsid w:val="00F41BB4"/>
    <w:rsid w:val="00F45B98"/>
    <w:rsid w:val="00F5502C"/>
    <w:rsid w:val="00F56006"/>
    <w:rsid w:val="00F61594"/>
    <w:rsid w:val="00F63293"/>
    <w:rsid w:val="00F64CEE"/>
    <w:rsid w:val="00F67E19"/>
    <w:rsid w:val="00F731C8"/>
    <w:rsid w:val="00F74DF9"/>
    <w:rsid w:val="00F8418C"/>
    <w:rsid w:val="00F9292A"/>
    <w:rsid w:val="00F94B35"/>
    <w:rsid w:val="00F95D7C"/>
    <w:rsid w:val="00F9751D"/>
    <w:rsid w:val="00F97AD5"/>
    <w:rsid w:val="00FA0520"/>
    <w:rsid w:val="00FA1A4E"/>
    <w:rsid w:val="00FA3290"/>
    <w:rsid w:val="00FB0360"/>
    <w:rsid w:val="00FB50BB"/>
    <w:rsid w:val="00FC0E36"/>
    <w:rsid w:val="00FC2C3B"/>
    <w:rsid w:val="00FC7D0C"/>
    <w:rsid w:val="00FD1BBF"/>
    <w:rsid w:val="00FF09EC"/>
    <w:rsid w:val="00FF3C8F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CA"/>
    <w:pPr>
      <w:spacing w:after="0" w:line="360" w:lineRule="auto"/>
    </w:pPr>
    <w:rPr>
      <w:rFonts w:asciiTheme="majorBidi" w:hAnsiTheme="maj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5F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FCA"/>
    <w:rPr>
      <w:rFonts w:asciiTheme="majorBidi" w:hAnsiTheme="majorBidi"/>
    </w:rPr>
  </w:style>
  <w:style w:type="paragraph" w:styleId="Footer">
    <w:name w:val="footer"/>
    <w:basedOn w:val="Normal"/>
    <w:link w:val="FooterChar"/>
    <w:uiPriority w:val="99"/>
    <w:unhideWhenUsed/>
    <w:rsid w:val="00995F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CA"/>
    <w:rPr>
      <w:rFonts w:asciiTheme="majorBidi" w:hAnsiTheme="majorBidi"/>
    </w:rPr>
  </w:style>
  <w:style w:type="table" w:styleId="MediumShading2-Accent5">
    <w:name w:val="Medium Shading 2 Accent 5"/>
    <w:basedOn w:val="TableNormal"/>
    <w:uiPriority w:val="64"/>
    <w:rsid w:val="00A40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A40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Shading21">
    <w:name w:val="Medium Shading 21"/>
    <w:basedOn w:val="TableNormal"/>
    <w:uiPriority w:val="64"/>
    <w:rsid w:val="00A40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A40D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A40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A40D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A40D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A40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41F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A03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A035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A035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6F5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680"/>
    <w:rPr>
      <w:color w:val="0000FF" w:themeColor="hyperlink"/>
      <w:u w:val="single"/>
    </w:rPr>
  </w:style>
  <w:style w:type="table" w:styleId="MediumGrid3-Accent6">
    <w:name w:val="Medium Grid 3 Accent 6"/>
    <w:basedOn w:val="TableNormal"/>
    <w:uiPriority w:val="69"/>
    <w:rsid w:val="002F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2">
    <w:name w:val="Dark List Accent 2"/>
    <w:basedOn w:val="TableNormal"/>
    <w:uiPriority w:val="70"/>
    <w:rsid w:val="002F21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1-Accent5">
    <w:name w:val="Medium Grid 1 Accent 5"/>
    <w:basedOn w:val="TableNormal"/>
    <w:uiPriority w:val="67"/>
    <w:rsid w:val="002F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2C1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97CC7"/>
    <w:rPr>
      <w:b/>
      <w:bCs/>
    </w:rPr>
  </w:style>
  <w:style w:type="character" w:customStyle="1" w:styleId="apple-converted-space">
    <w:name w:val="apple-converted-space"/>
    <w:basedOn w:val="DefaultParagraphFont"/>
    <w:rsid w:val="00AF34AA"/>
  </w:style>
  <w:style w:type="character" w:styleId="FollowedHyperlink">
    <w:name w:val="FollowedHyperlink"/>
    <w:basedOn w:val="DefaultParagraphFont"/>
    <w:uiPriority w:val="99"/>
    <w:semiHidden/>
    <w:unhideWhenUsed/>
    <w:rsid w:val="00915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wajm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2729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8DC0-BA5C-49DF-9387-0EC8085C720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AD29FA1-7C70-425F-9068-9C496913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223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University Business School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 Lawaj</dc:creator>
  <cp:lastModifiedBy>user</cp:lastModifiedBy>
  <cp:revision>45</cp:revision>
  <cp:lastPrinted>2014-08-25T17:24:00Z</cp:lastPrinted>
  <dcterms:created xsi:type="dcterms:W3CDTF">2014-09-22T15:48:00Z</dcterms:created>
  <dcterms:modified xsi:type="dcterms:W3CDTF">2016-11-20T15:53:00Z</dcterms:modified>
</cp:coreProperties>
</file>